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68"/>
        <w:tblW w:w="11233" w:type="dxa"/>
        <w:tblLayout w:type="fixed"/>
        <w:tblLook w:val="04A0" w:firstRow="1" w:lastRow="0" w:firstColumn="1" w:lastColumn="0" w:noHBand="0" w:noVBand="1"/>
      </w:tblPr>
      <w:tblGrid>
        <w:gridCol w:w="1153"/>
        <w:gridCol w:w="54"/>
        <w:gridCol w:w="1084"/>
        <w:gridCol w:w="77"/>
        <w:gridCol w:w="1134"/>
        <w:gridCol w:w="632"/>
        <w:gridCol w:w="437"/>
        <w:gridCol w:w="555"/>
        <w:gridCol w:w="721"/>
        <w:gridCol w:w="359"/>
        <w:gridCol w:w="845"/>
        <w:gridCol w:w="1394"/>
        <w:gridCol w:w="835"/>
        <w:gridCol w:w="697"/>
        <w:gridCol w:w="1256"/>
      </w:tblGrid>
      <w:tr w:rsidR="003F01D8" w:rsidRPr="0060793D" w14:paraId="2C9027F4" w14:textId="77777777" w:rsidTr="009B75BE">
        <w:trPr>
          <w:trHeight w:val="237"/>
        </w:trPr>
        <w:tc>
          <w:tcPr>
            <w:tcW w:w="1207" w:type="dxa"/>
            <w:gridSpan w:val="2"/>
            <w:vMerge w:val="restart"/>
            <w:tcBorders>
              <w:top w:val="double" w:sz="6" w:space="0" w:color="auto"/>
              <w:left w:val="double" w:sz="6" w:space="0" w:color="auto"/>
              <w:right w:val="double" w:sz="6" w:space="0" w:color="auto"/>
            </w:tcBorders>
            <w:shd w:val="clear" w:color="auto" w:fill="auto"/>
            <w:vAlign w:val="center"/>
            <w:hideMark/>
          </w:tcPr>
          <w:p w14:paraId="29F485EA" w14:textId="77777777" w:rsidR="00922FE0" w:rsidRDefault="00922FE0" w:rsidP="009B75BE">
            <w:r w:rsidRPr="0060793D">
              <w:rPr>
                <w:rFonts w:ascii="Calibri" w:eastAsia="Times New Roman" w:hAnsi="Calibri" w:cs="Times New Roman"/>
                <w:b/>
                <w:bCs/>
                <w:color w:val="000000"/>
                <w:sz w:val="16"/>
                <w:szCs w:val="16"/>
                <w:lang w:val="sr-Latn-RS" w:eastAsia="en-GB"/>
              </w:rPr>
              <w:t>Практикант</w:t>
            </w:r>
          </w:p>
          <w:p w14:paraId="2C9027EB" w14:textId="590EDB00" w:rsidR="003F01D8" w:rsidRPr="0060793D" w:rsidRDefault="003F01D8" w:rsidP="009B75BE">
            <w:pPr>
              <w:spacing w:after="0" w:line="240" w:lineRule="auto"/>
              <w:ind w:left="-42"/>
              <w:jc w:val="center"/>
              <w:rPr>
                <w:rFonts w:ascii="Calibri" w:eastAsia="Times New Roman" w:hAnsi="Calibri" w:cs="Times New Roman"/>
                <w:b/>
                <w:bCs/>
                <w:color w:val="000000"/>
                <w:sz w:val="16"/>
                <w:szCs w:val="16"/>
                <w:lang w:val="sr-Latn-RS"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06F65A" w14:textId="77777777" w:rsidR="00922FE0" w:rsidRDefault="00922FE0" w:rsidP="009B75BE">
            <w:r w:rsidRPr="0060793D">
              <w:rPr>
                <w:rFonts w:ascii="Calibri" w:eastAsia="Times New Roman" w:hAnsi="Calibri" w:cs="Times New Roman"/>
                <w:b/>
                <w:bCs/>
                <w:color w:val="000000"/>
                <w:sz w:val="16"/>
                <w:szCs w:val="16"/>
                <w:lang w:val="sr-Latn-RS" w:eastAsia="en-GB"/>
              </w:rPr>
              <w:t>Презиме</w:t>
            </w:r>
          </w:p>
          <w:p w14:paraId="2C9027EC" w14:textId="1293AAAA"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05BBE77" w14:textId="77777777" w:rsidR="004E481F" w:rsidRDefault="004E481F" w:rsidP="009B75BE">
            <w:r w:rsidRPr="0060793D">
              <w:rPr>
                <w:rFonts w:ascii="Calibri" w:eastAsia="Times New Roman" w:hAnsi="Calibri" w:cs="Times New Roman"/>
                <w:b/>
                <w:bCs/>
                <w:color w:val="000000"/>
                <w:sz w:val="16"/>
                <w:szCs w:val="16"/>
                <w:lang w:val="sr-Latn-RS" w:eastAsia="en-GB"/>
              </w:rPr>
              <w:t>Име</w:t>
            </w:r>
          </w:p>
          <w:p w14:paraId="2C9027ED" w14:textId="7F399D7D"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399D6943" w14:textId="77777777" w:rsidR="002679FE" w:rsidRDefault="002679FE" w:rsidP="009B75BE">
            <w:r w:rsidRPr="0060793D">
              <w:rPr>
                <w:rFonts w:ascii="Calibri" w:eastAsia="Times New Roman" w:hAnsi="Calibri" w:cs="Times New Roman"/>
                <w:b/>
                <w:bCs/>
                <w:color w:val="000000"/>
                <w:sz w:val="16"/>
                <w:szCs w:val="16"/>
                <w:lang w:val="sr-Latn-RS" w:eastAsia="en-GB"/>
              </w:rPr>
              <w:t>Датум рођења</w:t>
            </w:r>
          </w:p>
          <w:p w14:paraId="2C9027EE" w14:textId="1B196DFE"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3404986" w14:textId="77777777" w:rsidR="002679FE" w:rsidRDefault="002679FE" w:rsidP="009B75BE">
            <w:r>
              <w:rPr>
                <w:rFonts w:ascii="Calibri" w:eastAsia="Times New Roman" w:hAnsi="Calibri" w:cs="Times New Roman"/>
                <w:b/>
                <w:bCs/>
                <w:color w:val="000000"/>
                <w:sz w:val="16"/>
                <w:szCs w:val="16"/>
                <w:lang w:val="sr-Latn-RS" w:eastAsia="en-GB"/>
              </w:rPr>
              <w:t>Држављанство</w:t>
            </w:r>
            <w:r w:rsidRPr="0060793D">
              <w:rPr>
                <w:rStyle w:val="EndnoteReference"/>
                <w:rFonts w:ascii="Verdana" w:hAnsi="Verdana" w:cs="Arial"/>
                <w:sz w:val="16"/>
                <w:lang w:val="sr-Latn-RS"/>
              </w:rPr>
              <w:endnoteReference w:id="2"/>
            </w:r>
          </w:p>
          <w:p w14:paraId="2C9027EF" w14:textId="2858018D"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74C7D2A8" w14:textId="77777777" w:rsidR="002679FE" w:rsidRPr="0060793D" w:rsidRDefault="002679FE" w:rsidP="009B75BE">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 xml:space="preserve">Пол: </w:t>
            </w:r>
          </w:p>
          <w:p w14:paraId="30E95AFD" w14:textId="77777777" w:rsidR="002679FE" w:rsidRDefault="002679FE" w:rsidP="009B75BE">
            <w:r w:rsidRPr="0060793D">
              <w:rPr>
                <w:rFonts w:ascii="Calibri" w:eastAsia="Times New Roman" w:hAnsi="Calibri" w:cs="Times New Roman"/>
                <w:b/>
                <w:bCs/>
                <w:color w:val="000000"/>
                <w:sz w:val="16"/>
                <w:szCs w:val="16"/>
                <w:lang w:val="sr-Latn-RS" w:eastAsia="en-GB"/>
              </w:rPr>
              <w:t>[мушки / женски / без навода]</w:t>
            </w:r>
          </w:p>
          <w:p w14:paraId="12A85C7F" w14:textId="3F6730CC"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0694EC3" w14:textId="77777777" w:rsidR="002679FE" w:rsidRDefault="002679FE" w:rsidP="009B75BE">
            <w:r w:rsidRPr="0060793D">
              <w:rPr>
                <w:rFonts w:ascii="Calibri" w:eastAsia="Times New Roman" w:hAnsi="Calibri" w:cs="Times New Roman"/>
                <w:b/>
                <w:bCs/>
                <w:color w:val="000000"/>
                <w:sz w:val="16"/>
                <w:szCs w:val="16"/>
                <w:lang w:val="sr-Latn-RS" w:eastAsia="en-GB"/>
              </w:rPr>
              <w:t>Циклус студија</w:t>
            </w:r>
            <w:r w:rsidRPr="0060793D">
              <w:rPr>
                <w:rStyle w:val="EndnoteReference"/>
                <w:rFonts w:ascii="Verdana" w:hAnsi="Verdana" w:cs="Arial"/>
                <w:sz w:val="16"/>
                <w:lang w:val="sr-Latn-RS"/>
              </w:rPr>
              <w:endnoteReference w:id="3"/>
            </w:r>
          </w:p>
          <w:p w14:paraId="2C9027F1" w14:textId="6AD60ACD"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55868396" w14:textId="77777777" w:rsidR="002679FE" w:rsidRDefault="002679FE" w:rsidP="009B75BE">
            <w:r w:rsidRPr="0060793D">
              <w:rPr>
                <w:rFonts w:ascii="Calibri" w:eastAsia="Times New Roman" w:hAnsi="Calibri" w:cs="Times New Roman"/>
                <w:b/>
                <w:bCs/>
                <w:color w:val="000000"/>
                <w:sz w:val="16"/>
                <w:szCs w:val="16"/>
                <w:lang w:val="sr-Latn-RS" w:eastAsia="en-GB"/>
              </w:rPr>
              <w:t>Област образовања</w:t>
            </w:r>
            <w:r w:rsidRPr="0060793D">
              <w:rPr>
                <w:rStyle w:val="EndnoteReference"/>
                <w:rFonts w:ascii="Verdana" w:hAnsi="Verdana" w:cs="Arial"/>
                <w:sz w:val="16"/>
                <w:lang w:val="sr-Latn-RS"/>
              </w:rPr>
              <w:endnoteReference w:id="4"/>
            </w:r>
          </w:p>
          <w:p w14:paraId="2C9027F2" w14:textId="5F30284A" w:rsidR="003F01D8" w:rsidRPr="0060793D" w:rsidRDefault="003F01D8" w:rsidP="009B75BE">
            <w:pPr>
              <w:spacing w:after="0" w:line="240" w:lineRule="auto"/>
              <w:jc w:val="center"/>
              <w:rPr>
                <w:rFonts w:ascii="Calibri" w:eastAsia="Times New Roman" w:hAnsi="Calibri" w:cs="Times New Roman"/>
                <w:b/>
                <w:bCs/>
                <w:color w:val="000000"/>
                <w:sz w:val="16"/>
                <w:szCs w:val="16"/>
                <w:lang w:val="sr-Latn-RS" w:eastAsia="en-GB"/>
              </w:rPr>
            </w:pPr>
          </w:p>
        </w:tc>
      </w:tr>
      <w:tr w:rsidR="003F01D8" w:rsidRPr="0060793D" w14:paraId="2C9027FF" w14:textId="77777777" w:rsidTr="009B75BE">
        <w:trPr>
          <w:trHeight w:val="124"/>
        </w:trPr>
        <w:tc>
          <w:tcPr>
            <w:tcW w:w="1207"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60793D" w:rsidRDefault="003F01D8" w:rsidP="009B75BE">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p w14:paraId="2C9027F7"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60793D" w:rsidRDefault="003F01D8" w:rsidP="009B75BE">
            <w:pPr>
              <w:spacing w:after="0" w:line="240" w:lineRule="auto"/>
              <w:jc w:val="center"/>
              <w:rPr>
                <w:rFonts w:ascii="Calibri" w:eastAsia="Times New Roman" w:hAnsi="Calibri" w:cs="Times New Roman"/>
                <w:color w:val="000000"/>
                <w:sz w:val="16"/>
                <w:szCs w:val="16"/>
                <w:lang w:val="sr-Latn-RS" w:eastAsia="en-GB"/>
              </w:rPr>
            </w:pPr>
          </w:p>
        </w:tc>
      </w:tr>
      <w:tr w:rsidR="00151468" w:rsidRPr="0060793D" w14:paraId="2C902809" w14:textId="77777777" w:rsidTr="009B75BE">
        <w:trPr>
          <w:trHeight w:val="372"/>
        </w:trPr>
        <w:tc>
          <w:tcPr>
            <w:tcW w:w="1207" w:type="dxa"/>
            <w:gridSpan w:val="2"/>
            <w:vMerge w:val="restart"/>
            <w:tcBorders>
              <w:top w:val="double" w:sz="6" w:space="0" w:color="auto"/>
              <w:left w:val="double" w:sz="6" w:space="0" w:color="auto"/>
              <w:right w:val="double" w:sz="6" w:space="0" w:color="auto"/>
            </w:tcBorders>
            <w:shd w:val="clear" w:color="auto" w:fill="auto"/>
            <w:vAlign w:val="center"/>
            <w:hideMark/>
          </w:tcPr>
          <w:p w14:paraId="6DD61122" w14:textId="77777777" w:rsidR="00922FE0" w:rsidRDefault="00922FE0" w:rsidP="009B75BE">
            <w:r w:rsidRPr="0060793D">
              <w:rPr>
                <w:rFonts w:ascii="Calibri" w:eastAsia="Times New Roman" w:hAnsi="Calibri" w:cs="Times New Roman"/>
                <w:b/>
                <w:bCs/>
                <w:color w:val="000000"/>
                <w:sz w:val="16"/>
                <w:szCs w:val="16"/>
                <w:lang w:val="sr-Latn-RS" w:eastAsia="en-GB"/>
              </w:rPr>
              <w:t>Установа пошиљалац</w:t>
            </w:r>
          </w:p>
          <w:p w14:paraId="2C902800" w14:textId="5A4D983C" w:rsidR="00151468" w:rsidRPr="0060793D" w:rsidRDefault="00151468" w:rsidP="009B75BE">
            <w:pPr>
              <w:spacing w:after="0" w:line="240" w:lineRule="auto"/>
              <w:ind w:left="-42"/>
              <w:jc w:val="center"/>
              <w:rPr>
                <w:rFonts w:ascii="Calibri" w:eastAsia="Times New Roman" w:hAnsi="Calibri" w:cs="Times New Roman"/>
                <w:b/>
                <w:bCs/>
                <w:color w:val="000000"/>
                <w:sz w:val="16"/>
                <w:szCs w:val="16"/>
                <w:lang w:val="sr-Latn-RS"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C7F084" w14:textId="77777777" w:rsidR="00922FE0" w:rsidRDefault="00922FE0" w:rsidP="009B75BE">
            <w:r w:rsidRPr="0060793D">
              <w:rPr>
                <w:rFonts w:ascii="Calibri" w:eastAsia="Times New Roman" w:hAnsi="Calibri" w:cs="Times New Roman"/>
                <w:b/>
                <w:bCs/>
                <w:color w:val="000000"/>
                <w:sz w:val="16"/>
                <w:szCs w:val="16"/>
                <w:lang w:val="sr-Latn-RS" w:eastAsia="en-GB"/>
              </w:rPr>
              <w:t>Назив</w:t>
            </w:r>
          </w:p>
          <w:p w14:paraId="2C902801" w14:textId="70B95A3E" w:rsidR="00151468" w:rsidRPr="0060793D" w:rsidRDefault="0015146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7BE35C" w14:textId="4DA31255" w:rsidR="00B4763C" w:rsidRDefault="002679FE" w:rsidP="009B75BE">
            <w:pP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Факултет/</w:t>
            </w:r>
          </w:p>
          <w:p w14:paraId="453B5D9F" w14:textId="040315EF" w:rsidR="002679FE" w:rsidRDefault="002679FE" w:rsidP="009B75BE">
            <w:r w:rsidRPr="0060793D">
              <w:rPr>
                <w:rFonts w:ascii="Calibri" w:eastAsia="Times New Roman" w:hAnsi="Calibri" w:cs="Times New Roman"/>
                <w:b/>
                <w:bCs/>
                <w:color w:val="000000"/>
                <w:sz w:val="16"/>
                <w:szCs w:val="16"/>
                <w:lang w:val="sr-Latn-RS" w:eastAsia="en-GB"/>
              </w:rPr>
              <w:t>одсек</w:t>
            </w:r>
          </w:p>
          <w:p w14:paraId="2C902802" w14:textId="433AE3A1" w:rsidR="00151468" w:rsidRPr="0060793D" w:rsidRDefault="0015146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3D5DC5D8" w:rsidR="00151468" w:rsidRPr="00816CFB" w:rsidRDefault="00ED3635" w:rsidP="009B75BE">
            <w:r w:rsidRPr="0060793D">
              <w:rPr>
                <w:rFonts w:ascii="Calibri" w:eastAsia="Times New Roman" w:hAnsi="Calibri" w:cs="Times New Roman"/>
                <w:b/>
                <w:bCs/>
                <w:color w:val="000000"/>
                <w:sz w:val="16"/>
                <w:szCs w:val="16"/>
                <w:lang w:val="sr-Latn-RS" w:eastAsia="en-GB"/>
              </w:rPr>
              <w:t>Еразмус код</w:t>
            </w:r>
            <w:r w:rsidRPr="0060793D">
              <w:rPr>
                <w:rStyle w:val="EndnoteReference"/>
                <w:rFonts w:ascii="Verdana" w:hAnsi="Verdana" w:cs="Arial"/>
                <w:sz w:val="16"/>
                <w:lang w:val="sr-Latn-RS"/>
              </w:rPr>
              <w:endnoteReference w:id="5"/>
            </w:r>
            <w:r w:rsidRPr="0060793D">
              <w:rPr>
                <w:rFonts w:ascii="Verdana" w:hAnsi="Verdana" w:cs="Arial"/>
                <w:sz w:val="20"/>
                <w:lang w:val="sr-Latn-RS"/>
              </w:rPr>
              <w:t xml:space="preserve"> </w:t>
            </w:r>
            <w:r w:rsidRPr="0060793D">
              <w:rPr>
                <w:rFonts w:ascii="Calibri" w:eastAsia="Times New Roman" w:hAnsi="Calibri" w:cs="Times New Roman"/>
                <w:bCs/>
                <w:color w:val="000000"/>
                <w:sz w:val="16"/>
                <w:szCs w:val="16"/>
                <w:lang w:val="sr-Latn-RS" w:eastAsia="en-GB"/>
              </w:rPr>
              <w:t>(ако је применљиво</w:t>
            </w:r>
            <w:r w:rsidR="007F0190" w:rsidRPr="0060793D">
              <w:rPr>
                <w:rFonts w:ascii="Calibri" w:eastAsia="Times New Roman" w:hAnsi="Calibri" w:cs="Times New Roman"/>
                <w:bCs/>
                <w:color w:val="000000"/>
                <w:sz w:val="16"/>
                <w:szCs w:val="16"/>
                <w:lang w:val="sr-Latn-RS" w:eastAsia="en-GB"/>
              </w:rPr>
              <w: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C7AD269" w14:textId="77777777" w:rsidR="002679FE" w:rsidRDefault="002679FE" w:rsidP="009B75BE">
            <w:r w:rsidRPr="0060793D">
              <w:rPr>
                <w:rFonts w:ascii="Calibri" w:eastAsia="Times New Roman" w:hAnsi="Calibri" w:cs="Times New Roman"/>
                <w:b/>
                <w:bCs/>
                <w:color w:val="000000"/>
                <w:sz w:val="16"/>
                <w:szCs w:val="16"/>
                <w:lang w:val="sr-Latn-RS" w:eastAsia="en-GB"/>
              </w:rPr>
              <w:t>Адреса</w:t>
            </w:r>
          </w:p>
          <w:p w14:paraId="2C902804" w14:textId="54A6C25A" w:rsidR="00151468" w:rsidRPr="0060793D" w:rsidRDefault="00151468" w:rsidP="009B75BE">
            <w:pPr>
              <w:spacing w:after="0" w:line="240" w:lineRule="auto"/>
              <w:jc w:val="center"/>
              <w:rPr>
                <w:rFonts w:ascii="Calibri" w:eastAsia="Times New Roman" w:hAnsi="Calibri" w:cs="Times New Roman"/>
                <w:b/>
                <w:bCs/>
                <w:color w:val="000000"/>
                <w:sz w:val="16"/>
                <w:szCs w:val="16"/>
                <w:lang w:val="sr-Latn-RS" w:eastAsia="en-GB"/>
              </w:rPr>
            </w:pP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5321D4F8" w14:textId="77777777" w:rsidR="002679FE" w:rsidRDefault="002679FE" w:rsidP="009B75BE">
            <w:r w:rsidRPr="0060793D">
              <w:rPr>
                <w:rFonts w:ascii="Calibri" w:eastAsia="Times New Roman" w:hAnsi="Calibri" w:cs="Times New Roman"/>
                <w:b/>
                <w:bCs/>
                <w:color w:val="000000"/>
                <w:sz w:val="16"/>
                <w:szCs w:val="16"/>
                <w:lang w:val="sr-Latn-RS" w:eastAsia="en-GB"/>
              </w:rPr>
              <w:t>Држава</w:t>
            </w:r>
          </w:p>
          <w:p w14:paraId="2C902805" w14:textId="44999625" w:rsidR="00151468" w:rsidRPr="0060793D" w:rsidRDefault="00151468" w:rsidP="009B75BE">
            <w:pPr>
              <w:spacing w:after="0" w:line="240" w:lineRule="auto"/>
              <w:jc w:val="center"/>
              <w:rPr>
                <w:rFonts w:ascii="Calibri" w:eastAsia="Times New Roman" w:hAnsi="Calibri" w:cs="Times New Roman"/>
                <w:b/>
                <w:bCs/>
                <w:color w:val="000000"/>
                <w:sz w:val="16"/>
                <w:szCs w:val="16"/>
                <w:lang w:val="sr-Latn-RS" w:eastAsia="en-GB"/>
              </w:rPr>
            </w:pP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3D28519C" w14:textId="517BC303" w:rsidR="002679FE" w:rsidRDefault="002679FE" w:rsidP="009B75BE">
            <w:r w:rsidRPr="0060793D">
              <w:rPr>
                <w:rFonts w:ascii="Calibri" w:eastAsia="Times New Roman" w:hAnsi="Calibri" w:cs="Times New Roman"/>
                <w:b/>
                <w:bCs/>
                <w:color w:val="000000"/>
                <w:sz w:val="16"/>
                <w:szCs w:val="16"/>
                <w:lang w:val="sr-Latn-RS" w:eastAsia="en-GB"/>
              </w:rPr>
              <w:t>Име контакт особе</w:t>
            </w:r>
            <w:r w:rsidR="00ED3635" w:rsidRPr="0060793D">
              <w:rPr>
                <w:rFonts w:ascii="Calibri" w:eastAsia="Times New Roman" w:hAnsi="Calibri" w:cs="Times New Roman"/>
                <w:b/>
                <w:bCs/>
                <w:color w:val="000000"/>
                <w:sz w:val="16"/>
                <w:szCs w:val="16"/>
                <w:lang w:val="sr-Latn-RS" w:eastAsia="en-GB"/>
              </w:rPr>
              <w:t>;</w:t>
            </w:r>
            <w:r w:rsidRPr="0060793D">
              <w:rPr>
                <w:rStyle w:val="EndnoteReference"/>
                <w:rFonts w:ascii="Verdana" w:hAnsi="Verdana" w:cs="Arial"/>
                <w:sz w:val="16"/>
                <w:lang w:val="sr-Latn-RS"/>
              </w:rPr>
              <w:endnoteReference w:id="6"/>
            </w:r>
            <w:r w:rsidRPr="0060793D">
              <w:rPr>
                <w:rFonts w:ascii="Calibri" w:eastAsia="Times New Roman" w:hAnsi="Calibri" w:cs="Times New Roman"/>
                <w:b/>
                <w:bCs/>
                <w:color w:val="000000"/>
                <w:sz w:val="16"/>
                <w:szCs w:val="16"/>
                <w:lang w:val="sr-Latn-RS" w:eastAsia="en-GB"/>
              </w:rPr>
              <w:t xml:space="preserve"> имејл; телефон</w:t>
            </w:r>
          </w:p>
          <w:p w14:paraId="2C902807" w14:textId="6B913843" w:rsidR="00151468" w:rsidRPr="0060793D" w:rsidRDefault="00151468" w:rsidP="009B75BE">
            <w:pPr>
              <w:spacing w:after="0" w:line="240" w:lineRule="auto"/>
              <w:jc w:val="center"/>
              <w:rPr>
                <w:rFonts w:ascii="Calibri" w:eastAsia="Times New Roman" w:hAnsi="Calibri" w:cs="Times New Roman"/>
                <w:b/>
                <w:bCs/>
                <w:color w:val="000000"/>
                <w:sz w:val="16"/>
                <w:szCs w:val="16"/>
                <w:lang w:val="sr-Latn-RS" w:eastAsia="en-GB"/>
              </w:rPr>
            </w:pPr>
          </w:p>
        </w:tc>
      </w:tr>
      <w:tr w:rsidR="00F66A54" w:rsidRPr="0060793D" w14:paraId="2C902814" w14:textId="77777777" w:rsidTr="009B75BE">
        <w:trPr>
          <w:trHeight w:val="105"/>
        </w:trPr>
        <w:tc>
          <w:tcPr>
            <w:tcW w:w="1207"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60793D" w:rsidRDefault="00F66A54" w:rsidP="009B75BE">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p w14:paraId="2C90280C"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60793D" w:rsidRDefault="00F66A54" w:rsidP="009B75BE">
            <w:pPr>
              <w:spacing w:after="0" w:line="240" w:lineRule="auto"/>
              <w:jc w:val="center"/>
              <w:rPr>
                <w:rFonts w:ascii="Calibri" w:eastAsia="Times New Roman" w:hAnsi="Calibri" w:cs="Times New Roman"/>
                <w:color w:val="000000"/>
                <w:sz w:val="16"/>
                <w:szCs w:val="16"/>
                <w:lang w:val="sr-Latn-RS" w:eastAsia="en-GB"/>
              </w:rPr>
            </w:pPr>
          </w:p>
        </w:tc>
      </w:tr>
      <w:tr w:rsidR="00CF1B79" w:rsidRPr="0060793D" w14:paraId="2C90281F" w14:textId="77777777" w:rsidTr="009B75BE">
        <w:trPr>
          <w:trHeight w:val="213"/>
        </w:trPr>
        <w:tc>
          <w:tcPr>
            <w:tcW w:w="1207" w:type="dxa"/>
            <w:gridSpan w:val="2"/>
            <w:vMerge w:val="restart"/>
            <w:tcBorders>
              <w:top w:val="double" w:sz="6" w:space="0" w:color="auto"/>
              <w:left w:val="double" w:sz="6" w:space="0" w:color="auto"/>
              <w:right w:val="double" w:sz="6" w:space="0" w:color="auto"/>
            </w:tcBorders>
            <w:shd w:val="clear" w:color="auto" w:fill="auto"/>
            <w:vAlign w:val="center"/>
            <w:hideMark/>
          </w:tcPr>
          <w:p w14:paraId="051978D7" w14:textId="13F5383D" w:rsidR="00922FE0" w:rsidRDefault="00922FE0" w:rsidP="009B75BE">
            <w:r w:rsidRPr="0060793D">
              <w:rPr>
                <w:rFonts w:ascii="Calibri" w:eastAsia="Times New Roman" w:hAnsi="Calibri" w:cs="Times New Roman"/>
                <w:b/>
                <w:bCs/>
                <w:color w:val="000000"/>
                <w:sz w:val="16"/>
                <w:szCs w:val="16"/>
                <w:lang w:val="sr-Latn-RS" w:eastAsia="en-GB"/>
              </w:rPr>
              <w:t>Организација</w:t>
            </w:r>
            <w:r w:rsidRPr="0060793D" w:rsidDel="00004D3A">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/предузеће прималац</w:t>
            </w:r>
          </w:p>
          <w:p w14:paraId="2C902815" w14:textId="3698203C" w:rsidR="00495A23" w:rsidRPr="0060793D" w:rsidRDefault="00495A23" w:rsidP="009B75BE">
            <w:pPr>
              <w:spacing w:after="0" w:line="240" w:lineRule="auto"/>
              <w:ind w:left="-42"/>
              <w:jc w:val="center"/>
              <w:rPr>
                <w:rFonts w:ascii="Calibri" w:eastAsia="Times New Roman" w:hAnsi="Calibri" w:cs="Times New Roman"/>
                <w:b/>
                <w:bCs/>
                <w:color w:val="000000"/>
                <w:sz w:val="16"/>
                <w:szCs w:val="16"/>
                <w:lang w:val="sr-Latn-RS"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3BCB17" w14:textId="77777777" w:rsidR="00922FE0" w:rsidRDefault="00922FE0" w:rsidP="009B75BE">
            <w:r w:rsidRPr="0060793D">
              <w:rPr>
                <w:rFonts w:ascii="Calibri" w:eastAsia="Times New Roman" w:hAnsi="Calibri" w:cs="Times New Roman"/>
                <w:b/>
                <w:bCs/>
                <w:color w:val="000000"/>
                <w:sz w:val="16"/>
                <w:szCs w:val="16"/>
                <w:lang w:val="sr-Latn-RS" w:eastAsia="en-GB"/>
              </w:rPr>
              <w:t>Назив</w:t>
            </w:r>
          </w:p>
          <w:p w14:paraId="2C902816" w14:textId="35BFE833"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834243" w14:textId="77777777" w:rsidR="002679FE" w:rsidRDefault="002679FE" w:rsidP="009B75BE">
            <w:r w:rsidRPr="0060793D">
              <w:rPr>
                <w:rFonts w:ascii="Calibri" w:eastAsia="Times New Roman" w:hAnsi="Calibri" w:cs="Times New Roman"/>
                <w:b/>
                <w:bCs/>
                <w:color w:val="000000"/>
                <w:sz w:val="16"/>
                <w:szCs w:val="16"/>
                <w:lang w:val="sr-Latn-RS" w:eastAsia="en-GB"/>
              </w:rPr>
              <w:t>Одсек</w:t>
            </w:r>
          </w:p>
          <w:p w14:paraId="2C902817" w14:textId="2121DF61"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3B185B2C" w14:textId="5C66B8FE" w:rsidR="002679FE" w:rsidRDefault="002679FE" w:rsidP="009B75BE">
            <w:r w:rsidRPr="0060793D">
              <w:rPr>
                <w:rFonts w:ascii="Calibri" w:eastAsia="Times New Roman" w:hAnsi="Calibri" w:cs="Times New Roman"/>
                <w:b/>
                <w:bCs/>
                <w:color w:val="000000"/>
                <w:sz w:val="16"/>
                <w:szCs w:val="16"/>
                <w:lang w:val="sr-Latn-RS" w:eastAsia="en-GB"/>
              </w:rPr>
              <w:t>Адреса; веб</w:t>
            </w:r>
            <w:r w:rsidR="00ED3635">
              <w:rPr>
                <w:rFonts w:ascii="Calibri" w:eastAsia="Times New Roman" w:hAnsi="Calibri" w:cs="Times New Roman"/>
                <w:b/>
                <w:bCs/>
                <w:color w:val="000000"/>
                <w:sz w:val="16"/>
                <w:szCs w:val="16"/>
                <w:lang w:val="sr-Cyrl-RS" w:eastAsia="en-GB"/>
              </w:rPr>
              <w:t>-</w:t>
            </w:r>
            <w:r w:rsidRPr="0060793D">
              <w:rPr>
                <w:rFonts w:ascii="Calibri" w:eastAsia="Times New Roman" w:hAnsi="Calibri" w:cs="Times New Roman"/>
                <w:b/>
                <w:bCs/>
                <w:color w:val="000000"/>
                <w:sz w:val="16"/>
                <w:szCs w:val="16"/>
                <w:lang w:val="sr-Latn-RS" w:eastAsia="en-GB"/>
              </w:rPr>
              <w:t>сајт</w:t>
            </w:r>
          </w:p>
          <w:p w14:paraId="2C902818" w14:textId="7BC7CD35"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A7E9BFB" w14:textId="77777777" w:rsidR="002679FE" w:rsidRDefault="002679FE" w:rsidP="009B75BE">
            <w:r w:rsidRPr="0060793D">
              <w:rPr>
                <w:rFonts w:ascii="Calibri" w:eastAsia="Times New Roman" w:hAnsi="Calibri" w:cs="Times New Roman"/>
                <w:b/>
                <w:bCs/>
                <w:color w:val="000000"/>
                <w:sz w:val="16"/>
                <w:szCs w:val="16"/>
                <w:lang w:val="sr-Latn-RS" w:eastAsia="en-GB"/>
              </w:rPr>
              <w:t>Држава</w:t>
            </w:r>
          </w:p>
          <w:p w14:paraId="2C902819" w14:textId="2B306425"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09C4F16F" w14:textId="77777777" w:rsidR="002679FE" w:rsidRDefault="002679FE" w:rsidP="009B75BE">
            <w:r w:rsidRPr="0060793D">
              <w:rPr>
                <w:rFonts w:ascii="Calibri" w:eastAsia="Times New Roman" w:hAnsi="Calibri" w:cs="Times New Roman"/>
                <w:b/>
                <w:bCs/>
                <w:color w:val="000000"/>
                <w:sz w:val="16"/>
                <w:szCs w:val="16"/>
                <w:lang w:val="sr-Latn-RS" w:eastAsia="en-GB"/>
              </w:rPr>
              <w:t>Величина</w:t>
            </w:r>
          </w:p>
          <w:p w14:paraId="2C90281A" w14:textId="021564B4"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C6FFE7A" w14:textId="417B3016" w:rsidR="002679FE" w:rsidRDefault="002679FE" w:rsidP="009B75BE">
            <w:r w:rsidRPr="0060793D">
              <w:rPr>
                <w:rFonts w:ascii="Calibri" w:eastAsia="Times New Roman" w:hAnsi="Calibri" w:cs="Times New Roman"/>
                <w:b/>
                <w:bCs/>
                <w:color w:val="000000"/>
                <w:sz w:val="16"/>
                <w:szCs w:val="16"/>
                <w:lang w:val="sr-Latn-RS" w:eastAsia="en-GB"/>
              </w:rPr>
              <w:t>Име контакт особе</w:t>
            </w:r>
            <w:r w:rsidR="00ED3635" w:rsidRPr="0060793D">
              <w:rPr>
                <w:rFonts w:ascii="Calibri" w:eastAsia="Times New Roman" w:hAnsi="Calibri" w:cs="Times New Roman"/>
                <w:b/>
                <w:bCs/>
                <w:color w:val="000000"/>
                <w:sz w:val="16"/>
                <w:szCs w:val="16"/>
                <w:lang w:val="sr-Latn-RS" w:eastAsia="en-GB"/>
              </w:rPr>
              <w:t>;</w:t>
            </w:r>
            <w:r w:rsidRPr="0060793D">
              <w:rPr>
                <w:rFonts w:ascii="Calibri" w:eastAsia="Times New Roman" w:hAnsi="Calibri" w:cs="Times New Roman"/>
                <w:b/>
                <w:bCs/>
                <w:color w:val="000000"/>
                <w:sz w:val="16"/>
                <w:szCs w:val="16"/>
                <w:vertAlign w:val="superscript"/>
                <w:lang w:val="sr-Latn-RS" w:eastAsia="en-GB"/>
              </w:rPr>
              <w:endnoteReference w:id="7"/>
            </w:r>
            <w:r w:rsidRPr="0060793D">
              <w:rPr>
                <w:rFonts w:ascii="Calibri" w:eastAsia="Times New Roman" w:hAnsi="Calibri" w:cs="Times New Roman"/>
                <w:b/>
                <w:bCs/>
                <w:color w:val="000000"/>
                <w:sz w:val="16"/>
                <w:szCs w:val="16"/>
                <w:lang w:val="sr-Latn-RS" w:eastAsia="en-GB"/>
              </w:rPr>
              <w:t xml:space="preserve"> позиција; имејл; телефон</w:t>
            </w:r>
          </w:p>
          <w:p w14:paraId="2C90281B" w14:textId="749B7F4F"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58CF6831" w14:textId="2DF0911D" w:rsidR="002679FE" w:rsidRDefault="002679FE" w:rsidP="009B75BE">
            <w:r w:rsidRPr="0060793D">
              <w:rPr>
                <w:rFonts w:ascii="Calibri" w:eastAsia="Times New Roman" w:hAnsi="Calibri" w:cs="Times New Roman"/>
                <w:b/>
                <w:bCs/>
                <w:color w:val="000000"/>
                <w:sz w:val="16"/>
                <w:szCs w:val="16"/>
                <w:lang w:val="sr-Latn-RS" w:eastAsia="en-GB"/>
              </w:rPr>
              <w:t>Име ментора</w:t>
            </w:r>
            <w:r w:rsidR="00ED3635" w:rsidRPr="0060793D">
              <w:rPr>
                <w:rFonts w:ascii="Calibri" w:eastAsia="Times New Roman" w:hAnsi="Calibri" w:cs="Times New Roman"/>
                <w:b/>
                <w:bCs/>
                <w:color w:val="000000"/>
                <w:sz w:val="16"/>
                <w:szCs w:val="16"/>
                <w:lang w:val="sr-Latn-RS" w:eastAsia="en-GB"/>
              </w:rPr>
              <w:t>;</w:t>
            </w:r>
            <w:r w:rsidRPr="0060793D">
              <w:rPr>
                <w:rFonts w:ascii="Calibri" w:eastAsia="Times New Roman" w:hAnsi="Calibri" w:cs="Times New Roman"/>
                <w:b/>
                <w:bCs/>
                <w:color w:val="000000"/>
                <w:sz w:val="16"/>
                <w:szCs w:val="16"/>
                <w:vertAlign w:val="superscript"/>
                <w:lang w:val="sr-Latn-RS" w:eastAsia="en-GB"/>
              </w:rPr>
              <w:endnoteReference w:id="8"/>
            </w:r>
            <w:r w:rsidR="00ED3635">
              <w:rPr>
                <w:rFonts w:ascii="Calibri" w:eastAsia="Times New Roman" w:hAnsi="Calibri" w:cs="Times New Roman"/>
                <w:b/>
                <w:bCs/>
                <w:color w:val="000000"/>
                <w:sz w:val="16"/>
                <w:szCs w:val="16"/>
                <w:lang w:val="sr-Cyrl-RS" w:eastAsia="en-GB"/>
              </w:rPr>
              <w:t xml:space="preserve"> </w:t>
            </w:r>
            <w:r w:rsidRPr="0060793D">
              <w:rPr>
                <w:rFonts w:ascii="Calibri" w:eastAsia="Times New Roman" w:hAnsi="Calibri" w:cs="Times New Roman"/>
                <w:b/>
                <w:bCs/>
                <w:color w:val="000000"/>
                <w:sz w:val="16"/>
                <w:szCs w:val="16"/>
                <w:lang w:val="sr-Latn-RS" w:eastAsia="en-GB"/>
              </w:rPr>
              <w:t>позиција; имејл; телефон</w:t>
            </w:r>
          </w:p>
          <w:p w14:paraId="2C90281D" w14:textId="7DE517CF" w:rsidR="00495A23" w:rsidRPr="0060793D" w:rsidRDefault="00495A23" w:rsidP="009B75BE">
            <w:pPr>
              <w:spacing w:after="0" w:line="240" w:lineRule="auto"/>
              <w:jc w:val="center"/>
              <w:rPr>
                <w:rFonts w:ascii="Calibri" w:eastAsia="Times New Roman" w:hAnsi="Calibri" w:cs="Times New Roman"/>
                <w:b/>
                <w:bCs/>
                <w:color w:val="000000"/>
                <w:sz w:val="16"/>
                <w:szCs w:val="16"/>
                <w:lang w:val="sr-Latn-RS" w:eastAsia="en-GB"/>
              </w:rPr>
            </w:pPr>
          </w:p>
        </w:tc>
      </w:tr>
      <w:tr w:rsidR="00CF1B79" w:rsidRPr="0060793D" w14:paraId="2C902829" w14:textId="77777777" w:rsidTr="009B75BE">
        <w:trPr>
          <w:trHeight w:val="315"/>
        </w:trPr>
        <w:tc>
          <w:tcPr>
            <w:tcW w:w="1207"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60793D" w:rsidRDefault="00495A23" w:rsidP="009B75BE">
            <w:pPr>
              <w:spacing w:after="0" w:line="240" w:lineRule="auto"/>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133A5767" w14:textId="00FBC634" w:rsidR="002679FE" w:rsidRPr="0060793D" w:rsidRDefault="00317CA2" w:rsidP="009B75BE">
            <w:pPr>
              <w:spacing w:after="0" w:line="240" w:lineRule="auto"/>
              <w:jc w:val="center"/>
              <w:rPr>
                <w:rFonts w:ascii="Calibri" w:eastAsia="Times New Roman" w:hAnsi="Calibri" w:cs="Times New Roman"/>
                <w:iCs/>
                <w:color w:val="000000"/>
                <w:sz w:val="12"/>
                <w:szCs w:val="16"/>
                <w:lang w:val="sr-Latn-RS" w:eastAsia="en-GB"/>
              </w:rPr>
            </w:pPr>
            <w:sdt>
              <w:sdtPr>
                <w:rPr>
                  <w:rFonts w:ascii="Calibri" w:eastAsia="Times New Roman" w:hAnsi="Calibri" w:cs="Times New Roman"/>
                  <w:iCs/>
                  <w:color w:val="000000"/>
                  <w:sz w:val="12"/>
                  <w:szCs w:val="16"/>
                  <w:lang w:val="sr-Latn-RS" w:eastAsia="en-GB"/>
                </w:rPr>
                <w:id w:val="275150683"/>
                <w14:checkbox>
                  <w14:checked w14:val="0"/>
                  <w14:checkedState w14:val="2612" w14:font="MS Gothic"/>
                  <w14:uncheckedState w14:val="2610" w14:font="MS Gothic"/>
                </w14:checkbox>
              </w:sdtPr>
              <w:sdtEndPr/>
              <w:sdtContent>
                <w:r w:rsidR="00ED3635">
                  <w:rPr>
                    <w:rFonts w:ascii="MS Gothic" w:eastAsia="MS Gothic" w:hAnsi="MS Gothic" w:cs="Times New Roman" w:hint="eastAsia"/>
                    <w:iCs/>
                    <w:color w:val="000000"/>
                    <w:sz w:val="12"/>
                    <w:szCs w:val="16"/>
                    <w:lang w:val="sr-Latn-RS" w:eastAsia="en-GB"/>
                  </w:rPr>
                  <w:t>☐</w:t>
                </w:r>
              </w:sdtContent>
            </w:sdt>
            <w:r w:rsidR="002679FE" w:rsidRPr="0060793D">
              <w:rPr>
                <w:rFonts w:ascii="Calibri" w:eastAsia="Times New Roman" w:hAnsi="Calibri" w:cs="Times New Roman"/>
                <w:iCs/>
                <w:color w:val="000000"/>
                <w:sz w:val="12"/>
                <w:szCs w:val="16"/>
                <w:lang w:val="sr-Latn-RS" w:eastAsia="en-GB"/>
              </w:rPr>
              <w:t xml:space="preserve"> &lt; 250 запослених</w:t>
            </w:r>
          </w:p>
          <w:p w14:paraId="4037C47D" w14:textId="02FB640C" w:rsidR="002679FE" w:rsidRDefault="00317CA2" w:rsidP="009B75BE">
            <w:pPr>
              <w:jc w:val="center"/>
            </w:pPr>
            <w:sdt>
              <w:sdtPr>
                <w:rPr>
                  <w:rFonts w:ascii="Calibri" w:eastAsia="Times New Roman" w:hAnsi="Calibri" w:cs="Times New Roman"/>
                  <w:iCs/>
                  <w:color w:val="000000"/>
                  <w:sz w:val="12"/>
                  <w:szCs w:val="16"/>
                  <w:lang w:val="sr-Latn-RS" w:eastAsia="en-GB"/>
                </w:rPr>
                <w:id w:val="-2029794710"/>
                <w14:checkbox>
                  <w14:checked w14:val="0"/>
                  <w14:checkedState w14:val="2612" w14:font="MS Gothic"/>
                  <w14:uncheckedState w14:val="2610" w14:font="MS Gothic"/>
                </w14:checkbox>
              </w:sdtPr>
              <w:sdtEndPr/>
              <w:sdtContent>
                <w:r w:rsidR="00ED3635">
                  <w:rPr>
                    <w:rFonts w:ascii="MS Gothic" w:eastAsia="MS Gothic" w:hAnsi="MS Gothic" w:cs="Times New Roman" w:hint="eastAsia"/>
                    <w:iCs/>
                    <w:color w:val="000000"/>
                    <w:sz w:val="12"/>
                    <w:szCs w:val="16"/>
                    <w:lang w:val="sr-Latn-RS" w:eastAsia="en-GB"/>
                  </w:rPr>
                  <w:t>☐</w:t>
                </w:r>
              </w:sdtContent>
            </w:sdt>
            <w:r w:rsidR="002679FE" w:rsidRPr="0060793D">
              <w:rPr>
                <w:rFonts w:ascii="Calibri" w:eastAsia="Times New Roman" w:hAnsi="Calibri" w:cs="Times New Roman"/>
                <w:iCs/>
                <w:color w:val="000000"/>
                <w:sz w:val="12"/>
                <w:szCs w:val="16"/>
                <w:lang w:val="sr-Latn-RS" w:eastAsia="en-GB"/>
              </w:rPr>
              <w:t xml:space="preserve"> &gt; 250 запослених</w:t>
            </w:r>
          </w:p>
          <w:p w14:paraId="2C902825" w14:textId="0FE304C3"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60793D" w:rsidRDefault="00495A23" w:rsidP="009B75BE">
            <w:pPr>
              <w:spacing w:after="0" w:line="240" w:lineRule="auto"/>
              <w:jc w:val="center"/>
              <w:rPr>
                <w:rFonts w:ascii="Calibri" w:eastAsia="Times New Roman" w:hAnsi="Calibri" w:cs="Times New Roman"/>
                <w:color w:val="000000"/>
                <w:sz w:val="16"/>
                <w:szCs w:val="16"/>
                <w:lang w:val="sr-Latn-RS" w:eastAsia="en-GB"/>
              </w:rPr>
            </w:pPr>
          </w:p>
        </w:tc>
      </w:tr>
      <w:tr w:rsidR="00137EAF" w:rsidRPr="0060793D" w14:paraId="2C902833" w14:textId="77777777" w:rsidTr="009B75BE">
        <w:trPr>
          <w:trHeight w:val="135"/>
        </w:trPr>
        <w:tc>
          <w:tcPr>
            <w:tcW w:w="11233" w:type="dxa"/>
            <w:gridSpan w:val="15"/>
            <w:tcBorders>
              <w:top w:val="double" w:sz="6" w:space="0" w:color="auto"/>
              <w:left w:val="nil"/>
              <w:bottom w:val="nil"/>
              <w:right w:val="nil"/>
            </w:tcBorders>
            <w:shd w:val="clear" w:color="auto" w:fill="auto"/>
            <w:noWrap/>
            <w:vAlign w:val="bottom"/>
            <w:hideMark/>
          </w:tcPr>
          <w:p w14:paraId="33E9F3B8" w14:textId="1379D234" w:rsidR="00137EAF" w:rsidRPr="0060793D" w:rsidRDefault="00137EAF" w:rsidP="009B75BE">
            <w:pPr>
              <w:spacing w:after="0" w:line="240" w:lineRule="auto"/>
              <w:rPr>
                <w:rFonts w:ascii="Calibri" w:eastAsia="Times New Roman" w:hAnsi="Calibri" w:cs="Times New Roman"/>
                <w:color w:val="000000"/>
                <w:sz w:val="8"/>
                <w:szCs w:val="16"/>
                <w:lang w:val="sr-Latn-RS" w:eastAsia="en-GB"/>
              </w:rPr>
            </w:pPr>
          </w:p>
          <w:p w14:paraId="1861122C" w14:textId="77777777" w:rsidR="008921A7" w:rsidRPr="0060793D" w:rsidRDefault="008921A7" w:rsidP="009B75BE">
            <w:pPr>
              <w:spacing w:after="0" w:line="240" w:lineRule="auto"/>
              <w:rPr>
                <w:rFonts w:ascii="Calibri" w:eastAsia="Times New Roman" w:hAnsi="Calibri" w:cs="Times New Roman"/>
                <w:color w:val="000000"/>
                <w:sz w:val="8"/>
                <w:szCs w:val="16"/>
                <w:lang w:val="sr-Latn-RS" w:eastAsia="en-GB"/>
              </w:rPr>
            </w:pPr>
          </w:p>
          <w:p w14:paraId="6897F044" w14:textId="77777777" w:rsidR="002679FE" w:rsidRDefault="002679FE" w:rsidP="009B75BE">
            <w:pPr>
              <w:jc w:val="center"/>
            </w:pPr>
            <w:r w:rsidRPr="0060793D">
              <w:rPr>
                <w:rFonts w:ascii="Calibri" w:eastAsia="Times New Roman" w:hAnsi="Calibri" w:cs="Times New Roman"/>
                <w:b/>
                <w:color w:val="000000"/>
                <w:lang w:val="sr-Latn-RS" w:eastAsia="en-GB"/>
              </w:rPr>
              <w:t>Пре мобилности</w:t>
            </w:r>
          </w:p>
          <w:p w14:paraId="2C902832" w14:textId="35CF3102" w:rsidR="00137EAF" w:rsidRPr="0060793D" w:rsidRDefault="00137EAF" w:rsidP="009B75BE">
            <w:pPr>
              <w:spacing w:after="0" w:line="240" w:lineRule="auto"/>
              <w:jc w:val="center"/>
              <w:rPr>
                <w:rFonts w:ascii="Calibri" w:eastAsia="Times New Roman" w:hAnsi="Calibri" w:cs="Times New Roman"/>
                <w:b/>
                <w:color w:val="000000"/>
                <w:lang w:val="sr-Latn-RS" w:eastAsia="en-GB"/>
              </w:rPr>
            </w:pPr>
          </w:p>
        </w:tc>
      </w:tr>
      <w:tr w:rsidR="00137EAF" w:rsidRPr="0060793D" w14:paraId="2C902836" w14:textId="77777777" w:rsidTr="009B75BE">
        <w:trPr>
          <w:trHeight w:val="100"/>
        </w:trPr>
        <w:tc>
          <w:tcPr>
            <w:tcW w:w="1153" w:type="dxa"/>
            <w:tcBorders>
              <w:top w:val="double" w:sz="6" w:space="0" w:color="auto"/>
              <w:left w:val="double" w:sz="6" w:space="0" w:color="auto"/>
              <w:bottom w:val="nil"/>
              <w:right w:val="nil"/>
            </w:tcBorders>
            <w:shd w:val="clear" w:color="auto" w:fill="auto"/>
            <w:noWrap/>
            <w:vAlign w:val="bottom"/>
          </w:tcPr>
          <w:p w14:paraId="2C902834" w14:textId="77777777" w:rsidR="00137EAF" w:rsidRPr="0060793D" w:rsidRDefault="00137EAF" w:rsidP="009B75BE">
            <w:pPr>
              <w:spacing w:before="80" w:after="80" w:line="240" w:lineRule="auto"/>
              <w:rPr>
                <w:rFonts w:ascii="Calibri" w:eastAsia="Times New Roman" w:hAnsi="Calibri" w:cs="Times New Roman"/>
                <w:b/>
                <w:bCs/>
                <w:color w:val="000000"/>
                <w:sz w:val="16"/>
                <w:szCs w:val="16"/>
                <w:lang w:val="sr-Latn-RS" w:eastAsia="en-GB"/>
              </w:rPr>
            </w:pPr>
          </w:p>
        </w:tc>
        <w:tc>
          <w:tcPr>
            <w:tcW w:w="10080" w:type="dxa"/>
            <w:gridSpan w:val="14"/>
            <w:tcBorders>
              <w:top w:val="double" w:sz="6" w:space="0" w:color="auto"/>
              <w:left w:val="nil"/>
              <w:bottom w:val="nil"/>
              <w:right w:val="double" w:sz="6" w:space="0" w:color="000000"/>
            </w:tcBorders>
            <w:shd w:val="clear" w:color="auto" w:fill="auto"/>
            <w:noWrap/>
            <w:vAlign w:val="bottom"/>
            <w:hideMark/>
          </w:tcPr>
          <w:p w14:paraId="6363C120" w14:textId="77777777" w:rsidR="002679FE" w:rsidRDefault="002679FE" w:rsidP="009B75BE">
            <w:pPr>
              <w:jc w:val="center"/>
            </w:pPr>
            <w:r w:rsidRPr="0060793D">
              <w:rPr>
                <w:rFonts w:ascii="Calibri" w:eastAsia="Times New Roman" w:hAnsi="Calibri" w:cs="Times New Roman"/>
                <w:b/>
                <w:bCs/>
                <w:i/>
                <w:iCs/>
                <w:color w:val="000000"/>
                <w:sz w:val="16"/>
                <w:szCs w:val="16"/>
                <w:lang w:val="sr-Latn-RS" w:eastAsia="en-GB"/>
              </w:rPr>
              <w:t>Табела А – Програм студентске праксе у организацији/предузећу примаоцу</w:t>
            </w:r>
          </w:p>
          <w:p w14:paraId="2C902835" w14:textId="01A2F37D" w:rsidR="00137EAF" w:rsidRPr="0060793D" w:rsidRDefault="00137EAF" w:rsidP="009B75BE">
            <w:pPr>
              <w:spacing w:before="80" w:after="80" w:line="240" w:lineRule="auto"/>
              <w:jc w:val="center"/>
              <w:rPr>
                <w:rFonts w:ascii="Calibri" w:eastAsia="Times New Roman" w:hAnsi="Calibri" w:cs="Times New Roman"/>
                <w:b/>
                <w:bCs/>
                <w:i/>
                <w:iCs/>
                <w:color w:val="000000"/>
                <w:sz w:val="16"/>
                <w:szCs w:val="16"/>
                <w:lang w:val="sr-Latn-RS" w:eastAsia="en-GB"/>
              </w:rPr>
            </w:pPr>
          </w:p>
        </w:tc>
      </w:tr>
      <w:tr w:rsidR="00137EAF" w:rsidRPr="0060793D" w14:paraId="2C902838" w14:textId="77777777" w:rsidTr="009B75BE">
        <w:trPr>
          <w:trHeight w:val="190"/>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4F00E39D" w14:textId="472AF8D8" w:rsidR="002679FE" w:rsidRDefault="002679FE" w:rsidP="009B75BE">
            <w:pPr>
              <w:jc w:val="center"/>
            </w:pPr>
            <w:r w:rsidRPr="0060793D">
              <w:rPr>
                <w:rFonts w:cs="Calibri"/>
                <w:b/>
                <w:bCs/>
                <w:iCs/>
                <w:sz w:val="16"/>
                <w:szCs w:val="16"/>
                <w:lang w:val="sr-Latn-RS"/>
              </w:rPr>
              <w:t xml:space="preserve">Планирани период физичке </w:t>
            </w:r>
            <w:r w:rsidR="00364BD2">
              <w:rPr>
                <w:rFonts w:cs="Calibri"/>
                <w:b/>
                <w:bCs/>
                <w:iCs/>
                <w:sz w:val="16"/>
                <w:szCs w:val="16"/>
                <w:lang w:val="sr-Cyrl-RS"/>
              </w:rPr>
              <w:t>компоненте</w:t>
            </w:r>
            <w:r w:rsidRPr="0060793D">
              <w:rPr>
                <w:rFonts w:cs="Calibri"/>
                <w:b/>
                <w:bCs/>
                <w:iCs/>
                <w:sz w:val="16"/>
                <w:szCs w:val="16"/>
                <w:lang w:val="sr-Latn-RS"/>
              </w:rPr>
              <w:t>: од [месец/година] ……………. до [месец/година] ……………</w:t>
            </w:r>
          </w:p>
          <w:p w14:paraId="45B87E47" w14:textId="1A3A23EC" w:rsidR="002679FE" w:rsidRDefault="002679FE" w:rsidP="009B75BE">
            <w:pPr>
              <w:jc w:val="center"/>
            </w:pPr>
            <w:r w:rsidRPr="0060793D">
              <w:rPr>
                <w:rFonts w:cs="Calibri"/>
                <w:b/>
                <w:bCs/>
                <w:iCs/>
                <w:sz w:val="16"/>
                <w:szCs w:val="16"/>
                <w:lang w:val="sr-Latn-RS"/>
              </w:rPr>
              <w:t>Ако је применљиво, планирани период</w:t>
            </w:r>
            <w:r>
              <w:rPr>
                <w:rFonts w:cs="Calibri"/>
                <w:b/>
                <w:bCs/>
                <w:iCs/>
                <w:sz w:val="16"/>
                <w:szCs w:val="16"/>
                <w:lang w:val="sr-Latn-RS"/>
              </w:rPr>
              <w:t>(и)</w:t>
            </w:r>
            <w:r w:rsidRPr="0060793D">
              <w:rPr>
                <w:rFonts w:cs="Calibri"/>
                <w:b/>
                <w:bCs/>
                <w:iCs/>
                <w:sz w:val="16"/>
                <w:szCs w:val="16"/>
                <w:lang w:val="sr-Latn-RS"/>
              </w:rPr>
              <w:t xml:space="preserve"> виртуелне </w:t>
            </w:r>
            <w:r w:rsidR="00364BD2">
              <w:rPr>
                <w:rFonts w:cs="Calibri"/>
                <w:b/>
                <w:bCs/>
                <w:iCs/>
                <w:sz w:val="16"/>
                <w:szCs w:val="16"/>
                <w:lang w:val="sr-Cyrl-RS"/>
              </w:rPr>
              <w:t>компоненте</w:t>
            </w:r>
            <w:r w:rsidRPr="0060793D">
              <w:rPr>
                <w:rFonts w:cs="Calibri"/>
                <w:b/>
                <w:bCs/>
                <w:iCs/>
                <w:sz w:val="16"/>
                <w:szCs w:val="16"/>
                <w:lang w:val="sr-Latn-RS"/>
              </w:rPr>
              <w:t>: од [месец/година] ……………. до [месец/година] ……………</w:t>
            </w:r>
          </w:p>
          <w:p w14:paraId="2C902837" w14:textId="0A8FB251" w:rsidR="00AE5494" w:rsidRPr="0060793D" w:rsidRDefault="00AE5494" w:rsidP="009B75BE">
            <w:pPr>
              <w:pStyle w:val="CommentText"/>
              <w:spacing w:before="80" w:after="80"/>
              <w:jc w:val="center"/>
              <w:rPr>
                <w:rFonts w:ascii="Calibri" w:hAnsi="Calibri"/>
                <w:b/>
                <w:bCs/>
                <w:iCs/>
                <w:color w:val="000000"/>
                <w:sz w:val="16"/>
                <w:szCs w:val="16"/>
                <w:lang w:val="sr-Latn-RS" w:eastAsia="en-GB"/>
              </w:rPr>
            </w:pPr>
          </w:p>
        </w:tc>
      </w:tr>
      <w:tr w:rsidR="00137EAF" w:rsidRPr="0060793D" w14:paraId="2C90283B" w14:textId="77777777" w:rsidTr="009B75BE">
        <w:trPr>
          <w:trHeight w:val="170"/>
        </w:trPr>
        <w:tc>
          <w:tcPr>
            <w:tcW w:w="5847" w:type="dxa"/>
            <w:gridSpan w:val="9"/>
            <w:tcBorders>
              <w:top w:val="nil"/>
              <w:left w:val="double" w:sz="6" w:space="0" w:color="auto"/>
              <w:bottom w:val="double" w:sz="6" w:space="0" w:color="auto"/>
              <w:right w:val="double" w:sz="6" w:space="0" w:color="000000"/>
            </w:tcBorders>
            <w:shd w:val="clear" w:color="auto" w:fill="auto"/>
            <w:noWrap/>
          </w:tcPr>
          <w:p w14:paraId="2333DBD8" w14:textId="77777777" w:rsidR="002679FE" w:rsidRDefault="002679FE" w:rsidP="009B75BE">
            <w:r w:rsidRPr="0060793D">
              <w:rPr>
                <w:rFonts w:cs="Calibri"/>
                <w:b/>
                <w:sz w:val="16"/>
                <w:szCs w:val="16"/>
                <w:lang w:val="sr-Latn-RS"/>
              </w:rPr>
              <w:t>Назив праксе: …</w:t>
            </w:r>
          </w:p>
          <w:p w14:paraId="2C902839" w14:textId="77777777" w:rsidR="00A939CD" w:rsidRPr="0060793D" w:rsidRDefault="00A939CD" w:rsidP="009B75BE">
            <w:pPr>
              <w:pStyle w:val="CommentText"/>
              <w:tabs>
                <w:tab w:val="left" w:pos="5812"/>
              </w:tabs>
              <w:spacing w:after="0"/>
              <w:rPr>
                <w:rFonts w:asciiTheme="minorHAnsi" w:hAnsiTheme="minorHAnsi" w:cs="Arial"/>
                <w:sz w:val="16"/>
                <w:szCs w:val="16"/>
                <w:lang w:val="sr-Latn-RS"/>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2C90283A" w14:textId="468A9CA4" w:rsidR="00137EAF" w:rsidRPr="0060793D" w:rsidRDefault="002679FE" w:rsidP="009B75BE">
            <w:pPr>
              <w:rPr>
                <w:rFonts w:cs="Arial"/>
                <w:lang w:val="sr-Latn-RS"/>
              </w:rPr>
            </w:pPr>
            <w:r w:rsidRPr="0060793D">
              <w:rPr>
                <w:rFonts w:cs="Calibri"/>
                <w:b/>
                <w:sz w:val="16"/>
                <w:szCs w:val="16"/>
                <w:lang w:val="sr-Latn-RS"/>
              </w:rPr>
              <w:t>Број радних сати недељно</w:t>
            </w:r>
            <w:r w:rsidR="00137EAF" w:rsidRPr="00816CFB">
              <w:rPr>
                <w:sz w:val="16"/>
                <w:szCs w:val="16"/>
                <w:lang w:val="sr-Latn-RS"/>
              </w:rPr>
              <w:t>: …</w:t>
            </w:r>
          </w:p>
        </w:tc>
      </w:tr>
      <w:tr w:rsidR="00364BD2" w:rsidRPr="0060793D" w14:paraId="5B9B2B2F" w14:textId="77777777" w:rsidTr="009B75BE">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40D2372A" w14:textId="535DC0B0" w:rsidR="00364BD2" w:rsidRPr="00364BD2" w:rsidRDefault="00364BD2" w:rsidP="009B75BE">
            <w:pPr>
              <w:rPr>
                <w:rFonts w:cs="Calibri"/>
                <w:b/>
                <w:bCs/>
                <w:sz w:val="16"/>
                <w:szCs w:val="16"/>
                <w:lang w:val="sr-Cyrl-RS"/>
              </w:rPr>
            </w:pPr>
            <w:r>
              <w:rPr>
                <w:rFonts w:cs="Calibri"/>
                <w:b/>
                <w:bCs/>
                <w:sz w:val="16"/>
                <w:szCs w:val="16"/>
                <w:lang w:val="sr-Cyrl-RS"/>
              </w:rPr>
              <w:t>Детаљни програм праксе (укључујући виртуелну компоненту, ако је применљиво)</w:t>
            </w:r>
          </w:p>
        </w:tc>
      </w:tr>
      <w:tr w:rsidR="00922FE0" w:rsidRPr="0060793D" w14:paraId="2C902840" w14:textId="77777777" w:rsidTr="009B75BE">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37387B05" w14:textId="6F870098" w:rsidR="002679FE" w:rsidRDefault="002679FE" w:rsidP="009B75BE">
            <w:r w:rsidRPr="0060793D">
              <w:rPr>
                <w:rFonts w:cs="Calibri"/>
                <w:b/>
                <w:bCs/>
                <w:sz w:val="16"/>
                <w:szCs w:val="16"/>
                <w:lang w:val="sr-Latn-RS"/>
              </w:rPr>
              <w:t>Пракса у области дигиталних вештина</w:t>
            </w:r>
            <w:r w:rsidRPr="0060793D">
              <w:rPr>
                <w:rStyle w:val="EndnoteReference"/>
                <w:rFonts w:cs="Calibri"/>
                <w:b/>
                <w:sz w:val="16"/>
                <w:szCs w:val="16"/>
                <w:lang w:val="sr-Latn-RS"/>
              </w:rPr>
              <w:endnoteReference w:id="9"/>
            </w:r>
            <w:r w:rsidR="00C7389A">
              <w:rPr>
                <w:rFonts w:cs="Calibri"/>
                <w:b/>
                <w:bCs/>
                <w:sz w:val="16"/>
                <w:szCs w:val="16"/>
                <w:lang w:val="sr-Cyrl-RS"/>
              </w:rPr>
              <w:t>:</w:t>
            </w:r>
            <w:r w:rsidR="00345809">
              <w:rPr>
                <w:rFonts w:cs="Calibri"/>
                <w:b/>
                <w:sz w:val="16"/>
                <w:szCs w:val="16"/>
                <w:lang w:val="sr-Cyrl-RS"/>
              </w:rPr>
              <w:t xml:space="preserve"> </w:t>
            </w:r>
            <w:r w:rsidRPr="0060793D">
              <w:rPr>
                <w:rFonts w:cs="Calibri"/>
                <w:sz w:val="16"/>
                <w:szCs w:val="16"/>
                <w:lang w:val="sr-Latn-RS"/>
              </w:rPr>
              <w:t xml:space="preserve">да </w:t>
            </w:r>
            <w:r w:rsidRPr="0060793D">
              <w:rPr>
                <w:rFonts w:ascii="MS Gothic" w:eastAsia="MS Gothic" w:hAnsi="MS Gothic" w:cs="MS Gothic"/>
                <w:sz w:val="16"/>
                <w:szCs w:val="16"/>
                <w:lang w:val="sr-Latn-RS"/>
              </w:rPr>
              <w:t>☐</w:t>
            </w:r>
            <w:r w:rsidRPr="0060793D">
              <w:rPr>
                <w:rFonts w:cs="Calibri"/>
                <w:sz w:val="16"/>
                <w:szCs w:val="16"/>
                <w:lang w:val="sr-Latn-RS"/>
              </w:rPr>
              <w:t xml:space="preserve">    не </w:t>
            </w:r>
            <w:r w:rsidRPr="0060793D">
              <w:rPr>
                <w:rFonts w:ascii="MS Gothic" w:eastAsia="MS Gothic" w:hAnsi="MS Gothic" w:cs="MS Gothic"/>
                <w:sz w:val="16"/>
                <w:szCs w:val="16"/>
                <w:lang w:val="sr-Latn-RS"/>
              </w:rPr>
              <w:t>☐</w:t>
            </w:r>
            <w:r w:rsidRPr="0060793D">
              <w:rPr>
                <w:rFonts w:cs="Calibri"/>
                <w:b/>
                <w:sz w:val="16"/>
                <w:szCs w:val="16"/>
                <w:lang w:val="sr-Latn-RS"/>
              </w:rPr>
              <w:t xml:space="preserve">    </w:t>
            </w:r>
          </w:p>
          <w:p w14:paraId="2C90283F" w14:textId="726C1397" w:rsidR="00922FE0" w:rsidRPr="0060793D" w:rsidRDefault="00922FE0" w:rsidP="009B75BE">
            <w:pPr>
              <w:spacing w:after="0"/>
              <w:ind w:right="-993"/>
              <w:rPr>
                <w:rFonts w:cs="Arial"/>
                <w:sz w:val="16"/>
                <w:szCs w:val="16"/>
                <w:lang w:val="sr-Latn-RS"/>
              </w:rPr>
            </w:pPr>
          </w:p>
        </w:tc>
      </w:tr>
      <w:tr w:rsidR="00922FE0" w:rsidRPr="0060793D" w14:paraId="432AD7A8" w14:textId="77777777" w:rsidTr="009B75BE">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75A91B10" w14:textId="2327754A" w:rsidR="002679FE" w:rsidRDefault="002679FE" w:rsidP="009B75BE">
            <w:r w:rsidRPr="0060793D">
              <w:rPr>
                <w:rFonts w:cs="Calibri"/>
                <w:b/>
                <w:sz w:val="16"/>
                <w:szCs w:val="16"/>
                <w:lang w:val="sr-Latn-RS"/>
              </w:rPr>
              <w:t xml:space="preserve">Знања, вештине и компетенције које треба </w:t>
            </w:r>
            <w:r w:rsidR="00345809">
              <w:rPr>
                <w:rFonts w:cs="Calibri"/>
                <w:b/>
                <w:sz w:val="16"/>
                <w:szCs w:val="16"/>
                <w:lang w:val="sr-Cyrl-RS"/>
              </w:rPr>
              <w:t xml:space="preserve">да се </w:t>
            </w:r>
            <w:r w:rsidRPr="0060793D">
              <w:rPr>
                <w:rFonts w:cs="Calibri"/>
                <w:b/>
                <w:sz w:val="16"/>
                <w:szCs w:val="16"/>
                <w:lang w:val="sr-Latn-RS"/>
              </w:rPr>
              <w:t>сте</w:t>
            </w:r>
            <w:r w:rsidR="00345809">
              <w:rPr>
                <w:rFonts w:cs="Calibri"/>
                <w:b/>
                <w:sz w:val="16"/>
                <w:szCs w:val="16"/>
                <w:lang w:val="sr-Cyrl-RS"/>
              </w:rPr>
              <w:t>кну</w:t>
            </w:r>
            <w:r w:rsidRPr="0060793D">
              <w:rPr>
                <w:rFonts w:cs="Calibri"/>
                <w:b/>
                <w:sz w:val="16"/>
                <w:szCs w:val="16"/>
                <w:lang w:val="sr-Latn-RS"/>
              </w:rPr>
              <w:t xml:space="preserve"> током праксе (очекивани исходи учења):</w:t>
            </w:r>
          </w:p>
          <w:p w14:paraId="45D52C5B" w14:textId="77777777" w:rsidR="00922FE0" w:rsidRPr="0060793D" w:rsidRDefault="00922FE0" w:rsidP="009B75BE">
            <w:pPr>
              <w:spacing w:after="0"/>
              <w:ind w:right="-992"/>
              <w:rPr>
                <w:rFonts w:cs="Arial"/>
                <w:sz w:val="16"/>
                <w:szCs w:val="16"/>
                <w:lang w:val="sr-Latn-RS"/>
              </w:rPr>
            </w:pPr>
          </w:p>
          <w:p w14:paraId="3169CEAF" w14:textId="3146C8D4" w:rsidR="00922FE0" w:rsidRPr="0060793D" w:rsidRDefault="00922FE0" w:rsidP="009B75BE">
            <w:pPr>
              <w:spacing w:after="0"/>
              <w:ind w:right="-993"/>
              <w:rPr>
                <w:rFonts w:cs="Calibri"/>
                <w:b/>
                <w:sz w:val="16"/>
                <w:szCs w:val="16"/>
                <w:lang w:val="sr-Latn-RS"/>
              </w:rPr>
            </w:pPr>
          </w:p>
        </w:tc>
      </w:tr>
      <w:tr w:rsidR="00922FE0" w:rsidRPr="0060793D" w14:paraId="2C902848" w14:textId="77777777" w:rsidTr="009B75BE">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5CBD3A91" w14:textId="77777777" w:rsidR="002679FE" w:rsidRDefault="002679FE" w:rsidP="009B75BE">
            <w:r w:rsidRPr="0060793D">
              <w:rPr>
                <w:rFonts w:cs="Calibri"/>
                <w:b/>
                <w:sz w:val="16"/>
                <w:szCs w:val="16"/>
                <w:lang w:val="sr-Latn-RS"/>
              </w:rPr>
              <w:t>План праћења:</w:t>
            </w:r>
          </w:p>
          <w:p w14:paraId="59A1CD19" w14:textId="77777777" w:rsidR="00922FE0" w:rsidRPr="0060793D" w:rsidRDefault="00922FE0" w:rsidP="009B75BE">
            <w:pPr>
              <w:spacing w:after="0"/>
              <w:ind w:left="-6" w:firstLine="6"/>
              <w:rPr>
                <w:rFonts w:cs="Calibri"/>
                <w:b/>
                <w:sz w:val="16"/>
                <w:szCs w:val="16"/>
                <w:lang w:val="sr-Latn-RS"/>
              </w:rPr>
            </w:pPr>
          </w:p>
          <w:p w14:paraId="2C902847" w14:textId="77777777" w:rsidR="00922FE0" w:rsidRPr="0060793D" w:rsidRDefault="00922FE0" w:rsidP="009B75BE">
            <w:pPr>
              <w:spacing w:after="0"/>
              <w:ind w:left="-6" w:firstLine="6"/>
              <w:rPr>
                <w:rFonts w:cs="Calibri"/>
                <w:b/>
                <w:sz w:val="16"/>
                <w:szCs w:val="16"/>
                <w:lang w:val="sr-Latn-RS"/>
              </w:rPr>
            </w:pPr>
          </w:p>
        </w:tc>
      </w:tr>
      <w:tr w:rsidR="00922FE0" w:rsidRPr="0060793D" w14:paraId="2C90284C" w14:textId="77777777" w:rsidTr="009B75BE">
        <w:trPr>
          <w:trHeight w:val="125"/>
        </w:trPr>
        <w:tc>
          <w:tcPr>
            <w:tcW w:w="11233" w:type="dxa"/>
            <w:gridSpan w:val="15"/>
            <w:tcBorders>
              <w:top w:val="nil"/>
              <w:left w:val="double" w:sz="6" w:space="0" w:color="auto"/>
              <w:bottom w:val="double" w:sz="6" w:space="0" w:color="auto"/>
              <w:right w:val="double" w:sz="6" w:space="0" w:color="000000"/>
            </w:tcBorders>
            <w:shd w:val="clear" w:color="auto" w:fill="auto"/>
            <w:noWrap/>
          </w:tcPr>
          <w:p w14:paraId="157D49B6" w14:textId="4042DCE3" w:rsidR="002679FE" w:rsidRDefault="002679FE" w:rsidP="009B75BE">
            <w:r w:rsidRPr="0060793D">
              <w:rPr>
                <w:rFonts w:cs="Calibri"/>
                <w:b/>
                <w:sz w:val="16"/>
                <w:szCs w:val="16"/>
                <w:lang w:val="sr-Latn-RS"/>
              </w:rPr>
              <w:t>План</w:t>
            </w:r>
            <w:r>
              <w:rPr>
                <w:lang w:val="sr-Cyrl-RS"/>
              </w:rPr>
              <w:t xml:space="preserve"> </w:t>
            </w:r>
            <w:r w:rsidRPr="0060793D">
              <w:rPr>
                <w:rFonts w:cs="Calibri"/>
                <w:b/>
                <w:sz w:val="16"/>
                <w:szCs w:val="16"/>
                <w:lang w:val="sr-Latn-RS"/>
              </w:rPr>
              <w:t>евалуације:</w:t>
            </w:r>
          </w:p>
          <w:p w14:paraId="2C90284A" w14:textId="423F67C8" w:rsidR="00922FE0" w:rsidRPr="0060793D" w:rsidRDefault="00922FE0" w:rsidP="009B75BE">
            <w:pPr>
              <w:spacing w:after="0"/>
              <w:ind w:right="-993"/>
              <w:rPr>
                <w:rFonts w:cs="Arial"/>
                <w:sz w:val="16"/>
                <w:szCs w:val="16"/>
                <w:lang w:val="sr-Latn-RS"/>
              </w:rPr>
            </w:pPr>
          </w:p>
          <w:p w14:paraId="2C90284B" w14:textId="77777777" w:rsidR="00922FE0" w:rsidRPr="0060793D" w:rsidRDefault="00922FE0" w:rsidP="009B75BE">
            <w:pPr>
              <w:spacing w:after="0"/>
              <w:ind w:right="-993"/>
              <w:rPr>
                <w:rFonts w:cs="Arial"/>
                <w:sz w:val="16"/>
                <w:szCs w:val="16"/>
                <w:lang w:val="sr-Latn-RS"/>
              </w:rPr>
            </w:pPr>
          </w:p>
        </w:tc>
      </w:tr>
      <w:tr w:rsidR="00922FE0" w:rsidRPr="0060793D" w14:paraId="2C902856" w14:textId="77777777" w:rsidTr="009B75BE">
        <w:trPr>
          <w:trHeight w:val="75"/>
        </w:trPr>
        <w:tc>
          <w:tcPr>
            <w:tcW w:w="1153" w:type="dxa"/>
            <w:tcBorders>
              <w:top w:val="nil"/>
              <w:left w:val="nil"/>
              <w:bottom w:val="nil"/>
              <w:right w:val="nil"/>
            </w:tcBorders>
            <w:shd w:val="clear" w:color="auto" w:fill="auto"/>
            <w:noWrap/>
            <w:vAlign w:val="bottom"/>
            <w:hideMark/>
          </w:tcPr>
          <w:p w14:paraId="2C90284D"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1138" w:type="dxa"/>
            <w:gridSpan w:val="2"/>
            <w:tcBorders>
              <w:top w:val="nil"/>
              <w:left w:val="nil"/>
              <w:bottom w:val="nil"/>
              <w:right w:val="nil"/>
            </w:tcBorders>
            <w:shd w:val="clear" w:color="auto" w:fill="auto"/>
            <w:noWrap/>
            <w:vAlign w:val="bottom"/>
            <w:hideMark/>
          </w:tcPr>
          <w:p w14:paraId="2C90284E"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845" w:type="dxa"/>
            <w:tcBorders>
              <w:top w:val="nil"/>
              <w:left w:val="nil"/>
              <w:bottom w:val="nil"/>
              <w:right w:val="nil"/>
            </w:tcBorders>
            <w:shd w:val="clear" w:color="auto" w:fill="auto"/>
            <w:noWrap/>
            <w:vAlign w:val="bottom"/>
            <w:hideMark/>
          </w:tcPr>
          <w:p w14:paraId="2C902852"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1394" w:type="dxa"/>
            <w:tcBorders>
              <w:top w:val="nil"/>
              <w:left w:val="nil"/>
              <w:bottom w:val="nil"/>
              <w:right w:val="nil"/>
            </w:tcBorders>
            <w:shd w:val="clear" w:color="auto" w:fill="auto"/>
            <w:noWrap/>
            <w:vAlign w:val="bottom"/>
            <w:hideMark/>
          </w:tcPr>
          <w:p w14:paraId="2C902853"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22FE0" w:rsidRPr="0060793D" w:rsidRDefault="00922FE0" w:rsidP="009B75BE">
            <w:pPr>
              <w:spacing w:after="0" w:line="240" w:lineRule="auto"/>
              <w:rPr>
                <w:rFonts w:ascii="Calibri" w:eastAsia="Times New Roman" w:hAnsi="Calibri" w:cs="Times New Roman"/>
                <w:color w:val="000000"/>
                <w:sz w:val="16"/>
                <w:szCs w:val="16"/>
                <w:lang w:val="sr-Latn-RS" w:eastAsia="en-GB"/>
              </w:rPr>
            </w:pPr>
          </w:p>
        </w:tc>
        <w:tc>
          <w:tcPr>
            <w:tcW w:w="1256" w:type="dxa"/>
            <w:tcBorders>
              <w:top w:val="nil"/>
              <w:left w:val="nil"/>
              <w:bottom w:val="nil"/>
              <w:right w:val="nil"/>
            </w:tcBorders>
            <w:shd w:val="clear" w:color="auto" w:fill="auto"/>
            <w:noWrap/>
            <w:vAlign w:val="bottom"/>
            <w:hideMark/>
          </w:tcPr>
          <w:p w14:paraId="2C902855" w14:textId="77777777" w:rsidR="00922FE0" w:rsidRPr="0060793D" w:rsidRDefault="00922FE0" w:rsidP="009B75BE">
            <w:pPr>
              <w:spacing w:after="0" w:line="240" w:lineRule="auto"/>
              <w:rPr>
                <w:rFonts w:ascii="Calibri" w:eastAsia="Times New Roman" w:hAnsi="Calibri" w:cs="Times New Roman"/>
                <w:color w:val="000000"/>
                <w:lang w:val="sr-Latn-RS" w:eastAsia="en-GB"/>
              </w:rPr>
            </w:pPr>
          </w:p>
        </w:tc>
      </w:tr>
      <w:tr w:rsidR="00922FE0" w:rsidRPr="0060793D" w14:paraId="2C902859" w14:textId="77777777" w:rsidTr="009B75BE">
        <w:trPr>
          <w:trHeight w:val="330"/>
        </w:trPr>
        <w:tc>
          <w:tcPr>
            <w:tcW w:w="1123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B7BBF3" w14:textId="77777777" w:rsidR="002679FE" w:rsidRDefault="002679FE" w:rsidP="009B75BE">
            <w:r w:rsidRPr="0060793D">
              <w:rPr>
                <w:rFonts w:ascii="Calibri" w:eastAsia="Times New Roman" w:hAnsi="Calibri" w:cs="Times New Roman"/>
                <w:color w:val="000000"/>
                <w:sz w:val="16"/>
                <w:szCs w:val="16"/>
                <w:lang w:val="sr-Latn-RS" w:eastAsia="en-GB"/>
              </w:rPr>
              <w:t xml:space="preserve">Ниво </w:t>
            </w:r>
            <w:r w:rsidRPr="0060793D">
              <w:rPr>
                <w:rFonts w:ascii="Calibri" w:eastAsia="Times New Roman" w:hAnsi="Calibri" w:cs="Times New Roman"/>
                <w:b/>
                <w:bCs/>
                <w:color w:val="000000"/>
                <w:sz w:val="16"/>
                <w:szCs w:val="16"/>
                <w:lang w:val="sr-Latn-RS" w:eastAsia="en-GB"/>
              </w:rPr>
              <w:t>знања</w:t>
            </w:r>
            <w:r w:rsidRPr="0060793D">
              <w:rPr>
                <w:rStyle w:val="EndnoteReference"/>
                <w:rFonts w:ascii="Calibri" w:eastAsia="Times New Roman" w:hAnsi="Calibri" w:cs="Times New Roman"/>
                <w:b/>
                <w:color w:val="000000"/>
                <w:sz w:val="16"/>
                <w:szCs w:val="16"/>
                <w:lang w:val="sr-Latn-RS" w:eastAsia="en-GB"/>
              </w:rPr>
              <w:endnoteReference w:id="10"/>
            </w:r>
            <w:r w:rsidRPr="0060793D">
              <w:rPr>
                <w:rFonts w:ascii="Calibri" w:eastAsia="Times New Roman" w:hAnsi="Calibri" w:cs="Times New Roman"/>
                <w:color w:val="000000"/>
                <w:sz w:val="16"/>
                <w:szCs w:val="16"/>
                <w:lang w:val="sr-Latn-RS" w:eastAsia="en-GB"/>
              </w:rPr>
              <w:t xml:space="preserve"> ________ </w:t>
            </w:r>
            <w:r w:rsidRPr="0060793D">
              <w:rPr>
                <w:rFonts w:ascii="Calibri" w:eastAsia="Times New Roman" w:hAnsi="Calibri" w:cs="Times New Roman"/>
                <w:b/>
                <w:bCs/>
                <w:color w:val="000000"/>
                <w:sz w:val="16"/>
                <w:szCs w:val="16"/>
                <w:lang w:val="sr-Latn-RS" w:eastAsia="en-GB"/>
              </w:rPr>
              <w:t>језика</w:t>
            </w:r>
            <w:r w:rsidRPr="0060793D">
              <w:rPr>
                <w:rFonts w:ascii="Calibri" w:eastAsia="Times New Roman" w:hAnsi="Calibri" w:cs="Times New Roman"/>
                <w:color w:val="000000"/>
                <w:sz w:val="16"/>
                <w:szCs w:val="16"/>
                <w:lang w:val="sr-Latn-RS" w:eastAsia="en-GB"/>
              </w:rPr>
              <w:t xml:space="preserve"> [</w:t>
            </w:r>
            <w:r w:rsidRPr="0060793D">
              <w:rPr>
                <w:rFonts w:ascii="Calibri" w:eastAsia="Times New Roman" w:hAnsi="Calibri" w:cs="Times New Roman"/>
                <w:i/>
                <w:iCs/>
                <w:color w:val="000000"/>
                <w:sz w:val="16"/>
                <w:szCs w:val="16"/>
                <w:lang w:val="sr-Latn-RS" w:eastAsia="en-GB"/>
              </w:rPr>
              <w:t>овде навести главни језик у раду</w:t>
            </w:r>
            <w:r w:rsidRPr="0060793D">
              <w:rPr>
                <w:rFonts w:ascii="Calibri" w:eastAsia="Times New Roman" w:hAnsi="Calibri" w:cs="Times New Roman"/>
                <w:color w:val="000000"/>
                <w:sz w:val="16"/>
                <w:szCs w:val="16"/>
                <w:lang w:val="sr-Latn-RS" w:eastAsia="en-GB"/>
              </w:rPr>
              <w:t xml:space="preserve">]  који је практикант већ достигао или се сложио да ће достићи до почетка мобилности: </w:t>
            </w:r>
            <w:r w:rsidRPr="0060793D">
              <w:rPr>
                <w:rFonts w:ascii="Calibri" w:eastAsia="Times New Roman" w:hAnsi="Calibri" w:cs="Times New Roman"/>
                <w:i/>
                <w:iCs/>
                <w:color w:val="000000"/>
                <w:sz w:val="16"/>
                <w:szCs w:val="16"/>
                <w:lang w:val="sr-Latn-RS" w:eastAsia="en-GB"/>
              </w:rPr>
              <w:t xml:space="preserve">А1 </w:t>
            </w:r>
            <w:sdt>
              <w:sdtPr>
                <w:rPr>
                  <w:rFonts w:ascii="Calibri" w:eastAsia="Times New Roman" w:hAnsi="Calibri" w:cs="Times New Roman"/>
                  <w:iCs/>
                  <w:color w:val="000000"/>
                  <w:sz w:val="12"/>
                  <w:szCs w:val="16"/>
                  <w:lang w:val="sr-Latn-RS" w:eastAsia="en-GB"/>
                </w:rPr>
                <w:id w:val="-2112575825"/>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А2 </w:t>
            </w:r>
            <w:sdt>
              <w:sdtPr>
                <w:rPr>
                  <w:rFonts w:ascii="Calibri" w:eastAsia="Times New Roman" w:hAnsi="Calibri" w:cs="Times New Roman"/>
                  <w:iCs/>
                  <w:color w:val="000000"/>
                  <w:sz w:val="12"/>
                  <w:szCs w:val="16"/>
                  <w:lang w:val="sr-Latn-RS" w:eastAsia="en-GB"/>
                </w:rPr>
                <w:id w:val="-14159553"/>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Б1 </w:t>
            </w:r>
            <w:r w:rsidRPr="0060793D">
              <w:rPr>
                <w:rFonts w:ascii="Calibri" w:eastAsia="Times New Roman" w:hAnsi="Calibri" w:cs="Times New Roman"/>
                <w:i/>
                <w:iCs/>
                <w:color w:val="000000"/>
                <w:sz w:val="12"/>
                <w:szCs w:val="16"/>
                <w:lang w:val="sr-Latn-RS" w:eastAsia="en-GB"/>
              </w:rPr>
              <w:t xml:space="preserve"> </w:t>
            </w:r>
            <w:sdt>
              <w:sdtPr>
                <w:rPr>
                  <w:rFonts w:ascii="Calibri" w:eastAsia="Times New Roman" w:hAnsi="Calibri" w:cs="Times New Roman"/>
                  <w:iCs/>
                  <w:color w:val="000000"/>
                  <w:sz w:val="12"/>
                  <w:szCs w:val="16"/>
                  <w:lang w:val="sr-Latn-RS" w:eastAsia="en-GB"/>
                </w:rPr>
                <w:id w:val="1942573431"/>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Б2 </w:t>
            </w:r>
            <w:sdt>
              <w:sdtPr>
                <w:rPr>
                  <w:rFonts w:ascii="Calibri" w:eastAsia="Times New Roman" w:hAnsi="Calibri" w:cs="Times New Roman"/>
                  <w:iCs/>
                  <w:color w:val="000000"/>
                  <w:sz w:val="12"/>
                  <w:szCs w:val="16"/>
                  <w:lang w:val="sr-Latn-RS" w:eastAsia="en-GB"/>
                </w:rPr>
                <w:id w:val="1407178793"/>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Ц1 </w:t>
            </w:r>
            <w:sdt>
              <w:sdtPr>
                <w:rPr>
                  <w:rFonts w:ascii="Calibri" w:eastAsia="Times New Roman" w:hAnsi="Calibri" w:cs="Times New Roman"/>
                  <w:iCs/>
                  <w:color w:val="000000"/>
                  <w:sz w:val="12"/>
                  <w:szCs w:val="16"/>
                  <w:lang w:val="sr-Latn-RS" w:eastAsia="en-GB"/>
                </w:rPr>
                <w:id w:val="1357394471"/>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Ц2 </w:t>
            </w:r>
            <w:sdt>
              <w:sdtPr>
                <w:rPr>
                  <w:rFonts w:ascii="Calibri" w:eastAsia="Times New Roman" w:hAnsi="Calibri" w:cs="Times New Roman"/>
                  <w:iCs/>
                  <w:color w:val="000000"/>
                  <w:sz w:val="12"/>
                  <w:szCs w:val="16"/>
                  <w:lang w:val="sr-Latn-RS" w:eastAsia="en-GB"/>
                </w:rPr>
                <w:id w:val="439038858"/>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Изворни говорник </w:t>
            </w:r>
            <w:sdt>
              <w:sdtPr>
                <w:rPr>
                  <w:rFonts w:ascii="Calibri" w:eastAsia="Times New Roman" w:hAnsi="Calibri" w:cs="Times New Roman"/>
                  <w:iCs/>
                  <w:color w:val="000000"/>
                  <w:sz w:val="12"/>
                  <w:szCs w:val="16"/>
                  <w:lang w:val="sr-Latn-RS" w:eastAsia="en-GB"/>
                </w:rPr>
                <w:id w:val="93995076"/>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p>
          <w:p w14:paraId="2C902858" w14:textId="6B749CFE" w:rsidR="00922FE0" w:rsidRPr="0060793D" w:rsidRDefault="00922FE0" w:rsidP="009B75BE">
            <w:pPr>
              <w:spacing w:after="0" w:line="240" w:lineRule="auto"/>
              <w:jc w:val="center"/>
              <w:rPr>
                <w:rFonts w:ascii="Calibri" w:eastAsia="Times New Roman" w:hAnsi="Calibri" w:cs="Times New Roman"/>
                <w:color w:val="000000"/>
                <w:sz w:val="16"/>
                <w:szCs w:val="16"/>
                <w:lang w:val="sr-Latn-RS" w:eastAsia="en-GB"/>
              </w:rPr>
            </w:pPr>
          </w:p>
        </w:tc>
      </w:tr>
    </w:tbl>
    <w:p w14:paraId="5DD57E97" w14:textId="0A6397D5" w:rsidR="008921A7" w:rsidRPr="009B75BE" w:rsidRDefault="009B75BE" w:rsidP="009B75BE">
      <w:pPr>
        <w:spacing w:after="0" w:line="240" w:lineRule="auto"/>
        <w:jc w:val="center"/>
        <w:rPr>
          <w:rFonts w:ascii="Calibri" w:eastAsia="Times New Roman" w:hAnsi="Calibri" w:cs="Times New Roman"/>
          <w:b/>
          <w:bCs/>
          <w:color w:val="FF0000"/>
          <w:sz w:val="18"/>
          <w:szCs w:val="18"/>
          <w:lang w:val="sr-Cyrl-RS" w:eastAsia="en-GB"/>
        </w:rPr>
      </w:pPr>
      <w:r w:rsidRPr="009B75BE">
        <w:rPr>
          <w:rFonts w:ascii="Calibri" w:eastAsia="Times New Roman" w:hAnsi="Calibri" w:cs="Times New Roman"/>
          <w:b/>
          <w:bCs/>
          <w:color w:val="FF0000"/>
          <w:sz w:val="18"/>
          <w:szCs w:val="18"/>
          <w:lang w:val="sr-Latn-RS" w:eastAsia="en-GB"/>
        </w:rPr>
        <w:t>*</w:t>
      </w:r>
      <w:r>
        <w:rPr>
          <w:rFonts w:ascii="Calibri" w:eastAsia="Times New Roman" w:hAnsi="Calibri" w:cs="Times New Roman"/>
          <w:b/>
          <w:bCs/>
          <w:color w:val="FF0000"/>
          <w:sz w:val="18"/>
          <w:szCs w:val="18"/>
          <w:lang w:val="sr-Cyrl-RS" w:eastAsia="en-GB"/>
        </w:rPr>
        <w:t xml:space="preserve"> </w:t>
      </w:r>
      <w:r w:rsidRPr="009B75BE">
        <w:rPr>
          <w:rFonts w:ascii="Calibri" w:eastAsia="Times New Roman" w:hAnsi="Calibri" w:cs="Times New Roman"/>
          <w:b/>
          <w:bCs/>
          <w:color w:val="FF0000"/>
          <w:sz w:val="18"/>
          <w:szCs w:val="18"/>
          <w:lang w:val="sr-Cyrl-RS" w:eastAsia="en-GB"/>
        </w:rPr>
        <w:t xml:space="preserve">ПОПУНИТИ САМО ДЕО УГОВОРА НА ЕНГЛЕСКОМ ЈЕЗИКУ (ОД </w:t>
      </w:r>
      <w:r w:rsidR="005D597F">
        <w:rPr>
          <w:rFonts w:ascii="Calibri" w:eastAsia="Times New Roman" w:hAnsi="Calibri" w:cs="Times New Roman"/>
          <w:b/>
          <w:bCs/>
          <w:color w:val="FF0000"/>
          <w:sz w:val="18"/>
          <w:szCs w:val="18"/>
          <w:lang w:val="sr-Cyrl-RS" w:eastAsia="en-GB"/>
        </w:rPr>
        <w:t>6</w:t>
      </w:r>
      <w:r w:rsidRPr="009B75BE">
        <w:rPr>
          <w:rFonts w:ascii="Calibri" w:eastAsia="Times New Roman" w:hAnsi="Calibri" w:cs="Times New Roman"/>
          <w:b/>
          <w:bCs/>
          <w:color w:val="FF0000"/>
          <w:sz w:val="18"/>
          <w:szCs w:val="18"/>
          <w:lang w:val="sr-Cyrl-RS" w:eastAsia="en-GB"/>
        </w:rPr>
        <w:t>. ДО ПОСЛЕДЊЕ СТРАН</w:t>
      </w:r>
      <w:r w:rsidR="005D597F">
        <w:rPr>
          <w:rFonts w:ascii="Calibri" w:eastAsia="Times New Roman" w:hAnsi="Calibri" w:cs="Times New Roman"/>
          <w:b/>
          <w:bCs/>
          <w:color w:val="FF0000"/>
          <w:sz w:val="18"/>
          <w:szCs w:val="18"/>
          <w:lang w:val="sr-Cyrl-RS" w:eastAsia="en-GB"/>
        </w:rPr>
        <w:t>ИЦЕ</w:t>
      </w:r>
      <w:r w:rsidRPr="009B75BE">
        <w:rPr>
          <w:rFonts w:ascii="Calibri" w:eastAsia="Times New Roman" w:hAnsi="Calibri" w:cs="Times New Roman"/>
          <w:b/>
          <w:bCs/>
          <w:color w:val="FF0000"/>
          <w:sz w:val="18"/>
          <w:szCs w:val="18"/>
          <w:lang w:val="sr-Cyrl-RS" w:eastAsia="en-GB"/>
        </w:rPr>
        <w:t>). СТРАНИЦЕ НА СРПКОМ СЛУЖЕ САМО КАО ПО</w:t>
      </w:r>
      <w:r w:rsidR="005D597F">
        <w:rPr>
          <w:rFonts w:ascii="Calibri" w:eastAsia="Times New Roman" w:hAnsi="Calibri" w:cs="Times New Roman"/>
          <w:b/>
          <w:bCs/>
          <w:color w:val="FF0000"/>
          <w:sz w:val="18"/>
          <w:szCs w:val="18"/>
          <w:lang w:val="sr-Cyrl-RS" w:eastAsia="en-GB"/>
        </w:rPr>
        <w:t>М</w:t>
      </w:r>
      <w:r w:rsidRPr="009B75BE">
        <w:rPr>
          <w:rFonts w:ascii="Calibri" w:eastAsia="Times New Roman" w:hAnsi="Calibri" w:cs="Times New Roman"/>
          <w:b/>
          <w:bCs/>
          <w:color w:val="FF0000"/>
          <w:sz w:val="18"/>
          <w:szCs w:val="18"/>
          <w:lang w:val="sr-Cyrl-RS" w:eastAsia="en-GB"/>
        </w:rPr>
        <w:t>О</w:t>
      </w:r>
      <w:r w:rsidR="005D597F">
        <w:rPr>
          <w:rFonts w:ascii="Calibri" w:eastAsia="Times New Roman" w:hAnsi="Calibri" w:cs="Times New Roman"/>
          <w:b/>
          <w:bCs/>
          <w:color w:val="FF0000"/>
          <w:sz w:val="18"/>
          <w:szCs w:val="18"/>
          <w:lang w:val="sr-Cyrl-RS" w:eastAsia="en-GB"/>
        </w:rPr>
        <w:t>Ћ</w:t>
      </w:r>
      <w:r w:rsidRPr="009B75BE">
        <w:rPr>
          <w:rFonts w:ascii="Calibri" w:eastAsia="Times New Roman" w:hAnsi="Calibri" w:cs="Times New Roman"/>
          <w:b/>
          <w:bCs/>
          <w:color w:val="FF0000"/>
          <w:sz w:val="18"/>
          <w:szCs w:val="18"/>
          <w:lang w:val="sr-Cyrl-RS" w:eastAsia="en-GB"/>
        </w:rPr>
        <w:t xml:space="preserve"> У ПРИПРЕМИ УГОВОРА О УЧЕЊУ И ТРЕБА ИХ ИЗБРИСАТИ НАКОН ПОПУЊАВАЊА ДЕЛА НА ЕНГЛЕСКОМ ЈЕЗИКУ</w:t>
      </w:r>
    </w:p>
    <w:p w14:paraId="6D211B34" w14:textId="2A1D857D" w:rsidR="00090E72" w:rsidRDefault="00090E72" w:rsidP="008921A7">
      <w:pPr>
        <w:spacing w:after="0" w:line="240" w:lineRule="auto"/>
        <w:rPr>
          <w:rFonts w:ascii="Calibri" w:eastAsia="Times New Roman" w:hAnsi="Calibri" w:cs="Times New Roman"/>
          <w:color w:val="000000"/>
          <w:sz w:val="16"/>
          <w:szCs w:val="16"/>
          <w:lang w:val="sr-Latn-RS" w:eastAsia="en-GB"/>
        </w:rPr>
      </w:pPr>
    </w:p>
    <w:p w14:paraId="4996DFF4" w14:textId="3C1A81C9" w:rsidR="00090E72" w:rsidRDefault="00090E72" w:rsidP="008921A7">
      <w:pPr>
        <w:spacing w:after="0" w:line="240" w:lineRule="auto"/>
        <w:rPr>
          <w:rFonts w:ascii="Calibri" w:eastAsia="Times New Roman" w:hAnsi="Calibri" w:cs="Times New Roman"/>
          <w:color w:val="000000"/>
          <w:sz w:val="16"/>
          <w:szCs w:val="16"/>
          <w:lang w:val="sr-Latn-RS" w:eastAsia="en-GB"/>
        </w:rPr>
      </w:pPr>
    </w:p>
    <w:p w14:paraId="5FF1D64E" w14:textId="5BB769D1" w:rsidR="00090E72" w:rsidRDefault="00090E72" w:rsidP="008921A7">
      <w:pPr>
        <w:spacing w:after="0" w:line="240" w:lineRule="auto"/>
        <w:rPr>
          <w:rFonts w:ascii="Calibri" w:eastAsia="Times New Roman" w:hAnsi="Calibri" w:cs="Times New Roman"/>
          <w:color w:val="000000"/>
          <w:sz w:val="16"/>
          <w:szCs w:val="16"/>
          <w:lang w:val="sr-Latn-RS" w:eastAsia="en-GB"/>
        </w:rPr>
      </w:pPr>
    </w:p>
    <w:p w14:paraId="131B45EE" w14:textId="77777777" w:rsidR="00354C6B" w:rsidRDefault="00354C6B" w:rsidP="008921A7">
      <w:pPr>
        <w:spacing w:after="0" w:line="240" w:lineRule="auto"/>
        <w:rPr>
          <w:rFonts w:ascii="Calibri" w:eastAsia="Times New Roman" w:hAnsi="Calibri" w:cs="Times New Roman"/>
          <w:color w:val="000000"/>
          <w:sz w:val="16"/>
          <w:szCs w:val="16"/>
          <w:lang w:val="sr-Latn-RS" w:eastAsia="en-GB"/>
        </w:rPr>
      </w:pPr>
    </w:p>
    <w:p w14:paraId="26635DF4" w14:textId="77777777" w:rsidR="00090E72" w:rsidRPr="0060793D" w:rsidRDefault="00090E72" w:rsidP="008921A7">
      <w:pPr>
        <w:spacing w:after="0" w:line="240" w:lineRule="auto"/>
        <w:rPr>
          <w:rFonts w:ascii="Calibri" w:eastAsia="Times New Roman" w:hAnsi="Calibri" w:cs="Times New Roman"/>
          <w:color w:val="000000"/>
          <w:sz w:val="16"/>
          <w:szCs w:val="16"/>
          <w:lang w:val="sr-Latn-R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0793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EF10D53" w14:textId="77777777" w:rsidR="002679FE" w:rsidRPr="0060793D" w:rsidRDefault="002679FE" w:rsidP="002679FE">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
                <w:bCs/>
                <w:i/>
                <w:iCs/>
                <w:color w:val="000000"/>
                <w:sz w:val="16"/>
                <w:szCs w:val="16"/>
                <w:lang w:val="sr-Latn-RS" w:eastAsia="en-GB"/>
              </w:rPr>
              <w:t>Табела Б – установа пошиљалац</w:t>
            </w:r>
            <w:r w:rsidRPr="0060793D">
              <w:rPr>
                <w:rFonts w:eastAsia="Times New Roman" w:cstheme="minorHAnsi"/>
                <w:bCs/>
                <w:iCs/>
                <w:color w:val="000000"/>
                <w:sz w:val="16"/>
                <w:szCs w:val="16"/>
                <w:lang w:val="sr-Latn-RS" w:eastAsia="en-GB"/>
              </w:rPr>
              <w:t xml:space="preserve"> </w:t>
            </w:r>
          </w:p>
          <w:p w14:paraId="0561F40D" w14:textId="77777777" w:rsidR="002679FE" w:rsidRDefault="002679FE" w:rsidP="00090E72">
            <w:pPr>
              <w:jc w:val="center"/>
            </w:pPr>
            <w:r w:rsidRPr="0060793D">
              <w:rPr>
                <w:rFonts w:eastAsia="Times New Roman" w:cstheme="minorHAnsi"/>
                <w:bCs/>
                <w:i/>
                <w:iCs/>
                <w:color w:val="000000"/>
                <w:sz w:val="16"/>
                <w:szCs w:val="16"/>
                <w:lang w:val="sr-Latn-RS" w:eastAsia="en-GB"/>
              </w:rPr>
              <w:t>Користити само једно од три поља у наставку:</w:t>
            </w:r>
            <w:r w:rsidRPr="0060793D">
              <w:rPr>
                <w:rStyle w:val="EndnoteReference"/>
                <w:rFonts w:eastAsia="Times New Roman" w:cstheme="minorHAnsi"/>
                <w:b/>
                <w:bCs/>
                <w:color w:val="000000"/>
                <w:sz w:val="16"/>
                <w:szCs w:val="16"/>
                <w:lang w:val="sr-Latn-RS" w:eastAsia="en-GB"/>
              </w:rPr>
              <w:t xml:space="preserve"> </w:t>
            </w:r>
            <w:r w:rsidRPr="0060793D">
              <w:rPr>
                <w:rStyle w:val="EndnoteReference"/>
                <w:rFonts w:eastAsia="Times New Roman" w:cstheme="minorHAnsi"/>
                <w:b/>
                <w:bCs/>
                <w:color w:val="000000"/>
                <w:sz w:val="16"/>
                <w:szCs w:val="16"/>
                <w:lang w:val="sr-Latn-RS" w:eastAsia="en-GB"/>
              </w:rPr>
              <w:endnoteReference w:id="11"/>
            </w:r>
          </w:p>
          <w:p w14:paraId="4685DA85" w14:textId="55FC2BA8" w:rsidR="002679FE" w:rsidRDefault="002679FE" w:rsidP="00090E72">
            <w:pPr>
              <w:pStyle w:val="ListParagraph"/>
              <w:numPr>
                <w:ilvl w:val="0"/>
                <w:numId w:val="19"/>
              </w:numPr>
            </w:pPr>
            <w:r w:rsidRPr="00090E72">
              <w:rPr>
                <w:rFonts w:eastAsia="Times New Roman" w:cstheme="minorHAnsi"/>
                <w:bCs/>
                <w:color w:val="000000"/>
                <w:sz w:val="16"/>
                <w:szCs w:val="16"/>
                <w:lang w:val="sr-Latn-RS" w:eastAsia="en-GB"/>
              </w:rPr>
              <w:t xml:space="preserve">Студентска пракса је </w:t>
            </w:r>
            <w:r w:rsidRPr="00090E72">
              <w:rPr>
                <w:rFonts w:eastAsia="Times New Roman" w:cstheme="minorHAnsi"/>
                <w:b/>
                <w:color w:val="000000"/>
                <w:sz w:val="16"/>
                <w:szCs w:val="16"/>
                <w:lang w:val="sr-Latn-RS" w:eastAsia="en-GB"/>
              </w:rPr>
              <w:t xml:space="preserve">интегрисана у план и програм, </w:t>
            </w:r>
            <w:r w:rsidRPr="00090E72">
              <w:rPr>
                <w:rFonts w:eastAsia="Times New Roman" w:cstheme="minorHAnsi"/>
                <w:bCs/>
                <w:color w:val="000000"/>
                <w:sz w:val="16"/>
                <w:szCs w:val="16"/>
                <w:lang w:val="sr-Latn-RS" w:eastAsia="en-GB"/>
              </w:rPr>
              <w:t>а по успешно завршеној пракси, установа се обавезује да ће:</w:t>
            </w:r>
          </w:p>
          <w:p w14:paraId="0854B7F2" w14:textId="77777777" w:rsidR="002679FE" w:rsidRPr="0060793D" w:rsidRDefault="002679FE" w:rsidP="002679FE">
            <w:pPr>
              <w:pStyle w:val="ListParagraph"/>
              <w:spacing w:before="80" w:after="40" w:line="240" w:lineRule="auto"/>
              <w:ind w:left="199"/>
              <w:rPr>
                <w:rFonts w:eastAsia="Times New Roman" w:cstheme="minorHAnsi"/>
                <w:b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0793D" w14:paraId="2C902860" w14:textId="77777777" w:rsidTr="00BB4463">
              <w:trPr>
                <w:trHeight w:val="184"/>
              </w:trPr>
              <w:tc>
                <w:tcPr>
                  <w:tcW w:w="3480" w:type="dxa"/>
                  <w:shd w:val="clear" w:color="auto" w:fill="auto"/>
                  <w:hideMark/>
                </w:tcPr>
                <w:p w14:paraId="552D9D21" w14:textId="77777777" w:rsidR="002679FE" w:rsidRDefault="002679FE">
                  <w:r w:rsidRPr="0060793D">
                    <w:rPr>
                      <w:rFonts w:eastAsia="Times New Roman" w:cstheme="minorHAnsi"/>
                      <w:bCs/>
                      <w:color w:val="000000"/>
                      <w:sz w:val="16"/>
                      <w:szCs w:val="16"/>
                      <w:lang w:val="sr-Latn-RS" w:eastAsia="en-GB"/>
                    </w:rPr>
                    <w:t>Доделити …….. .…ЕСПБ бодова (или њихових еквивалената)</w:t>
                  </w:r>
                  <w:r w:rsidRPr="0060793D">
                    <w:rPr>
                      <w:rFonts w:eastAsia="Times New Roman" w:cstheme="minorHAnsi"/>
                      <w:bCs/>
                      <w:color w:val="000000"/>
                      <w:sz w:val="16"/>
                      <w:szCs w:val="16"/>
                      <w:vertAlign w:val="superscript"/>
                      <w:lang w:val="sr-Latn-RS" w:eastAsia="en-GB"/>
                    </w:rPr>
                    <w:endnoteReference w:id="12"/>
                  </w:r>
                </w:p>
                <w:p w14:paraId="2C90285E" w14:textId="0A72121D" w:rsidR="0047148C" w:rsidRPr="0060793D" w:rsidRDefault="0047148C" w:rsidP="00BB4463">
                  <w:pPr>
                    <w:spacing w:after="0" w:line="240" w:lineRule="auto"/>
                    <w:rPr>
                      <w:rFonts w:eastAsia="Times New Roman" w:cstheme="minorHAnsi"/>
                      <w:bCs/>
                      <w:color w:val="000000"/>
                      <w:sz w:val="16"/>
                      <w:szCs w:val="16"/>
                      <w:lang w:val="sr-Latn-RS" w:eastAsia="en-GB"/>
                    </w:rPr>
                  </w:pPr>
                </w:p>
              </w:tc>
              <w:tc>
                <w:tcPr>
                  <w:tcW w:w="7080" w:type="dxa"/>
                  <w:shd w:val="clear" w:color="auto" w:fill="auto"/>
                </w:tcPr>
                <w:p w14:paraId="2C90285F" w14:textId="5DEBD800" w:rsidR="0047148C" w:rsidRPr="00345809" w:rsidRDefault="002679FE" w:rsidP="00345809">
                  <w:r w:rsidRPr="0060793D">
                    <w:rPr>
                      <w:rFonts w:eastAsia="Times New Roman" w:cstheme="minorHAnsi"/>
                      <w:bCs/>
                      <w:color w:val="000000"/>
                      <w:sz w:val="16"/>
                      <w:szCs w:val="16"/>
                      <w:lang w:val="sr-Latn-RS" w:eastAsia="en-GB"/>
                    </w:rPr>
                    <w:t xml:space="preserve">Дати оцену на основу:     Уверења о обављеној студентској пракси </w:t>
                  </w:r>
                  <w:sdt>
                    <w:sdtPr>
                      <w:rPr>
                        <w:rFonts w:eastAsia="Times New Roman" w:cstheme="minorHAnsi"/>
                        <w:iCs/>
                        <w:color w:val="000000"/>
                        <w:sz w:val="16"/>
                        <w:szCs w:val="16"/>
                        <w:lang w:val="sr-Latn-RS" w:eastAsia="en-GB"/>
                      </w:rPr>
                      <w:id w:val="-72351433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Завршног извештаја </w:t>
                  </w:r>
                  <w:sdt>
                    <w:sdtPr>
                      <w:rPr>
                        <w:rFonts w:eastAsia="Times New Roman" w:cstheme="minorHAnsi"/>
                        <w:iCs/>
                        <w:color w:val="000000"/>
                        <w:sz w:val="16"/>
                        <w:szCs w:val="16"/>
                        <w:lang w:val="sr-Latn-RS" w:eastAsia="en-GB"/>
                      </w:rPr>
                      <w:id w:val="1111245223"/>
                      <w14:checkbox>
                        <w14:checked w14:val="0"/>
                        <w14:checkedState w14:val="2612" w14:font="MS Gothic"/>
                        <w14:uncheckedState w14:val="2610" w14:font="MS Gothic"/>
                      </w14:checkbox>
                    </w:sdtPr>
                    <w:sdtEndPr/>
                    <w:sdtContent>
                      <w:r w:rsidR="00345809">
                        <w:rPr>
                          <w:rFonts w:ascii="MS Gothic" w:eastAsia="MS Gothic" w:hAnsi="MS Gothic" w:cstheme="minorHAnsi" w:hint="eastAsia"/>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Разговора</w:t>
                  </w:r>
                  <w:r w:rsidR="00345809">
                    <w:rPr>
                      <w:lang w:val="sr-Cyrl-RS"/>
                    </w:rPr>
                    <w:t xml:space="preserve"> </w:t>
                  </w:r>
                  <w:sdt>
                    <w:sdtPr>
                      <w:rPr>
                        <w:rFonts w:eastAsia="Times New Roman" w:cstheme="minorHAnsi"/>
                        <w:iCs/>
                        <w:color w:val="000000"/>
                        <w:sz w:val="16"/>
                        <w:szCs w:val="16"/>
                        <w:lang w:val="sr-Latn-RS" w:eastAsia="en-GB"/>
                      </w:rPr>
                      <w:id w:val="2023431006"/>
                      <w14:checkbox>
                        <w14:checked w14:val="0"/>
                        <w14:checkedState w14:val="2612" w14:font="MS Gothic"/>
                        <w14:uncheckedState w14:val="2610" w14:font="MS Gothic"/>
                      </w14:checkbox>
                    </w:sdtPr>
                    <w:sdtEndPr/>
                    <w:sdtContent>
                      <w:r w:rsidR="00345809">
                        <w:rPr>
                          <w:rFonts w:ascii="MS Gothic" w:eastAsia="MS Gothic" w:hAnsi="MS Gothic" w:cstheme="minorHAnsi" w:hint="eastAsia"/>
                          <w:iCs/>
                          <w:color w:val="000000"/>
                          <w:sz w:val="16"/>
                          <w:szCs w:val="16"/>
                          <w:lang w:val="sr-Latn-RS" w:eastAsia="en-GB"/>
                        </w:rPr>
                        <w:t>☐</w:t>
                      </w:r>
                    </w:sdtContent>
                  </w:sdt>
                  <w:r w:rsidR="00C13C20" w:rsidRPr="0060793D">
                    <w:rPr>
                      <w:rFonts w:eastAsia="Times New Roman" w:cstheme="minorHAnsi"/>
                      <w:bCs/>
                      <w:color w:val="000000"/>
                      <w:sz w:val="16"/>
                      <w:szCs w:val="16"/>
                      <w:lang w:val="sr-Latn-RS" w:eastAsia="en-GB"/>
                    </w:rPr>
                    <w:t xml:space="preserve"> </w:t>
                  </w:r>
                  <w:r w:rsidR="0047148C" w:rsidRPr="0060793D">
                    <w:rPr>
                      <w:rFonts w:eastAsia="Times New Roman" w:cstheme="minorHAnsi"/>
                      <w:bCs/>
                      <w:color w:val="000000"/>
                      <w:sz w:val="16"/>
                      <w:szCs w:val="16"/>
                      <w:lang w:val="sr-Latn-RS" w:eastAsia="en-GB"/>
                    </w:rPr>
                    <w:t xml:space="preserve">   </w:t>
                  </w:r>
                </w:p>
              </w:tc>
            </w:tr>
            <w:tr w:rsidR="00512A1F" w:rsidRPr="0060793D" w14:paraId="2C902862" w14:textId="77777777" w:rsidTr="00BB4463">
              <w:trPr>
                <w:trHeight w:val="166"/>
              </w:trPr>
              <w:tc>
                <w:tcPr>
                  <w:tcW w:w="10560" w:type="dxa"/>
                  <w:gridSpan w:val="2"/>
                  <w:shd w:val="clear" w:color="auto" w:fill="auto"/>
                  <w:vAlign w:val="center"/>
                  <w:hideMark/>
                </w:tcPr>
                <w:p w14:paraId="2C902861" w14:textId="4D00EF76" w:rsidR="00512A1F" w:rsidRPr="002679FE" w:rsidRDefault="002679FE" w:rsidP="002679FE">
                  <w:r w:rsidRPr="0060793D">
                    <w:rPr>
                      <w:rFonts w:eastAsia="Times New Roman" w:cstheme="minorHAnsi"/>
                      <w:bCs/>
                      <w:color w:val="000000"/>
                      <w:sz w:val="16"/>
                      <w:szCs w:val="16"/>
                      <w:lang w:val="sr-Latn-RS" w:eastAsia="en-GB"/>
                    </w:rPr>
                    <w:t>Унети праксу у препис оцена и додатак дипломи практиканта (или еквивалентни документ</w:t>
                  </w:r>
                  <w:r w:rsidR="00790664" w:rsidRPr="0060793D">
                    <w:rPr>
                      <w:rFonts w:eastAsia="Times New Roman" w:cstheme="minorHAnsi"/>
                      <w:bCs/>
                      <w:color w:val="000000"/>
                      <w:sz w:val="16"/>
                      <w:szCs w:val="16"/>
                      <w:lang w:val="sr-Latn-RS" w:eastAsia="en-GB"/>
                    </w:rPr>
                    <w:t>).</w:t>
                  </w:r>
                  <w:r w:rsidR="006F4618" w:rsidRPr="0060793D">
                    <w:rPr>
                      <w:rFonts w:eastAsia="Times New Roman" w:cstheme="minorHAnsi"/>
                      <w:bCs/>
                      <w:color w:val="000000"/>
                      <w:sz w:val="16"/>
                      <w:szCs w:val="16"/>
                      <w:lang w:val="sr-Latn-RS" w:eastAsia="en-GB"/>
                    </w:rPr>
                    <w:t xml:space="preserve"> </w:t>
                  </w:r>
                </w:p>
              </w:tc>
            </w:tr>
            <w:tr w:rsidR="00512A1F" w:rsidRPr="0060793D" w14:paraId="2C902864" w14:textId="77777777" w:rsidTr="00BB4463">
              <w:trPr>
                <w:trHeight w:val="166"/>
              </w:trPr>
              <w:tc>
                <w:tcPr>
                  <w:tcW w:w="10560" w:type="dxa"/>
                  <w:gridSpan w:val="2"/>
                  <w:shd w:val="clear" w:color="auto" w:fill="auto"/>
                  <w:vAlign w:val="center"/>
                </w:tcPr>
                <w:p w14:paraId="5D5A79FD" w14:textId="1A9DEFED" w:rsidR="002679FE" w:rsidRDefault="002679FE">
                  <w:r w:rsidRPr="0060793D">
                    <w:rPr>
                      <w:rFonts w:eastAsia="Times New Roman" w:cstheme="minorHAnsi"/>
                      <w:bCs/>
                      <w:color w:val="000000"/>
                      <w:sz w:val="16"/>
                      <w:szCs w:val="16"/>
                      <w:lang w:val="sr-Latn-RS" w:eastAsia="en-GB"/>
                    </w:rPr>
                    <w:t xml:space="preserve">Унети праксу у </w:t>
                  </w:r>
                  <w:r w:rsidR="00B4763C">
                    <w:rPr>
                      <w:rFonts w:eastAsia="Times New Roman" w:cstheme="minorHAnsi"/>
                      <w:bCs/>
                      <w:color w:val="000000"/>
                      <w:sz w:val="16"/>
                      <w:szCs w:val="16"/>
                      <w:lang w:val="sr-Cyrl-RS" w:eastAsia="en-GB"/>
                    </w:rPr>
                    <w:t>д</w:t>
                  </w:r>
                  <w:r w:rsidRPr="0060793D">
                    <w:rPr>
                      <w:rFonts w:eastAsia="Times New Roman" w:cstheme="minorHAnsi"/>
                      <w:bCs/>
                      <w:color w:val="000000"/>
                      <w:sz w:val="16"/>
                      <w:szCs w:val="16"/>
                      <w:lang w:val="sr-Latn-RS" w:eastAsia="en-GB"/>
                    </w:rPr>
                    <w:t xml:space="preserve">окумент о мобилности </w:t>
                  </w:r>
                  <w:r w:rsidR="00345809" w:rsidRPr="0060793D">
                    <w:rPr>
                      <w:rFonts w:eastAsia="Times New Roman" w:cstheme="minorHAnsi"/>
                      <w:bCs/>
                      <w:i/>
                      <w:iCs/>
                      <w:color w:val="000000"/>
                      <w:sz w:val="16"/>
                      <w:szCs w:val="16"/>
                      <w:lang w:val="sr-Latn-RS" w:eastAsia="en-GB"/>
                    </w:rPr>
                    <w:t>Europass</w:t>
                  </w:r>
                  <w:r w:rsidRPr="0060793D">
                    <w:rPr>
                      <w:rFonts w:eastAsia="Times New Roman" w:cstheme="minorHAnsi"/>
                      <w:bCs/>
                      <w:color w:val="000000"/>
                      <w:sz w:val="16"/>
                      <w:szCs w:val="16"/>
                      <w:lang w:val="sr-Latn-RS" w:eastAsia="en-GB"/>
                    </w:rPr>
                    <w:t xml:space="preserve">: да </w:t>
                  </w:r>
                  <w:sdt>
                    <w:sdtPr>
                      <w:rPr>
                        <w:rFonts w:eastAsia="Times New Roman" w:cstheme="minorHAnsi"/>
                        <w:iCs/>
                        <w:color w:val="000000"/>
                        <w:sz w:val="16"/>
                        <w:szCs w:val="16"/>
                        <w:lang w:val="sr-Latn-RS" w:eastAsia="en-GB"/>
                      </w:rPr>
                      <w:id w:val="152398431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94992591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63" w14:textId="556D4E1C" w:rsidR="00512A1F" w:rsidRPr="0060793D" w:rsidRDefault="00512A1F" w:rsidP="0061091B">
                  <w:pPr>
                    <w:spacing w:after="0" w:line="240" w:lineRule="auto"/>
                    <w:rPr>
                      <w:rFonts w:eastAsia="Times New Roman" w:cstheme="minorHAnsi"/>
                      <w:bCs/>
                      <w:color w:val="000000"/>
                      <w:sz w:val="16"/>
                      <w:szCs w:val="16"/>
                      <w:lang w:val="sr-Latn-RS" w:eastAsia="en-GB"/>
                    </w:rPr>
                  </w:pPr>
                </w:p>
              </w:tc>
            </w:tr>
          </w:tbl>
          <w:p w14:paraId="3B9E30D2" w14:textId="2C42787E" w:rsidR="002679FE" w:rsidRDefault="002679FE" w:rsidP="00090E72">
            <w:pPr>
              <w:pStyle w:val="ListParagraph"/>
              <w:numPr>
                <w:ilvl w:val="0"/>
                <w:numId w:val="19"/>
              </w:numPr>
            </w:pPr>
            <w:r w:rsidRPr="00090E72">
              <w:rPr>
                <w:rFonts w:eastAsia="Times New Roman" w:cstheme="minorHAnsi"/>
                <w:bCs/>
                <w:color w:val="000000"/>
                <w:sz w:val="16"/>
                <w:szCs w:val="16"/>
                <w:lang w:val="sr-Latn-RS" w:eastAsia="en-GB"/>
              </w:rPr>
              <w:t xml:space="preserve">Студентска пракса је </w:t>
            </w:r>
            <w:r w:rsidRPr="00090E72">
              <w:rPr>
                <w:rFonts w:eastAsia="Times New Roman" w:cstheme="minorHAnsi"/>
                <w:b/>
                <w:color w:val="000000"/>
                <w:sz w:val="16"/>
                <w:szCs w:val="16"/>
                <w:lang w:val="sr-Latn-RS" w:eastAsia="en-GB"/>
              </w:rPr>
              <w:t>добровољна</w:t>
            </w:r>
            <w:r w:rsidRPr="00090E72">
              <w:rPr>
                <w:rFonts w:eastAsia="Times New Roman" w:cstheme="minorHAnsi"/>
                <w:bCs/>
                <w:color w:val="000000"/>
                <w:sz w:val="16"/>
                <w:szCs w:val="16"/>
                <w:lang w:val="sr-Latn-RS" w:eastAsia="en-GB"/>
              </w:rPr>
              <w:t xml:space="preserve"> и након успешног завршетка</w:t>
            </w:r>
            <w:r w:rsidR="00C37678" w:rsidRPr="00090E72">
              <w:rPr>
                <w:rFonts w:eastAsia="Times New Roman" w:cstheme="minorHAnsi"/>
                <w:bCs/>
                <w:color w:val="000000"/>
                <w:sz w:val="16"/>
                <w:szCs w:val="16"/>
                <w:lang w:val="sr-Cyrl-RS" w:eastAsia="en-GB"/>
              </w:rPr>
              <w:t xml:space="preserve"> </w:t>
            </w:r>
            <w:r w:rsidRPr="00090E72">
              <w:rPr>
                <w:rFonts w:eastAsia="Times New Roman" w:cstheme="minorHAnsi"/>
                <w:bCs/>
                <w:color w:val="000000"/>
                <w:sz w:val="16"/>
                <w:szCs w:val="16"/>
                <w:lang w:val="sr-Latn-RS" w:eastAsia="en-GB"/>
              </w:rPr>
              <w:t>праксе установа се обавезује да ће:</w:t>
            </w:r>
          </w:p>
          <w:p w14:paraId="352163EE" w14:textId="77777777" w:rsidR="002679FE" w:rsidRPr="0060793D" w:rsidRDefault="002679FE" w:rsidP="002679FE">
            <w:pPr>
              <w:pStyle w:val="ListParagraph"/>
              <w:spacing w:before="80" w:after="40" w:line="240" w:lineRule="auto"/>
              <w:ind w:left="199"/>
              <w:rPr>
                <w:rFonts w:eastAsia="Times New Roman" w:cstheme="minorHAnsi"/>
                <w:b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0793D" w14:paraId="2C902868" w14:textId="77777777" w:rsidTr="002A2E1F">
              <w:trPr>
                <w:trHeight w:val="192"/>
              </w:trPr>
              <w:tc>
                <w:tcPr>
                  <w:tcW w:w="3960" w:type="dxa"/>
                  <w:gridSpan w:val="2"/>
                  <w:shd w:val="clear" w:color="auto" w:fill="auto"/>
                  <w:hideMark/>
                </w:tcPr>
                <w:p w14:paraId="6DC7ABC7" w14:textId="77777777" w:rsidR="00345809" w:rsidRDefault="00C37678" w:rsidP="00B4763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Доделити ЕСПБ бодове (или њихове еквиваленте):  </w:t>
                  </w:r>
                </w:p>
                <w:p w14:paraId="58708FEC" w14:textId="2015D2C7" w:rsidR="00C37678" w:rsidRPr="0060793D" w:rsidRDefault="00C37678" w:rsidP="00B4763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да </w:t>
                  </w:r>
                  <w:sdt>
                    <w:sdtPr>
                      <w:rPr>
                        <w:rFonts w:eastAsia="Times New Roman" w:cstheme="minorHAnsi"/>
                        <w:iCs/>
                        <w:color w:val="000000"/>
                        <w:sz w:val="16"/>
                        <w:szCs w:val="16"/>
                        <w:lang w:val="sr-Latn-RS" w:eastAsia="en-GB"/>
                      </w:rPr>
                      <w:id w:val="115811083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714E3DFA" w14:textId="77777777" w:rsidR="00C37678" w:rsidRDefault="00C37678" w:rsidP="00B4763C">
                  <w:r w:rsidRPr="0060793D">
                    <w:rPr>
                      <w:rFonts w:eastAsia="Times New Roman" w:cstheme="minorHAnsi"/>
                      <w:bCs/>
                      <w:color w:val="000000"/>
                      <w:sz w:val="16"/>
                      <w:szCs w:val="16"/>
                      <w:lang w:val="sr-Latn-RS" w:eastAsia="en-GB"/>
                    </w:rPr>
                    <w:t>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86998297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2C902866" w14:textId="385CBAA1" w:rsidR="00CF3080" w:rsidRPr="0060793D" w:rsidRDefault="00CF3080" w:rsidP="0061091B">
                  <w:pPr>
                    <w:spacing w:after="0" w:line="240" w:lineRule="auto"/>
                    <w:rPr>
                      <w:rFonts w:eastAsia="Times New Roman" w:cstheme="minorHAnsi"/>
                      <w:bCs/>
                      <w:color w:val="000000"/>
                      <w:sz w:val="16"/>
                      <w:szCs w:val="16"/>
                      <w:lang w:val="sr-Latn-RS" w:eastAsia="en-GB"/>
                    </w:rPr>
                  </w:pPr>
                </w:p>
              </w:tc>
              <w:tc>
                <w:tcPr>
                  <w:tcW w:w="6600" w:type="dxa"/>
                  <w:shd w:val="clear" w:color="auto" w:fill="auto"/>
                </w:tcPr>
                <w:p w14:paraId="12F92EF4" w14:textId="77777777" w:rsidR="00C37678" w:rsidRDefault="00CF3080">
                  <w:r w:rsidRPr="0060793D">
                    <w:rPr>
                      <w:rFonts w:eastAsia="Times New Roman" w:cstheme="minorHAnsi"/>
                      <w:bCs/>
                      <w:color w:val="000000"/>
                      <w:sz w:val="16"/>
                      <w:szCs w:val="16"/>
                      <w:lang w:val="sr-Latn-RS" w:eastAsia="en-GB"/>
                    </w:rPr>
                    <w:t xml:space="preserve"> </w:t>
                  </w:r>
                  <w:r w:rsidR="00C37678" w:rsidRPr="0060793D">
                    <w:rPr>
                      <w:rFonts w:eastAsia="Times New Roman" w:cstheme="minorHAnsi"/>
                      <w:bCs/>
                      <w:color w:val="000000"/>
                      <w:sz w:val="16"/>
                      <w:szCs w:val="16"/>
                      <w:lang w:val="sr-Latn-RS" w:eastAsia="en-GB"/>
                    </w:rPr>
                    <w:t>У случају потврдног одговора, навести број бодова:</w:t>
                  </w:r>
                </w:p>
                <w:p w14:paraId="2C902867" w14:textId="4E57A246" w:rsidR="00CF3080" w:rsidRPr="0060793D" w:rsidRDefault="00CF3080" w:rsidP="00CF308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w:t>
                  </w:r>
                </w:p>
              </w:tc>
            </w:tr>
            <w:tr w:rsidR="00CF3080" w:rsidRPr="0060793D" w14:paraId="2C90286B" w14:textId="77777777" w:rsidTr="00BB4463">
              <w:trPr>
                <w:trHeight w:val="96"/>
              </w:trPr>
              <w:tc>
                <w:tcPr>
                  <w:tcW w:w="2400" w:type="dxa"/>
                  <w:shd w:val="clear" w:color="auto" w:fill="auto"/>
                  <w:vAlign w:val="center"/>
                  <w:hideMark/>
                </w:tcPr>
                <w:p w14:paraId="4017D483" w14:textId="77777777" w:rsidR="00C37678" w:rsidRDefault="00C37678">
                  <w:r w:rsidRPr="0060793D">
                    <w:rPr>
                      <w:rFonts w:eastAsia="Times New Roman" w:cstheme="minorHAnsi"/>
                      <w:bCs/>
                      <w:color w:val="000000"/>
                      <w:sz w:val="16"/>
                      <w:szCs w:val="16"/>
                      <w:lang w:val="sr-Latn-RS" w:eastAsia="en-GB"/>
                    </w:rPr>
                    <w:t xml:space="preserve">Дати оцену: да </w:t>
                  </w:r>
                  <w:sdt>
                    <w:sdtPr>
                      <w:rPr>
                        <w:rFonts w:eastAsia="Times New Roman" w:cstheme="minorHAnsi"/>
                        <w:iCs/>
                        <w:color w:val="000000"/>
                        <w:sz w:val="16"/>
                        <w:szCs w:val="16"/>
                        <w:lang w:val="sr-Latn-RS" w:eastAsia="en-GB"/>
                      </w:rPr>
                      <w:id w:val="44280892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5223158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69" w14:textId="222D54B8" w:rsidR="00CF3080" w:rsidRPr="0060793D" w:rsidRDefault="00CF3080"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c>
                <w:tcPr>
                  <w:tcW w:w="8160" w:type="dxa"/>
                  <w:gridSpan w:val="2"/>
                  <w:shd w:val="clear" w:color="auto" w:fill="auto"/>
                  <w:vAlign w:val="center"/>
                </w:tcPr>
                <w:p w14:paraId="7C95B341" w14:textId="77777777" w:rsidR="00C37678" w:rsidRDefault="00C37678">
                  <w:r w:rsidRPr="0060793D">
                    <w:rPr>
                      <w:rFonts w:eastAsia="Times New Roman" w:cstheme="minorHAnsi"/>
                      <w:bCs/>
                      <w:color w:val="000000"/>
                      <w:sz w:val="16"/>
                      <w:szCs w:val="16"/>
                      <w:lang w:val="sr-Latn-RS" w:eastAsia="en-GB"/>
                    </w:rPr>
                    <w:t xml:space="preserve">У случају потврдног одговора, оцена ће се дати на основу:   Уверења о обављеној студентској пракси </w:t>
                  </w:r>
                  <w:sdt>
                    <w:sdtPr>
                      <w:rPr>
                        <w:rFonts w:eastAsia="Times New Roman" w:cstheme="minorHAnsi"/>
                        <w:iCs/>
                        <w:color w:val="000000"/>
                        <w:sz w:val="16"/>
                        <w:szCs w:val="16"/>
                        <w:lang w:val="sr-Latn-RS" w:eastAsia="en-GB"/>
                      </w:rPr>
                      <w:id w:val="-99810344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Завршног извештаја </w:t>
                  </w:r>
                  <w:sdt>
                    <w:sdtPr>
                      <w:rPr>
                        <w:rFonts w:eastAsia="Times New Roman" w:cstheme="minorHAnsi"/>
                        <w:iCs/>
                        <w:color w:val="000000"/>
                        <w:sz w:val="16"/>
                        <w:szCs w:val="16"/>
                        <w:lang w:val="sr-Latn-RS" w:eastAsia="en-GB"/>
                      </w:rPr>
                      <w:id w:val="138922211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Разговора </w:t>
                  </w:r>
                  <w:sdt>
                    <w:sdtPr>
                      <w:rPr>
                        <w:rFonts w:eastAsia="Times New Roman" w:cstheme="minorHAnsi"/>
                        <w:iCs/>
                        <w:color w:val="000000"/>
                        <w:sz w:val="16"/>
                        <w:szCs w:val="16"/>
                        <w:lang w:val="sr-Latn-RS" w:eastAsia="en-GB"/>
                      </w:rPr>
                      <w:id w:val="140764582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6A" w14:textId="7BBF7FC5" w:rsidR="00CF3080" w:rsidRPr="0060793D" w:rsidRDefault="00CF3080"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r>
            <w:tr w:rsidR="00512A1F" w:rsidRPr="0060793D" w14:paraId="2C90286D" w14:textId="77777777" w:rsidTr="00BB4463">
              <w:trPr>
                <w:trHeight w:val="166"/>
              </w:trPr>
              <w:tc>
                <w:tcPr>
                  <w:tcW w:w="10560" w:type="dxa"/>
                  <w:gridSpan w:val="3"/>
                  <w:shd w:val="clear" w:color="auto" w:fill="auto"/>
                  <w:vAlign w:val="center"/>
                  <w:hideMark/>
                </w:tcPr>
                <w:p w14:paraId="2B4ED615" w14:textId="77777777" w:rsidR="00C37678" w:rsidRDefault="00C37678">
                  <w:r w:rsidRPr="0060793D">
                    <w:rPr>
                      <w:rFonts w:eastAsia="Times New Roman" w:cstheme="minorHAnsi"/>
                      <w:bCs/>
                      <w:color w:val="000000"/>
                      <w:sz w:val="16"/>
                      <w:szCs w:val="16"/>
                      <w:lang w:val="sr-Latn-RS" w:eastAsia="en-GB"/>
                    </w:rPr>
                    <w:t xml:space="preserve">Унети праксу у препис оцена практиканта:   да </w:t>
                  </w:r>
                  <w:sdt>
                    <w:sdtPr>
                      <w:rPr>
                        <w:rFonts w:eastAsia="Times New Roman" w:cstheme="minorHAnsi"/>
                        <w:iCs/>
                        <w:color w:val="000000"/>
                        <w:sz w:val="16"/>
                        <w:szCs w:val="16"/>
                        <w:lang w:val="sr-Latn-RS" w:eastAsia="en-GB"/>
                      </w:rPr>
                      <w:id w:val="-82936502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30675240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6C" w14:textId="241DEE61" w:rsidR="00512A1F" w:rsidRPr="0060793D" w:rsidRDefault="00512A1F"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r>
            <w:tr w:rsidR="00512A1F" w:rsidRPr="0060793D" w14:paraId="2C90286F" w14:textId="77777777" w:rsidTr="00E719D2">
              <w:trPr>
                <w:trHeight w:val="166"/>
              </w:trPr>
              <w:tc>
                <w:tcPr>
                  <w:tcW w:w="10560" w:type="dxa"/>
                  <w:gridSpan w:val="3"/>
                  <w:tcBorders>
                    <w:bottom w:val="single" w:sz="8" w:space="0" w:color="auto"/>
                  </w:tcBorders>
                  <w:shd w:val="clear" w:color="auto" w:fill="auto"/>
                  <w:vAlign w:val="center"/>
                </w:tcPr>
                <w:p w14:paraId="1012C993" w14:textId="77777777" w:rsidR="00C37678" w:rsidRDefault="00C37678">
                  <w:r w:rsidRPr="0060793D">
                    <w:rPr>
                      <w:rFonts w:eastAsia="Times New Roman" w:cstheme="minorHAnsi"/>
                      <w:bCs/>
                      <w:color w:val="000000"/>
                      <w:sz w:val="16"/>
                      <w:szCs w:val="16"/>
                      <w:lang w:val="sr-Latn-RS" w:eastAsia="en-GB"/>
                    </w:rPr>
                    <w:t>Унети праксу у додатак дипломи практиканта (или еквивалентни документ).</w:t>
                  </w:r>
                </w:p>
                <w:p w14:paraId="2C90286E" w14:textId="30BAF9ED" w:rsidR="00512A1F" w:rsidRPr="0060793D" w:rsidRDefault="00512A1F" w:rsidP="00AE5ED5">
                  <w:pPr>
                    <w:spacing w:after="0" w:line="240" w:lineRule="auto"/>
                    <w:rPr>
                      <w:rFonts w:eastAsia="Times New Roman" w:cstheme="minorHAnsi"/>
                      <w:bCs/>
                      <w:color w:val="000000"/>
                      <w:sz w:val="16"/>
                      <w:szCs w:val="16"/>
                      <w:lang w:val="sr-Latn-RS" w:eastAsia="en-GB"/>
                    </w:rPr>
                  </w:pPr>
                </w:p>
              </w:tc>
            </w:tr>
            <w:tr w:rsidR="00512A1F" w:rsidRPr="0060793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1B8996A9" w14:textId="084C5B89" w:rsidR="00C37678" w:rsidRDefault="00C37678">
                  <w:r w:rsidRPr="0060793D">
                    <w:rPr>
                      <w:rFonts w:eastAsia="Times New Roman" w:cstheme="minorHAnsi"/>
                      <w:bCs/>
                      <w:color w:val="000000"/>
                      <w:sz w:val="16"/>
                      <w:szCs w:val="16"/>
                      <w:lang w:val="sr-Latn-RS" w:eastAsia="en-GB"/>
                    </w:rPr>
                    <w:t xml:space="preserve">Унети праксу у </w:t>
                  </w:r>
                  <w:r w:rsidR="00345809" w:rsidRPr="0060793D">
                    <w:rPr>
                      <w:rFonts w:eastAsia="Times New Roman" w:cstheme="minorHAnsi"/>
                      <w:bCs/>
                      <w:i/>
                      <w:iCs/>
                      <w:color w:val="000000"/>
                      <w:sz w:val="16"/>
                      <w:szCs w:val="16"/>
                      <w:lang w:val="sr-Latn-RS" w:eastAsia="en-GB"/>
                    </w:rPr>
                    <w:t>Europass</w:t>
                  </w:r>
                  <w:r w:rsidR="00345809">
                    <w:rPr>
                      <w:lang w:val="sr-Cyrl-RS"/>
                    </w:rPr>
                    <w:t xml:space="preserve"> </w:t>
                  </w:r>
                  <w:r w:rsidRPr="0060793D">
                    <w:rPr>
                      <w:rFonts w:eastAsia="Times New Roman" w:cstheme="minorHAnsi"/>
                      <w:bCs/>
                      <w:color w:val="000000"/>
                      <w:sz w:val="16"/>
                      <w:szCs w:val="16"/>
                      <w:lang w:val="sr-Latn-RS" w:eastAsia="en-GB"/>
                    </w:rPr>
                    <w:t xml:space="preserve">документ о мобилности практиканта: да </w:t>
                  </w:r>
                  <w:sdt>
                    <w:sdtPr>
                      <w:rPr>
                        <w:rFonts w:eastAsia="Times New Roman" w:cstheme="minorHAnsi"/>
                        <w:iCs/>
                        <w:color w:val="000000"/>
                        <w:sz w:val="16"/>
                        <w:szCs w:val="16"/>
                        <w:lang w:val="sr-Latn-RS" w:eastAsia="en-GB"/>
                      </w:rPr>
                      <w:id w:val="4534202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86849230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70" w14:textId="25BE95E7" w:rsidR="00512A1F" w:rsidRPr="0060793D" w:rsidRDefault="00512A1F"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r>
          </w:tbl>
          <w:p w14:paraId="5283BF6F" w14:textId="2373778E" w:rsidR="00C37678" w:rsidRDefault="00C37678" w:rsidP="00090E72">
            <w:pPr>
              <w:pStyle w:val="ListParagraph"/>
              <w:numPr>
                <w:ilvl w:val="0"/>
                <w:numId w:val="19"/>
              </w:numPr>
            </w:pPr>
            <w:r w:rsidRPr="00090E72">
              <w:rPr>
                <w:rFonts w:eastAsia="Times New Roman" w:cstheme="minorHAnsi"/>
                <w:bCs/>
                <w:color w:val="000000"/>
                <w:sz w:val="16"/>
                <w:szCs w:val="16"/>
                <w:lang w:val="sr-Latn-RS" w:eastAsia="en-GB"/>
              </w:rPr>
              <w:t xml:space="preserve">Студентску праксу обавља </w:t>
            </w:r>
            <w:r w:rsidRPr="00090E72">
              <w:rPr>
                <w:rFonts w:eastAsia="Times New Roman" w:cstheme="minorHAnsi"/>
                <w:b/>
                <w:color w:val="000000"/>
                <w:sz w:val="16"/>
                <w:szCs w:val="16"/>
                <w:lang w:val="sr-Latn-RS" w:eastAsia="en-GB"/>
              </w:rPr>
              <w:t>недавно дипломирани студент</w:t>
            </w:r>
            <w:r w:rsidRPr="00090E72">
              <w:rPr>
                <w:rFonts w:eastAsia="Times New Roman" w:cstheme="minorHAnsi"/>
                <w:bCs/>
                <w:color w:val="000000"/>
                <w:sz w:val="16"/>
                <w:szCs w:val="16"/>
                <w:lang w:val="sr-Latn-RS" w:eastAsia="en-GB"/>
              </w:rPr>
              <w:t xml:space="preserve"> и након успешног завршетка праксе установа се обавезује да ће:</w:t>
            </w:r>
          </w:p>
          <w:p w14:paraId="5D0370F5" w14:textId="77777777" w:rsidR="002679FE" w:rsidRPr="0060793D" w:rsidRDefault="002679FE" w:rsidP="002679FE">
            <w:pPr>
              <w:pStyle w:val="ListParagraph"/>
              <w:spacing w:before="80" w:after="40" w:line="240" w:lineRule="auto"/>
              <w:ind w:left="199"/>
              <w:rPr>
                <w:rFonts w:eastAsia="Times New Roman" w:cstheme="minorHAnsi"/>
                <w:bCs/>
                <w:color w:val="000000"/>
                <w:sz w:val="16"/>
                <w:szCs w:val="16"/>
                <w:lang w:val="sr-Latn-RS"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0793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6A43A485" w14:textId="77777777" w:rsidR="00C37678" w:rsidRDefault="00C37678">
                  <w:r w:rsidRPr="0060793D">
                    <w:rPr>
                      <w:rFonts w:eastAsia="Times New Roman" w:cstheme="minorHAnsi"/>
                      <w:bCs/>
                      <w:color w:val="000000"/>
                      <w:sz w:val="16"/>
                      <w:szCs w:val="16"/>
                      <w:lang w:val="sr-Latn-RS" w:eastAsia="en-GB"/>
                    </w:rPr>
                    <w:t xml:space="preserve">Доделити ЕСПБ бодове (или њихове еквиваленте):  да </w:t>
                  </w:r>
                  <w:sdt>
                    <w:sdtPr>
                      <w:rPr>
                        <w:rFonts w:eastAsia="Times New Roman" w:cstheme="minorHAnsi"/>
                        <w:iCs/>
                        <w:color w:val="000000"/>
                        <w:sz w:val="16"/>
                        <w:szCs w:val="16"/>
                        <w:lang w:val="sr-Latn-RS" w:eastAsia="en-GB"/>
                      </w:rPr>
                      <w:id w:val="19097426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201464895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AF9E237" w14:textId="1132F091" w:rsidR="0021173F" w:rsidRPr="0060793D" w:rsidRDefault="0021173F"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E926C40" w14:textId="77777777" w:rsidR="00C37678" w:rsidRDefault="00C37678">
                  <w:r w:rsidRPr="0060793D">
                    <w:rPr>
                      <w:rFonts w:eastAsia="Times New Roman" w:cstheme="minorHAnsi"/>
                      <w:bCs/>
                      <w:color w:val="000000"/>
                      <w:sz w:val="16"/>
                      <w:szCs w:val="16"/>
                      <w:lang w:val="sr-Latn-RS" w:eastAsia="en-GB"/>
                    </w:rPr>
                    <w:t>У случају потврдног одговора, навести број бодова:</w:t>
                  </w:r>
                </w:p>
                <w:p w14:paraId="4F3957A2" w14:textId="0DD77AE5" w:rsidR="0021173F" w:rsidRPr="0060793D" w:rsidRDefault="0021173F"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w:t>
                  </w:r>
                </w:p>
              </w:tc>
            </w:tr>
            <w:tr w:rsidR="0021173F" w:rsidRPr="0060793D" w14:paraId="7CCC0FAE" w14:textId="77777777" w:rsidTr="00240131">
              <w:trPr>
                <w:trHeight w:val="166"/>
              </w:trPr>
              <w:tc>
                <w:tcPr>
                  <w:tcW w:w="10560" w:type="dxa"/>
                  <w:gridSpan w:val="2"/>
                  <w:tcBorders>
                    <w:top w:val="single" w:sz="8" w:space="0" w:color="auto"/>
                  </w:tcBorders>
                  <w:shd w:val="clear" w:color="auto" w:fill="auto"/>
                  <w:vAlign w:val="center"/>
                </w:tcPr>
                <w:p w14:paraId="0D714F9B" w14:textId="684892B7" w:rsidR="00C37678" w:rsidRDefault="00C37678">
                  <w:r w:rsidRPr="0060793D">
                    <w:rPr>
                      <w:rFonts w:eastAsia="Times New Roman" w:cstheme="minorHAnsi"/>
                      <w:bCs/>
                      <w:color w:val="000000"/>
                      <w:sz w:val="16"/>
                      <w:szCs w:val="16"/>
                      <w:lang w:val="sr-Latn-RS" w:eastAsia="en-GB"/>
                    </w:rPr>
                    <w:t xml:space="preserve">Унети праксу у </w:t>
                  </w:r>
                  <w:r w:rsidR="00345809" w:rsidRPr="0060793D">
                    <w:rPr>
                      <w:rFonts w:eastAsia="Times New Roman" w:cstheme="minorHAnsi"/>
                      <w:bCs/>
                      <w:i/>
                      <w:iCs/>
                      <w:color w:val="000000"/>
                      <w:sz w:val="16"/>
                      <w:szCs w:val="16"/>
                      <w:lang w:val="sr-Latn-RS" w:eastAsia="en-GB"/>
                    </w:rPr>
                    <w:t>Europass</w:t>
                  </w:r>
                  <w:r w:rsidR="00345809">
                    <w:rPr>
                      <w:lang w:val="sr-Cyrl-RS"/>
                    </w:rPr>
                    <w:t xml:space="preserve"> </w:t>
                  </w:r>
                  <w:r w:rsidRPr="0060793D">
                    <w:rPr>
                      <w:rFonts w:eastAsia="Times New Roman" w:cstheme="minorHAnsi"/>
                      <w:bCs/>
                      <w:color w:val="000000"/>
                      <w:sz w:val="16"/>
                      <w:szCs w:val="16"/>
                      <w:lang w:val="sr-Latn-RS" w:eastAsia="en-GB"/>
                    </w:rPr>
                    <w:t>документ о мобилности практиканта</w:t>
                  </w:r>
                  <w:r w:rsidRPr="0060793D" w:rsidDel="00814E85">
                    <w:rPr>
                      <w:rFonts w:eastAsia="Times New Roman" w:cstheme="minorHAnsi"/>
                      <w:bCs/>
                      <w:color w:val="000000"/>
                      <w:sz w:val="16"/>
                      <w:szCs w:val="16"/>
                      <w:lang w:val="sr-Latn-RS" w:eastAsia="en-GB"/>
                    </w:rPr>
                    <w:t xml:space="preserve"> </w:t>
                  </w:r>
                  <w:r w:rsidRPr="0060793D">
                    <w:rPr>
                      <w:rFonts w:eastAsia="Times New Roman" w:cstheme="minorHAnsi"/>
                      <w:bCs/>
                      <w:i/>
                      <w:color w:val="000000"/>
                      <w:sz w:val="16"/>
                      <w:szCs w:val="16"/>
                      <w:lang w:val="sr-Latn-RS" w:eastAsia="en-GB"/>
                    </w:rPr>
                    <w:t>(веома препоручљиво)</w:t>
                  </w:r>
                  <w:r w:rsidRPr="0060793D">
                    <w:rPr>
                      <w:rFonts w:eastAsia="Times New Roman" w:cstheme="minorHAnsi"/>
                      <w:bCs/>
                      <w:color w:val="000000"/>
                      <w:sz w:val="16"/>
                      <w:szCs w:val="16"/>
                      <w:lang w:val="sr-Latn-RS" w:eastAsia="en-GB"/>
                    </w:rPr>
                    <w:t xml:space="preserve">: да </w:t>
                  </w:r>
                  <w:sdt>
                    <w:sdtPr>
                      <w:rPr>
                        <w:rFonts w:eastAsia="Times New Roman" w:cstheme="minorHAnsi"/>
                        <w:iCs/>
                        <w:color w:val="000000"/>
                        <w:sz w:val="16"/>
                        <w:szCs w:val="16"/>
                        <w:lang w:val="sr-Latn-RS" w:eastAsia="en-GB"/>
                      </w:rPr>
                      <w:id w:val="38561831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5628911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646E76AF" w14:textId="7E01283B" w:rsidR="0021173F" w:rsidRPr="0060793D" w:rsidRDefault="0021173F" w:rsidP="001B6785">
                  <w:pPr>
                    <w:spacing w:after="0" w:line="240" w:lineRule="auto"/>
                    <w:rPr>
                      <w:rFonts w:eastAsia="Times New Roman" w:cstheme="minorHAnsi"/>
                      <w:bCs/>
                      <w:color w:val="000000"/>
                      <w:sz w:val="16"/>
                      <w:szCs w:val="16"/>
                      <w:lang w:val="sr-Latn-RS" w:eastAsia="en-GB"/>
                    </w:rPr>
                  </w:pPr>
                </w:p>
              </w:tc>
            </w:tr>
          </w:tbl>
          <w:p w14:paraId="2EC5BFA1" w14:textId="77777777" w:rsidR="00AE5ED5" w:rsidRPr="0060793D" w:rsidRDefault="00AE5ED5" w:rsidP="00512A1F">
            <w:pPr>
              <w:spacing w:after="0" w:line="240" w:lineRule="auto"/>
              <w:rPr>
                <w:rFonts w:eastAsia="Times New Roman" w:cstheme="minorHAnsi"/>
                <w:bCs/>
                <w:iCs/>
                <w:color w:val="000000"/>
                <w:sz w:val="16"/>
                <w:szCs w:val="16"/>
                <w:lang w:val="sr-Latn-RS" w:eastAsia="en-GB"/>
              </w:rPr>
            </w:pPr>
          </w:p>
          <w:p w14:paraId="76546284" w14:textId="77777777" w:rsidR="00A939CD" w:rsidRPr="0060793D" w:rsidRDefault="00A939CD" w:rsidP="00512A1F">
            <w:pPr>
              <w:spacing w:after="0" w:line="240" w:lineRule="auto"/>
              <w:rPr>
                <w:rFonts w:eastAsia="Times New Roman" w:cstheme="minorHAnsi"/>
                <w:bCs/>
                <w:iCs/>
                <w:color w:val="000000"/>
                <w:sz w:val="16"/>
                <w:szCs w:val="16"/>
                <w:lang w:val="sr-Latn-RS" w:eastAsia="en-GB"/>
              </w:rPr>
            </w:pPr>
          </w:p>
          <w:p w14:paraId="2251D638" w14:textId="77777777" w:rsidR="00C37678" w:rsidRDefault="00C37678" w:rsidP="00090E72">
            <w:pPr>
              <w:jc w:val="center"/>
            </w:pPr>
            <w:r w:rsidRPr="0060793D">
              <w:rPr>
                <w:rFonts w:eastAsia="Times New Roman" w:cstheme="minorHAnsi"/>
                <w:b/>
                <w:bCs/>
                <w:iCs/>
                <w:color w:val="000000"/>
                <w:sz w:val="16"/>
                <w:szCs w:val="16"/>
                <w:lang w:val="sr-Latn-RS" w:eastAsia="en-GB"/>
              </w:rPr>
              <w:t>Осигурање од последица несрећног случаја за практиканта</w:t>
            </w:r>
          </w:p>
          <w:p w14:paraId="3E7A5E93" w14:textId="77777777" w:rsidR="00C37678" w:rsidRPr="0060793D" w:rsidRDefault="00C37678" w:rsidP="00E719D2">
            <w:pPr>
              <w:spacing w:after="40" w:line="240" w:lineRule="auto"/>
              <w:jc w:val="center"/>
              <w:rPr>
                <w:rFonts w:eastAsia="Times New Roman" w:cstheme="minorHAnsi"/>
                <w:b/>
                <w:bCs/>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0793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43315CE8" w14:textId="77777777" w:rsidR="00345809" w:rsidRDefault="00C37678">
                  <w:pPr>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Установа пошиљалац ће практиканту обезбедити осигурање од последица несрећног случаја (ако га не обезбеђује организација/предузеће прималац):                                               </w:t>
                  </w:r>
                </w:p>
                <w:p w14:paraId="2068E19F" w14:textId="57C615BC" w:rsidR="00C37678" w:rsidRDefault="00C37678">
                  <w:r w:rsidRPr="0060793D">
                    <w:rPr>
                      <w:rFonts w:eastAsia="Times New Roman" w:cstheme="minorHAnsi"/>
                      <w:bCs/>
                      <w:color w:val="000000"/>
                      <w:sz w:val="16"/>
                      <w:szCs w:val="16"/>
                      <w:lang w:val="sr-Latn-RS" w:eastAsia="en-GB"/>
                    </w:rPr>
                    <w:t xml:space="preserve">  да </w:t>
                  </w:r>
                  <w:sdt>
                    <w:sdtPr>
                      <w:rPr>
                        <w:rFonts w:eastAsia="Times New Roman" w:cstheme="minorHAnsi"/>
                        <w:iCs/>
                        <w:color w:val="000000"/>
                        <w:sz w:val="16"/>
                        <w:szCs w:val="16"/>
                        <w:lang w:val="sr-Latn-RS" w:eastAsia="en-GB"/>
                      </w:rPr>
                      <w:id w:val="183787731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39612400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09214376" w14:textId="38E7670B" w:rsidR="00AE5ED5" w:rsidRPr="0060793D" w:rsidRDefault="00AE5ED5"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p w14:paraId="5C25AF87" w14:textId="77777777" w:rsidR="00AE5ED5" w:rsidRPr="0060793D" w:rsidRDefault="00AE5ED5" w:rsidP="004A3F18">
                  <w:pPr>
                    <w:spacing w:after="0" w:line="240" w:lineRule="auto"/>
                    <w:rPr>
                      <w:rFonts w:eastAsia="Times New Roman" w:cstheme="minorHAnsi"/>
                      <w:bCs/>
                      <w:color w:val="000000"/>
                      <w:sz w:val="16"/>
                      <w:szCs w:val="16"/>
                      <w:lang w:val="sr-Latn-RS" w:eastAsia="en-GB"/>
                    </w:rPr>
                  </w:pPr>
                </w:p>
              </w:tc>
              <w:tc>
                <w:tcPr>
                  <w:tcW w:w="5280" w:type="dxa"/>
                  <w:tcBorders>
                    <w:top w:val="single" w:sz="8" w:space="0" w:color="auto"/>
                    <w:bottom w:val="single" w:sz="8" w:space="0" w:color="auto"/>
                  </w:tcBorders>
                  <w:shd w:val="clear" w:color="auto" w:fill="auto"/>
                  <w:vAlign w:val="center"/>
                </w:tcPr>
                <w:p w14:paraId="6CCE200B"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Осигурање од последица несрећног случаја покрива:  </w:t>
                  </w:r>
                  <w:r w:rsidRPr="0060793D">
                    <w:rPr>
                      <w:rFonts w:eastAsia="Times New Roman" w:cstheme="minorHAnsi"/>
                      <w:bCs/>
                      <w:color w:val="000000"/>
                      <w:sz w:val="16"/>
                      <w:szCs w:val="16"/>
                      <w:lang w:val="sr-Latn-RS" w:eastAsia="en-GB"/>
                    </w:rPr>
                    <w:br/>
                    <w:t xml:space="preserve">- незгоде током пословног путовања:     да </w:t>
                  </w:r>
                  <w:sdt>
                    <w:sdtPr>
                      <w:rPr>
                        <w:rFonts w:eastAsia="Times New Roman" w:cstheme="minorHAnsi"/>
                        <w:iCs/>
                        <w:color w:val="000000"/>
                        <w:sz w:val="16"/>
                        <w:szCs w:val="16"/>
                        <w:lang w:val="sr-Latn-RS" w:eastAsia="en-GB"/>
                      </w:rPr>
                      <w:id w:val="-95001361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74785105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3AB025D4" w14:textId="77777777" w:rsidR="00C37678" w:rsidRDefault="00C37678" w:rsidP="00B4763C">
                  <w:r w:rsidRPr="0060793D">
                    <w:rPr>
                      <w:rFonts w:eastAsia="Times New Roman" w:cstheme="minorHAnsi"/>
                      <w:bCs/>
                      <w:color w:val="000000"/>
                      <w:sz w:val="16"/>
                      <w:szCs w:val="16"/>
                      <w:lang w:val="sr-Latn-RS" w:eastAsia="en-GB"/>
                    </w:rPr>
                    <w:t xml:space="preserve">- незгоде на путу до и од посла:   да </w:t>
                  </w:r>
                  <w:sdt>
                    <w:sdtPr>
                      <w:rPr>
                        <w:rFonts w:eastAsia="Times New Roman" w:cstheme="minorHAnsi"/>
                        <w:iCs/>
                        <w:color w:val="000000"/>
                        <w:sz w:val="16"/>
                        <w:szCs w:val="16"/>
                        <w:lang w:val="sr-Latn-RS" w:eastAsia="en-GB"/>
                      </w:rPr>
                      <w:id w:val="-203587212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212133379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1DA2177B" w14:textId="1D3DF434" w:rsidR="00AE5ED5" w:rsidRPr="0060793D" w:rsidRDefault="00AE5ED5" w:rsidP="001B6785">
                  <w:pPr>
                    <w:spacing w:after="0" w:line="240" w:lineRule="auto"/>
                    <w:rPr>
                      <w:rFonts w:eastAsia="Times New Roman" w:cstheme="minorHAnsi"/>
                      <w:bCs/>
                      <w:color w:val="000000"/>
                      <w:sz w:val="16"/>
                      <w:szCs w:val="16"/>
                      <w:lang w:val="sr-Latn-RS" w:eastAsia="en-GB"/>
                    </w:rPr>
                  </w:pPr>
                </w:p>
              </w:tc>
            </w:tr>
            <w:tr w:rsidR="00AE5ED5" w:rsidRPr="0060793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1AC2968A" w14:textId="77777777" w:rsidR="00C37678" w:rsidRDefault="00C37678">
                  <w:r w:rsidRPr="0060793D">
                    <w:rPr>
                      <w:rFonts w:eastAsia="Times New Roman" w:cstheme="minorHAnsi"/>
                      <w:bCs/>
                      <w:color w:val="000000"/>
                      <w:sz w:val="16"/>
                      <w:szCs w:val="16"/>
                      <w:lang w:val="sr-Latn-RS" w:eastAsia="en-GB"/>
                    </w:rPr>
                    <w:t xml:space="preserve">Установа пошиљалац ће практиканту обезбедити осигурање од одговорности (ако га не обезбеђује организација/предузеће прималац):  да </w:t>
                  </w:r>
                  <w:sdt>
                    <w:sdtPr>
                      <w:rPr>
                        <w:rFonts w:eastAsia="Times New Roman" w:cstheme="minorHAnsi"/>
                        <w:iCs/>
                        <w:color w:val="000000"/>
                        <w:sz w:val="16"/>
                        <w:szCs w:val="16"/>
                        <w:lang w:val="sr-Latn-RS" w:eastAsia="en-GB"/>
                      </w:rPr>
                      <w:id w:val="-202107660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195405132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CA1E46" w14:textId="7F6D2F75" w:rsidR="00AE5ED5" w:rsidRPr="0060793D" w:rsidRDefault="00AE5ED5" w:rsidP="00FB4294">
                  <w:pPr>
                    <w:spacing w:after="0" w:line="240" w:lineRule="auto"/>
                    <w:rPr>
                      <w:rFonts w:eastAsia="Times New Roman" w:cstheme="minorHAnsi"/>
                      <w:bCs/>
                      <w:color w:val="000000"/>
                      <w:sz w:val="16"/>
                      <w:szCs w:val="16"/>
                      <w:lang w:val="sr-Latn-RS" w:eastAsia="en-GB"/>
                    </w:rPr>
                  </w:pPr>
                </w:p>
              </w:tc>
            </w:tr>
          </w:tbl>
          <w:p w14:paraId="1E545738" w14:textId="77777777" w:rsidR="00512A1F" w:rsidRPr="0060793D" w:rsidRDefault="00512A1F" w:rsidP="00A939CD">
            <w:pPr>
              <w:spacing w:after="0" w:line="240" w:lineRule="auto"/>
              <w:rPr>
                <w:rFonts w:ascii="Calibri" w:eastAsia="Times New Roman" w:hAnsi="Calibri" w:cs="Times New Roman"/>
                <w:bCs/>
                <w:iCs/>
                <w:color w:val="000000"/>
                <w:sz w:val="2"/>
                <w:szCs w:val="2"/>
                <w:lang w:val="sr-Latn-RS" w:eastAsia="en-GB"/>
              </w:rPr>
            </w:pPr>
          </w:p>
          <w:p w14:paraId="24A2BD29" w14:textId="77777777" w:rsidR="00A939CD" w:rsidRPr="0060793D" w:rsidRDefault="00A939CD" w:rsidP="00A939CD">
            <w:pPr>
              <w:spacing w:after="0" w:line="240" w:lineRule="auto"/>
              <w:rPr>
                <w:rFonts w:ascii="Calibri" w:eastAsia="Times New Roman" w:hAnsi="Calibri" w:cs="Times New Roman"/>
                <w:bCs/>
                <w:iCs/>
                <w:color w:val="000000"/>
                <w:sz w:val="2"/>
                <w:szCs w:val="2"/>
                <w:lang w:val="sr-Latn-RS" w:eastAsia="en-GB"/>
              </w:rPr>
            </w:pPr>
          </w:p>
          <w:p w14:paraId="2C902873" w14:textId="77777777" w:rsidR="00A939CD" w:rsidRPr="0060793D" w:rsidRDefault="00A939CD" w:rsidP="00A939CD">
            <w:pPr>
              <w:spacing w:after="0" w:line="240" w:lineRule="auto"/>
              <w:rPr>
                <w:rFonts w:ascii="Calibri" w:eastAsia="Times New Roman" w:hAnsi="Calibri" w:cs="Times New Roman"/>
                <w:bCs/>
                <w:iCs/>
                <w:color w:val="000000"/>
                <w:sz w:val="2"/>
                <w:szCs w:val="2"/>
                <w:lang w:val="sr-Latn-RS" w:eastAsia="en-GB"/>
              </w:rPr>
            </w:pPr>
          </w:p>
        </w:tc>
      </w:tr>
      <w:tr w:rsidR="008B6E32" w:rsidRPr="0060793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D581FFF" w14:textId="77777777" w:rsidR="00C37678" w:rsidRDefault="00C37678" w:rsidP="00090E72">
            <w:pPr>
              <w:jc w:val="center"/>
            </w:pPr>
            <w:r w:rsidRPr="0060793D">
              <w:rPr>
                <w:rFonts w:eastAsia="Times New Roman" w:cstheme="minorHAnsi"/>
                <w:b/>
                <w:bCs/>
                <w:i/>
                <w:iCs/>
                <w:color w:val="000000"/>
                <w:sz w:val="16"/>
                <w:szCs w:val="16"/>
                <w:lang w:val="sr-Latn-RS" w:eastAsia="en-GB"/>
              </w:rPr>
              <w:lastRenderedPageBreak/>
              <w:t>Табела Ц – Организација/предузеће прималац</w:t>
            </w:r>
          </w:p>
          <w:p w14:paraId="3615E980" w14:textId="77777777" w:rsidR="00C37678" w:rsidRPr="0060793D" w:rsidRDefault="00C37678" w:rsidP="00CF3080">
            <w:pPr>
              <w:spacing w:after="80" w:line="240" w:lineRule="auto"/>
              <w:jc w:val="center"/>
              <w:rPr>
                <w:rFonts w:eastAsia="Times New Roman" w:cstheme="minorHAnsi"/>
                <w:b/>
                <w:bCs/>
                <w:i/>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0793D" w14:paraId="2C902878" w14:textId="77777777" w:rsidTr="00911FCC">
              <w:trPr>
                <w:trHeight w:val="184"/>
              </w:trPr>
              <w:tc>
                <w:tcPr>
                  <w:tcW w:w="7800" w:type="dxa"/>
                  <w:gridSpan w:val="2"/>
                  <w:shd w:val="clear" w:color="auto" w:fill="auto"/>
                  <w:hideMark/>
                </w:tcPr>
                <w:p w14:paraId="696E537B"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Организација/предузеће прималац ће обезбедити финансијску подршку практиканту за обављање студентске праксе: </w:t>
                  </w:r>
                </w:p>
                <w:p w14:paraId="488590CA" w14:textId="77777777" w:rsidR="00C37678" w:rsidRDefault="00C37678" w:rsidP="00B4763C">
                  <w:r w:rsidRPr="0060793D">
                    <w:rPr>
                      <w:rFonts w:eastAsia="Times New Roman" w:cstheme="minorHAnsi"/>
                      <w:bCs/>
                      <w:color w:val="000000"/>
                      <w:sz w:val="16"/>
                      <w:szCs w:val="16"/>
                      <w:lang w:val="sr-Latn-RS" w:eastAsia="en-GB"/>
                    </w:rPr>
                    <w:t xml:space="preserve">да </w:t>
                  </w:r>
                  <w:sdt>
                    <w:sdtPr>
                      <w:rPr>
                        <w:rFonts w:eastAsia="Times New Roman" w:cstheme="minorHAnsi"/>
                        <w:iCs/>
                        <w:color w:val="000000"/>
                        <w:sz w:val="16"/>
                        <w:szCs w:val="16"/>
                        <w:lang w:val="sr-Latn-RS" w:eastAsia="en-GB"/>
                      </w:rPr>
                      <w:id w:val="-211103584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091438185"/>
                      <w14:checkbox>
                        <w14:checked w14:val="0"/>
                        <w14:checkedState w14:val="2612" w14:font="MS Gothic"/>
                        <w14:uncheckedState w14:val="2610" w14:font="MS Gothic"/>
                      </w14:checkbox>
                    </w:sdtPr>
                    <w:sdtEndPr/>
                    <w:sdtContent>
                      <w:r w:rsidRPr="0060793D">
                        <w:rPr>
                          <w:rFonts w:ascii="MS Gothic" w:eastAsia="MS Gothic" w:hAnsi="MS Gothic" w:cstheme="minorHAnsi"/>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2C902876" w14:textId="6DB59051" w:rsidR="00911FCC" w:rsidRPr="0060793D" w:rsidRDefault="00911FCC" w:rsidP="00C54E51">
                  <w:pPr>
                    <w:spacing w:after="0" w:line="240" w:lineRule="auto"/>
                    <w:rPr>
                      <w:rFonts w:eastAsia="Times New Roman" w:cstheme="minorHAnsi"/>
                      <w:bCs/>
                      <w:color w:val="000000"/>
                      <w:sz w:val="16"/>
                      <w:szCs w:val="16"/>
                      <w:lang w:val="sr-Latn-RS" w:eastAsia="en-GB"/>
                    </w:rPr>
                  </w:pPr>
                </w:p>
              </w:tc>
              <w:tc>
                <w:tcPr>
                  <w:tcW w:w="2760" w:type="dxa"/>
                  <w:shd w:val="clear" w:color="auto" w:fill="auto"/>
                </w:tcPr>
                <w:p w14:paraId="0B32BD91" w14:textId="251E9A34" w:rsidR="00C37678" w:rsidRDefault="00C37678">
                  <w:r w:rsidRPr="0060793D">
                    <w:rPr>
                      <w:rFonts w:eastAsia="Times New Roman" w:cstheme="minorHAnsi"/>
                      <w:bCs/>
                      <w:color w:val="000000"/>
                      <w:sz w:val="16"/>
                      <w:szCs w:val="16"/>
                      <w:lang w:val="sr-Latn-RS" w:eastAsia="en-GB"/>
                    </w:rPr>
                    <w:t>У случају потврдног одговора, навести износ (</w:t>
                  </w:r>
                  <w:r w:rsidR="00345809">
                    <w:rPr>
                      <w:rFonts w:eastAsia="Times New Roman" w:cstheme="minorHAnsi"/>
                      <w:bCs/>
                      <w:color w:val="000000"/>
                      <w:sz w:val="16"/>
                      <w:szCs w:val="16"/>
                      <w:lang w:val="sr-Cyrl-RS" w:eastAsia="en-GB"/>
                    </w:rPr>
                    <w:t>евра</w:t>
                  </w:r>
                  <w:r w:rsidRPr="0060793D">
                    <w:rPr>
                      <w:rFonts w:eastAsia="Times New Roman" w:cstheme="minorHAnsi"/>
                      <w:bCs/>
                      <w:color w:val="000000"/>
                      <w:sz w:val="16"/>
                      <w:szCs w:val="16"/>
                      <w:lang w:val="sr-Latn-RS" w:eastAsia="en-GB"/>
                    </w:rPr>
                    <w:t>/месечно): ………..</w:t>
                  </w:r>
                </w:p>
                <w:p w14:paraId="2C902877" w14:textId="77777777" w:rsidR="008921A7" w:rsidRPr="0060793D" w:rsidRDefault="008921A7" w:rsidP="00911FCC">
                  <w:pPr>
                    <w:spacing w:after="0" w:line="240" w:lineRule="auto"/>
                    <w:rPr>
                      <w:rFonts w:eastAsia="Times New Roman" w:cstheme="minorHAnsi"/>
                      <w:bCs/>
                      <w:color w:val="000000"/>
                      <w:sz w:val="16"/>
                      <w:szCs w:val="16"/>
                      <w:lang w:val="sr-Latn-RS" w:eastAsia="en-GB"/>
                    </w:rPr>
                  </w:pPr>
                </w:p>
              </w:tc>
            </w:tr>
            <w:tr w:rsidR="00512A1F" w:rsidRPr="0060793D" w14:paraId="2C90287B" w14:textId="77777777" w:rsidTr="00BB4463">
              <w:trPr>
                <w:trHeight w:val="96"/>
              </w:trPr>
              <w:tc>
                <w:tcPr>
                  <w:tcW w:w="10560" w:type="dxa"/>
                  <w:gridSpan w:val="3"/>
                  <w:shd w:val="clear" w:color="auto" w:fill="auto"/>
                  <w:vAlign w:val="center"/>
                  <w:hideMark/>
                </w:tcPr>
                <w:p w14:paraId="333AE51C"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Организација/предузеће прималац ће обезбедити </w:t>
                  </w:r>
                  <w:r>
                    <w:rPr>
                      <w:rFonts w:eastAsia="Times New Roman" w:cstheme="minorHAnsi"/>
                      <w:bCs/>
                      <w:color w:val="000000"/>
                      <w:sz w:val="16"/>
                      <w:szCs w:val="16"/>
                      <w:lang w:val="sr-Latn-RS" w:eastAsia="en-GB"/>
                    </w:rPr>
                    <w:t>нематеријалну</w:t>
                  </w:r>
                  <w:r w:rsidRPr="0060793D">
                    <w:rPr>
                      <w:rFonts w:eastAsia="Times New Roman" w:cstheme="minorHAnsi"/>
                      <w:bCs/>
                      <w:color w:val="000000"/>
                      <w:sz w:val="16"/>
                      <w:szCs w:val="16"/>
                      <w:lang w:val="sr-Latn-RS" w:eastAsia="en-GB"/>
                    </w:rPr>
                    <w:t xml:space="preserve"> помоћ практиканту за обављање студентске праксе: да </w:t>
                  </w:r>
                  <w:sdt>
                    <w:sdtPr>
                      <w:rPr>
                        <w:rFonts w:eastAsia="Times New Roman" w:cstheme="minorHAnsi"/>
                        <w:iCs/>
                        <w:color w:val="000000"/>
                        <w:sz w:val="16"/>
                        <w:szCs w:val="16"/>
                        <w:lang w:val="sr-Latn-RS" w:eastAsia="en-GB"/>
                      </w:rPr>
                      <w:id w:val="214569332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43575541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22C3B2CA" w14:textId="3B82D766" w:rsidR="00512A1F" w:rsidRPr="002A67ED" w:rsidRDefault="00C37678" w:rsidP="002A67ED">
                  <w:r w:rsidRPr="0060793D">
                    <w:rPr>
                      <w:rFonts w:eastAsia="Times New Roman" w:cstheme="minorHAnsi"/>
                      <w:bCs/>
                      <w:color w:val="000000"/>
                      <w:sz w:val="16"/>
                      <w:szCs w:val="16"/>
                      <w:lang w:val="sr-Latn-RS" w:eastAsia="en-GB"/>
                    </w:rPr>
                    <w:t>У случају потврдног одговора, навести коју</w:t>
                  </w:r>
                  <w:r w:rsidR="009C1170" w:rsidRPr="0060793D">
                    <w:rPr>
                      <w:rFonts w:eastAsia="Times New Roman" w:cstheme="minorHAnsi"/>
                      <w:bCs/>
                      <w:color w:val="000000"/>
                      <w:sz w:val="16"/>
                      <w:szCs w:val="16"/>
                      <w:lang w:val="sr-Latn-RS" w:eastAsia="en-GB"/>
                    </w:rPr>
                    <w:t>: ….</w:t>
                  </w:r>
                </w:p>
                <w:p w14:paraId="2C90287A" w14:textId="77777777" w:rsidR="008921A7" w:rsidRPr="0060793D" w:rsidRDefault="008921A7" w:rsidP="009C1170">
                  <w:pPr>
                    <w:spacing w:after="0" w:line="240" w:lineRule="auto"/>
                    <w:rPr>
                      <w:rFonts w:eastAsia="Times New Roman" w:cstheme="minorHAnsi"/>
                      <w:bCs/>
                      <w:color w:val="000000"/>
                      <w:sz w:val="16"/>
                      <w:szCs w:val="16"/>
                      <w:lang w:val="sr-Latn-RS" w:eastAsia="en-GB"/>
                    </w:rPr>
                  </w:pPr>
                </w:p>
              </w:tc>
            </w:tr>
            <w:tr w:rsidR="005516AF" w:rsidRPr="0060793D" w14:paraId="2C90287F" w14:textId="77777777" w:rsidTr="005516AF">
              <w:trPr>
                <w:trHeight w:val="166"/>
              </w:trPr>
              <w:tc>
                <w:tcPr>
                  <w:tcW w:w="6000" w:type="dxa"/>
                  <w:shd w:val="clear" w:color="auto" w:fill="auto"/>
                  <w:vAlign w:val="center"/>
                  <w:hideMark/>
                </w:tcPr>
                <w:p w14:paraId="258E3BDF" w14:textId="77777777" w:rsidR="002A67ED" w:rsidRDefault="00C37678">
                  <w:pPr>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Организација/предузеће прималац ће практиканту обезбедити осигурање од последица несрећног случаја</w:t>
                  </w:r>
                  <w:r w:rsidRPr="0060793D" w:rsidDel="001173C2">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(ако га не обезбеђује установа пошиљалац): </w:t>
                  </w:r>
                </w:p>
                <w:p w14:paraId="638A4CE1" w14:textId="5C9BAF5B" w:rsidR="00C37678" w:rsidRDefault="00C37678">
                  <w:r w:rsidRPr="0060793D">
                    <w:rPr>
                      <w:rFonts w:eastAsia="Times New Roman" w:cstheme="minorHAnsi"/>
                      <w:bCs/>
                      <w:color w:val="000000"/>
                      <w:sz w:val="16"/>
                      <w:szCs w:val="16"/>
                      <w:lang w:val="sr-Latn-RS" w:eastAsia="en-GB"/>
                    </w:rPr>
                    <w:t xml:space="preserve">да </w:t>
                  </w:r>
                  <w:sdt>
                    <w:sdtPr>
                      <w:rPr>
                        <w:rFonts w:eastAsia="Times New Roman" w:cstheme="minorHAnsi"/>
                        <w:iCs/>
                        <w:color w:val="000000"/>
                        <w:sz w:val="16"/>
                        <w:szCs w:val="16"/>
                        <w:lang w:val="sr-Latn-RS" w:eastAsia="en-GB"/>
                      </w:rPr>
                      <w:id w:val="21216754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110469175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48AEB331" w14:textId="49693104" w:rsidR="005516AF" w:rsidRPr="0060793D" w:rsidRDefault="005516AF" w:rsidP="00CA79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p>
                <w:p w14:paraId="711D4766" w14:textId="77777777" w:rsidR="008921A7" w:rsidRPr="0060793D" w:rsidRDefault="008921A7" w:rsidP="00CA79E1">
                  <w:pPr>
                    <w:spacing w:after="0" w:line="240" w:lineRule="auto"/>
                    <w:rPr>
                      <w:rFonts w:eastAsia="Times New Roman" w:cstheme="minorHAnsi"/>
                      <w:bCs/>
                      <w:color w:val="000000"/>
                      <w:sz w:val="16"/>
                      <w:szCs w:val="16"/>
                      <w:lang w:val="sr-Latn-RS" w:eastAsia="en-GB"/>
                    </w:rPr>
                  </w:pPr>
                </w:p>
                <w:p w14:paraId="2C90287D" w14:textId="77FDBB67" w:rsidR="008921A7" w:rsidRPr="0060793D" w:rsidRDefault="008921A7" w:rsidP="00CA79E1">
                  <w:pPr>
                    <w:spacing w:after="0" w:line="240" w:lineRule="auto"/>
                    <w:rPr>
                      <w:rFonts w:eastAsia="Times New Roman" w:cstheme="minorHAnsi"/>
                      <w:bCs/>
                      <w:color w:val="000000"/>
                      <w:sz w:val="16"/>
                      <w:szCs w:val="16"/>
                      <w:lang w:val="sr-Latn-RS" w:eastAsia="en-GB"/>
                    </w:rPr>
                  </w:pPr>
                </w:p>
              </w:tc>
              <w:tc>
                <w:tcPr>
                  <w:tcW w:w="4560" w:type="dxa"/>
                  <w:gridSpan w:val="2"/>
                  <w:shd w:val="clear" w:color="auto" w:fill="auto"/>
                  <w:vAlign w:val="center"/>
                </w:tcPr>
                <w:p w14:paraId="3C8BD917" w14:textId="50966E5A" w:rsidR="00C37678" w:rsidRPr="00C37678" w:rsidRDefault="00C37678" w:rsidP="00C37678">
                  <w:r w:rsidRPr="0060793D">
                    <w:rPr>
                      <w:rFonts w:eastAsia="Times New Roman" w:cstheme="minorHAnsi"/>
                      <w:bCs/>
                      <w:color w:val="000000"/>
                      <w:sz w:val="16"/>
                      <w:szCs w:val="16"/>
                      <w:lang w:val="sr-Latn-RS" w:eastAsia="en-GB"/>
                    </w:rPr>
                    <w:t xml:space="preserve">Осигурање од последица несрећног случаја покрива:  </w:t>
                  </w:r>
                  <w:r w:rsidRPr="0060793D">
                    <w:rPr>
                      <w:rFonts w:eastAsia="Times New Roman" w:cstheme="minorHAnsi"/>
                      <w:bCs/>
                      <w:color w:val="000000"/>
                      <w:sz w:val="16"/>
                      <w:szCs w:val="16"/>
                      <w:lang w:val="sr-Latn-RS" w:eastAsia="en-GB"/>
                    </w:rPr>
                    <w:br/>
                    <w:t xml:space="preserve">- незгоде током пословног путовања:    да </w:t>
                  </w:r>
                  <w:sdt>
                    <w:sdtPr>
                      <w:rPr>
                        <w:rFonts w:eastAsia="Times New Roman" w:cstheme="minorHAnsi"/>
                        <w:iCs/>
                        <w:color w:val="000000"/>
                        <w:sz w:val="16"/>
                        <w:szCs w:val="16"/>
                        <w:lang w:val="sr-Latn-RS" w:eastAsia="en-GB"/>
                      </w:rPr>
                      <w:id w:val="-185595420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Pr>
                      <w:lang w:val="sr-Cyrl-RS"/>
                    </w:rPr>
                    <w:t xml:space="preserve"> </w:t>
                  </w:r>
                  <w:r w:rsidRPr="0060793D">
                    <w:rPr>
                      <w:rFonts w:eastAsia="Times New Roman" w:cstheme="minorHAnsi"/>
                      <w:bCs/>
                      <w:color w:val="000000"/>
                      <w:sz w:val="16"/>
                      <w:szCs w:val="16"/>
                      <w:lang w:val="sr-Latn-RS" w:eastAsia="en-GB"/>
                    </w:rPr>
                    <w:t xml:space="preserve">не </w:t>
                  </w:r>
                  <w:sdt>
                    <w:sdtPr>
                      <w:rPr>
                        <w:rFonts w:eastAsia="Times New Roman" w:cstheme="minorHAnsi"/>
                        <w:iCs/>
                        <w:color w:val="000000"/>
                        <w:sz w:val="16"/>
                        <w:szCs w:val="16"/>
                        <w:lang w:val="sr-Latn-RS" w:eastAsia="en-GB"/>
                      </w:rPr>
                      <w:id w:val="-63541109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5C14198D" w14:textId="77777777" w:rsidR="00C37678" w:rsidRDefault="00C37678" w:rsidP="00B4763C">
                  <w:r w:rsidRPr="0060793D">
                    <w:rPr>
                      <w:rFonts w:eastAsia="Times New Roman" w:cstheme="minorHAnsi"/>
                      <w:bCs/>
                      <w:color w:val="000000"/>
                      <w:sz w:val="16"/>
                      <w:szCs w:val="16"/>
                      <w:lang w:val="sr-Latn-RS" w:eastAsia="en-GB"/>
                    </w:rPr>
                    <w:t xml:space="preserve">- незгоде на путу до и од посла:  да </w:t>
                  </w:r>
                  <w:sdt>
                    <w:sdtPr>
                      <w:rPr>
                        <w:rFonts w:eastAsia="Times New Roman" w:cstheme="minorHAnsi"/>
                        <w:iCs/>
                        <w:color w:val="000000"/>
                        <w:sz w:val="16"/>
                        <w:szCs w:val="16"/>
                        <w:lang w:val="sr-Latn-RS" w:eastAsia="en-GB"/>
                      </w:rPr>
                      <w:id w:val="-76970040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4695783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7E" w14:textId="3E4A1EC9" w:rsidR="005516AF" w:rsidRPr="0060793D" w:rsidRDefault="005516AF" w:rsidP="001B6785">
                  <w:pPr>
                    <w:spacing w:after="0" w:line="240" w:lineRule="auto"/>
                    <w:rPr>
                      <w:rFonts w:eastAsia="Times New Roman" w:cstheme="minorHAnsi"/>
                      <w:bCs/>
                      <w:color w:val="000000"/>
                      <w:sz w:val="16"/>
                      <w:szCs w:val="16"/>
                      <w:lang w:val="sr-Latn-RS" w:eastAsia="en-GB"/>
                    </w:rPr>
                  </w:pPr>
                </w:p>
              </w:tc>
            </w:tr>
            <w:tr w:rsidR="00512A1F" w:rsidRPr="0060793D" w14:paraId="2C902881" w14:textId="77777777" w:rsidTr="00BB4463">
              <w:trPr>
                <w:trHeight w:val="166"/>
              </w:trPr>
              <w:tc>
                <w:tcPr>
                  <w:tcW w:w="10560" w:type="dxa"/>
                  <w:gridSpan w:val="3"/>
                  <w:shd w:val="clear" w:color="auto" w:fill="auto"/>
                  <w:vAlign w:val="center"/>
                </w:tcPr>
                <w:p w14:paraId="7DD0E859" w14:textId="77777777" w:rsidR="00C37678" w:rsidRPr="0060793D" w:rsidRDefault="00C37678" w:rsidP="00B4763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Организација/предузеће прималац ће практиканту обезбедити осигурање од одговорности (ако га не обезбеђује установа пошиљалац):  </w:t>
                  </w:r>
                </w:p>
                <w:p w14:paraId="526EA8F3" w14:textId="77777777" w:rsidR="00C37678" w:rsidRDefault="00C37678" w:rsidP="00B4763C">
                  <w:r w:rsidRPr="0060793D">
                    <w:rPr>
                      <w:rFonts w:eastAsia="Times New Roman" w:cstheme="minorHAnsi"/>
                      <w:bCs/>
                      <w:color w:val="000000"/>
                      <w:sz w:val="16"/>
                      <w:szCs w:val="16"/>
                      <w:lang w:val="sr-Latn-RS" w:eastAsia="en-GB"/>
                    </w:rPr>
                    <w:t xml:space="preserve">да </w:t>
                  </w:r>
                  <w:sdt>
                    <w:sdtPr>
                      <w:rPr>
                        <w:rFonts w:eastAsia="Times New Roman" w:cstheme="minorHAnsi"/>
                        <w:iCs/>
                        <w:color w:val="000000"/>
                        <w:sz w:val="16"/>
                        <w:szCs w:val="16"/>
                        <w:lang w:val="sr-Latn-RS" w:eastAsia="en-GB"/>
                      </w:rPr>
                      <w:id w:val="151241708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не </w:t>
                  </w:r>
                  <w:sdt>
                    <w:sdtPr>
                      <w:rPr>
                        <w:rFonts w:eastAsia="Times New Roman" w:cstheme="minorHAnsi"/>
                        <w:iCs/>
                        <w:color w:val="000000"/>
                        <w:sz w:val="16"/>
                        <w:szCs w:val="16"/>
                        <w:lang w:val="sr-Latn-RS" w:eastAsia="en-GB"/>
                      </w:rPr>
                      <w:id w:val="-63718724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p w14:paraId="2C902880" w14:textId="10ED61E2" w:rsidR="003316CA" w:rsidRPr="0060793D" w:rsidRDefault="003316CA" w:rsidP="001B6785">
                  <w:pPr>
                    <w:spacing w:after="0" w:line="240" w:lineRule="auto"/>
                    <w:rPr>
                      <w:rFonts w:eastAsia="Times New Roman" w:cstheme="minorHAnsi"/>
                      <w:bCs/>
                      <w:color w:val="000000"/>
                      <w:sz w:val="16"/>
                      <w:szCs w:val="16"/>
                      <w:lang w:val="sr-Latn-RS" w:eastAsia="en-GB"/>
                    </w:rPr>
                  </w:pPr>
                </w:p>
              </w:tc>
            </w:tr>
            <w:tr w:rsidR="001F0765" w:rsidRPr="0060793D" w14:paraId="2C902883" w14:textId="77777777" w:rsidTr="00C96D32">
              <w:trPr>
                <w:trHeight w:val="253"/>
              </w:trPr>
              <w:tc>
                <w:tcPr>
                  <w:tcW w:w="10560" w:type="dxa"/>
                  <w:gridSpan w:val="3"/>
                  <w:shd w:val="clear" w:color="auto" w:fill="auto"/>
                  <w:vAlign w:val="center"/>
                </w:tcPr>
                <w:p w14:paraId="07F6C228" w14:textId="77777777" w:rsidR="00C37678" w:rsidRDefault="00C37678">
                  <w:r w:rsidRPr="0060793D">
                    <w:rPr>
                      <w:rFonts w:eastAsia="Times New Roman" w:cstheme="minorHAnsi"/>
                      <w:bCs/>
                      <w:color w:val="000000"/>
                      <w:sz w:val="16"/>
                      <w:szCs w:val="16"/>
                      <w:lang w:val="sr-Latn-RS" w:eastAsia="en-GB"/>
                    </w:rPr>
                    <w:t>Организација/предузеће прималац ће практиканту обезбедити одговарајућу подршку и опрему.</w:t>
                  </w:r>
                </w:p>
                <w:p w14:paraId="2C902882" w14:textId="4E8E080D" w:rsidR="008921A7" w:rsidRPr="0060793D" w:rsidRDefault="008921A7" w:rsidP="00373163">
                  <w:pPr>
                    <w:spacing w:after="0" w:line="240" w:lineRule="auto"/>
                    <w:rPr>
                      <w:rFonts w:eastAsia="Times New Roman" w:cstheme="minorHAnsi"/>
                      <w:bCs/>
                      <w:color w:val="000000"/>
                      <w:sz w:val="16"/>
                      <w:szCs w:val="16"/>
                      <w:lang w:val="sr-Latn-RS" w:eastAsia="en-GB"/>
                    </w:rPr>
                  </w:pPr>
                </w:p>
              </w:tc>
            </w:tr>
            <w:tr w:rsidR="00373163" w:rsidRPr="0060793D" w14:paraId="11C19033" w14:textId="77777777" w:rsidTr="00C96D32">
              <w:trPr>
                <w:trHeight w:val="239"/>
              </w:trPr>
              <w:tc>
                <w:tcPr>
                  <w:tcW w:w="10560" w:type="dxa"/>
                  <w:gridSpan w:val="3"/>
                  <w:shd w:val="clear" w:color="auto" w:fill="auto"/>
                  <w:vAlign w:val="center"/>
                </w:tcPr>
                <w:p w14:paraId="6CBFB64D" w14:textId="788542B0" w:rsidR="008921A7" w:rsidRPr="002A67ED" w:rsidRDefault="00C37678" w:rsidP="002A67ED">
                  <w:r w:rsidRPr="0060793D">
                    <w:rPr>
                      <w:rFonts w:eastAsia="Times New Roman" w:cstheme="minorHAnsi"/>
                      <w:bCs/>
                      <w:color w:val="000000"/>
                      <w:sz w:val="16"/>
                      <w:szCs w:val="16"/>
                      <w:lang w:val="sr-Latn-RS" w:eastAsia="en-GB"/>
                    </w:rPr>
                    <w:t>По завршетку студентске праксе, организација/предузеће прималац се обавезује да ће практиканту издати уверење обављено</w:t>
                  </w:r>
                  <w:r w:rsidR="002A67ED">
                    <w:rPr>
                      <w:rFonts w:eastAsia="Times New Roman" w:cstheme="minorHAnsi"/>
                      <w:bCs/>
                      <w:color w:val="000000"/>
                      <w:sz w:val="16"/>
                      <w:szCs w:val="16"/>
                      <w:lang w:val="sr-Latn-RS" w:eastAsia="en-GB"/>
                    </w:rPr>
                    <w:t>ј студентској пракси у року од пет</w:t>
                  </w:r>
                  <w:r w:rsidRPr="0060793D">
                    <w:rPr>
                      <w:rFonts w:eastAsia="Times New Roman" w:cstheme="minorHAnsi"/>
                      <w:bCs/>
                      <w:color w:val="000000"/>
                      <w:sz w:val="16"/>
                      <w:szCs w:val="16"/>
                      <w:lang w:val="sr-Latn-RS" w:eastAsia="en-GB"/>
                    </w:rPr>
                    <w:t xml:space="preserve"> недеља након завршетка праксе</w:t>
                  </w:r>
                  <w:r w:rsidR="00373163" w:rsidRPr="0060793D">
                    <w:rPr>
                      <w:rFonts w:eastAsia="Times New Roman" w:cstheme="minorHAnsi"/>
                      <w:bCs/>
                      <w:color w:val="000000"/>
                      <w:sz w:val="16"/>
                      <w:szCs w:val="16"/>
                      <w:lang w:val="sr-Latn-RS" w:eastAsia="en-GB"/>
                    </w:rPr>
                    <w:t>.</w:t>
                  </w:r>
                </w:p>
              </w:tc>
            </w:tr>
          </w:tbl>
          <w:p w14:paraId="2C902884" w14:textId="77777777" w:rsidR="008B6E32" w:rsidRPr="0060793D" w:rsidRDefault="008B6E32" w:rsidP="008B6E32">
            <w:pPr>
              <w:spacing w:after="0" w:line="240" w:lineRule="auto"/>
              <w:rPr>
                <w:rFonts w:eastAsia="Times New Roman" w:cstheme="minorHAnsi"/>
                <w:color w:val="0000FF"/>
                <w:sz w:val="16"/>
                <w:szCs w:val="16"/>
                <w:lang w:val="sr-Latn-RS" w:eastAsia="en-GB"/>
              </w:rPr>
            </w:pPr>
          </w:p>
          <w:p w14:paraId="2C902885" w14:textId="77777777" w:rsidR="00512A1F" w:rsidRPr="0060793D" w:rsidRDefault="00512A1F" w:rsidP="008B6E32">
            <w:pPr>
              <w:spacing w:after="0" w:line="240" w:lineRule="auto"/>
              <w:rPr>
                <w:rFonts w:eastAsia="Times New Roman" w:cstheme="minorHAnsi"/>
                <w:color w:val="0000FF"/>
                <w:sz w:val="16"/>
                <w:szCs w:val="16"/>
                <w:lang w:val="sr-Latn-RS" w:eastAsia="en-GB"/>
              </w:rPr>
            </w:pPr>
          </w:p>
        </w:tc>
      </w:tr>
      <w:tr w:rsidR="00B57D80" w:rsidRPr="0060793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0793D" w:rsidRDefault="005D1AD3" w:rsidP="00487DB2">
            <w:pPr>
              <w:spacing w:after="0" w:line="240" w:lineRule="auto"/>
              <w:jc w:val="center"/>
              <w:rPr>
                <w:rFonts w:eastAsia="Times New Roman" w:cstheme="minorHAnsi"/>
                <w:color w:val="000000"/>
                <w:sz w:val="16"/>
                <w:szCs w:val="16"/>
                <w:lang w:val="sr-Latn-RS" w:eastAsia="en-GB"/>
              </w:rPr>
            </w:pPr>
          </w:p>
          <w:p w14:paraId="00CB59E5" w14:textId="08908F24" w:rsidR="00B57D80" w:rsidRPr="002A67ED" w:rsidRDefault="00922FE0" w:rsidP="00090E72">
            <w:pPr>
              <w:jc w:val="center"/>
            </w:pPr>
            <w:r w:rsidRPr="0060793D">
              <w:rPr>
                <w:rFonts w:eastAsia="Times New Roman" w:cstheme="minorHAnsi"/>
                <w:color w:val="000000"/>
                <w:sz w:val="16"/>
                <w:szCs w:val="16"/>
                <w:lang w:val="sr-Latn-RS" w:eastAsia="en-GB"/>
              </w:rPr>
              <w:t xml:space="preserve">Потписивањем овог документа, практикант, установа пошиљалац и </w:t>
            </w:r>
            <w:r w:rsidRPr="0060793D">
              <w:rPr>
                <w:rFonts w:eastAsia="Times New Roman" w:cstheme="minorHAnsi"/>
                <w:bCs/>
                <w:color w:val="000000"/>
                <w:sz w:val="16"/>
                <w:szCs w:val="16"/>
                <w:lang w:val="sr-Latn-RS" w:eastAsia="en-GB"/>
              </w:rPr>
              <w:t>организација/предузеће прималац потврђују да су сагласни са уговором о учењу и да ће поступати у складу са заједничким договорима свих страна. Практикант и организација/предузеће прималац ће обавестити установу пошиљаоца о проблемима и изменама везаним за период обављања праксе. Установа поши</w:t>
            </w:r>
            <w:r w:rsidR="002A67ED">
              <w:rPr>
                <w:rFonts w:eastAsia="Times New Roman" w:cstheme="minorHAnsi"/>
                <w:bCs/>
                <w:color w:val="000000"/>
                <w:sz w:val="16"/>
                <w:szCs w:val="16"/>
                <w:lang w:val="sr-Latn-RS" w:eastAsia="en-GB"/>
              </w:rPr>
              <w:t>љалац и практикант</w:t>
            </w:r>
            <w:r w:rsidRPr="0060793D">
              <w:rPr>
                <w:rFonts w:eastAsia="Times New Roman" w:cstheme="minorHAnsi"/>
                <w:bCs/>
                <w:color w:val="000000"/>
                <w:sz w:val="16"/>
                <w:szCs w:val="16"/>
                <w:lang w:val="sr-Latn-RS" w:eastAsia="en-GB"/>
              </w:rPr>
              <w:t xml:space="preserve"> треба да се придржавају одредаба уговора о додели наменских бесповратних средстава Еразмус+. Установа се обавезује да ће се придржавати свих начела у Еразмус повељи за високо образовање везаних за мобилност у сврху обављања студентске праксе</w:t>
            </w:r>
            <w:r w:rsidR="00BE0EAF" w:rsidRPr="0060793D">
              <w:rPr>
                <w:rFonts w:eastAsia="Times New Roman" w:cstheme="minorHAnsi"/>
                <w:color w:val="000000"/>
                <w:sz w:val="16"/>
                <w:szCs w:val="16"/>
                <w:lang w:val="sr-Latn-RS" w:eastAsia="en-GB"/>
              </w:rPr>
              <w:t>.</w:t>
            </w:r>
          </w:p>
          <w:p w14:paraId="7B8F0E70" w14:textId="77777777" w:rsidR="00FC4F2D" w:rsidRPr="0060793D" w:rsidRDefault="00FC4F2D" w:rsidP="00487DB2">
            <w:pPr>
              <w:spacing w:after="0" w:line="240" w:lineRule="auto"/>
              <w:jc w:val="center"/>
              <w:rPr>
                <w:rFonts w:eastAsia="Times New Roman" w:cstheme="minorHAnsi"/>
                <w:color w:val="000000"/>
                <w:sz w:val="16"/>
                <w:szCs w:val="16"/>
                <w:lang w:val="sr-Latn-RS" w:eastAsia="en-GB"/>
              </w:rPr>
            </w:pPr>
          </w:p>
          <w:p w14:paraId="2C902887" w14:textId="5CE0E576" w:rsidR="008921A7" w:rsidRPr="0060793D" w:rsidRDefault="008921A7" w:rsidP="00487DB2">
            <w:pPr>
              <w:spacing w:after="0" w:line="240" w:lineRule="auto"/>
              <w:jc w:val="center"/>
              <w:rPr>
                <w:rFonts w:eastAsia="Times New Roman" w:cstheme="minorHAnsi"/>
                <w:color w:val="000000"/>
                <w:sz w:val="16"/>
                <w:szCs w:val="16"/>
                <w:lang w:val="sr-Latn-RS" w:eastAsia="en-GB"/>
              </w:rPr>
            </w:pPr>
          </w:p>
        </w:tc>
      </w:tr>
      <w:tr w:rsidR="00C818D9" w:rsidRPr="0060793D"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688737C" w14:textId="77777777" w:rsidR="00922FE0" w:rsidRDefault="00922FE0">
            <w:r w:rsidRPr="0060793D">
              <w:rPr>
                <w:rFonts w:eastAsia="Times New Roman" w:cstheme="minorHAnsi"/>
                <w:b/>
                <w:bCs/>
                <w:color w:val="000000"/>
                <w:sz w:val="16"/>
                <w:szCs w:val="16"/>
                <w:lang w:val="sr-Latn-RS" w:eastAsia="en-GB"/>
              </w:rPr>
              <w:t>Обавеза</w:t>
            </w:r>
          </w:p>
          <w:p w14:paraId="2C902889" w14:textId="729EF0CA" w:rsidR="006F4618" w:rsidRPr="0060793D" w:rsidRDefault="006F4618" w:rsidP="00B57D80">
            <w:pPr>
              <w:spacing w:after="0" w:line="240" w:lineRule="auto"/>
              <w:rPr>
                <w:rFonts w:eastAsia="Times New Roman" w:cstheme="minorHAnsi"/>
                <w:b/>
                <w:bCs/>
                <w:color w:val="000000"/>
                <w:sz w:val="16"/>
                <w:szCs w:val="16"/>
                <w:lang w:val="sr-Latn-RS" w:eastAsia="en-GB"/>
              </w:rPr>
            </w:pP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1A90C99" w14:textId="77777777" w:rsidR="00922FE0" w:rsidRDefault="00922FE0">
            <w:r w:rsidRPr="0060793D">
              <w:rPr>
                <w:rFonts w:eastAsia="Times New Roman" w:cstheme="minorHAnsi"/>
                <w:b/>
                <w:bCs/>
                <w:color w:val="000000"/>
                <w:sz w:val="16"/>
                <w:szCs w:val="16"/>
                <w:lang w:val="sr-Latn-RS" w:eastAsia="en-GB"/>
              </w:rPr>
              <w:t>Име и презиме</w:t>
            </w:r>
          </w:p>
          <w:p w14:paraId="2C90288A" w14:textId="31291F78" w:rsidR="00C818D9" w:rsidRPr="0060793D" w:rsidRDefault="00C818D9" w:rsidP="00B57D80">
            <w:pPr>
              <w:spacing w:after="0" w:line="240" w:lineRule="auto"/>
              <w:rPr>
                <w:rFonts w:eastAsia="Times New Roman" w:cstheme="minorHAnsi"/>
                <w:b/>
                <w:bCs/>
                <w:color w:val="000000"/>
                <w:sz w:val="16"/>
                <w:szCs w:val="16"/>
                <w:lang w:val="sr-Latn-RS" w:eastAsia="en-GB"/>
              </w:rPr>
            </w:pPr>
          </w:p>
        </w:tc>
        <w:tc>
          <w:tcPr>
            <w:tcW w:w="1134" w:type="dxa"/>
            <w:tcBorders>
              <w:top w:val="double" w:sz="6" w:space="0" w:color="auto"/>
              <w:left w:val="nil"/>
              <w:bottom w:val="single" w:sz="8" w:space="0" w:color="auto"/>
              <w:right w:val="nil"/>
            </w:tcBorders>
            <w:shd w:val="clear" w:color="auto" w:fill="auto"/>
            <w:vAlign w:val="bottom"/>
            <w:hideMark/>
          </w:tcPr>
          <w:p w14:paraId="50FCF1B7" w14:textId="77777777" w:rsidR="00922FE0" w:rsidRDefault="00922FE0">
            <w:r w:rsidRPr="0060793D">
              <w:rPr>
                <w:rFonts w:eastAsia="Times New Roman" w:cstheme="minorHAnsi"/>
                <w:b/>
                <w:bCs/>
                <w:color w:val="000000"/>
                <w:sz w:val="16"/>
                <w:szCs w:val="16"/>
                <w:lang w:val="sr-Latn-RS" w:eastAsia="en-GB"/>
              </w:rPr>
              <w:t>Имејл</w:t>
            </w:r>
          </w:p>
          <w:p w14:paraId="2C90288B" w14:textId="602A4744" w:rsidR="00C818D9" w:rsidRPr="0060793D" w:rsidRDefault="00C818D9" w:rsidP="00620BC2">
            <w:pPr>
              <w:spacing w:after="0" w:line="240" w:lineRule="auto"/>
              <w:rPr>
                <w:rFonts w:eastAsia="Times New Roman" w:cstheme="minorHAnsi"/>
                <w:b/>
                <w:bCs/>
                <w:color w:val="000000"/>
                <w:sz w:val="16"/>
                <w:szCs w:val="16"/>
                <w:lang w:val="sr-Latn-RS" w:eastAsia="en-GB"/>
              </w:rPr>
            </w:pP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DB73E9" w14:textId="77777777" w:rsidR="002679FE" w:rsidRDefault="002679FE">
            <w:r w:rsidRPr="0060793D">
              <w:rPr>
                <w:rFonts w:eastAsia="Times New Roman" w:cstheme="minorHAnsi"/>
                <w:b/>
                <w:bCs/>
                <w:color w:val="000000"/>
                <w:sz w:val="16"/>
                <w:szCs w:val="16"/>
                <w:lang w:val="sr-Latn-RS" w:eastAsia="en-GB"/>
              </w:rPr>
              <w:t>Позиција</w:t>
            </w:r>
          </w:p>
          <w:p w14:paraId="2C90288D" w14:textId="615B2D08" w:rsidR="00C818D9" w:rsidRPr="0060793D" w:rsidRDefault="00C818D9" w:rsidP="00B57D80">
            <w:pPr>
              <w:spacing w:after="0" w:line="240" w:lineRule="auto"/>
              <w:rPr>
                <w:rFonts w:eastAsia="Times New Roman" w:cstheme="minorHAnsi"/>
                <w:b/>
                <w:bCs/>
                <w:color w:val="000000"/>
                <w:sz w:val="16"/>
                <w:szCs w:val="16"/>
                <w:lang w:val="sr-Latn-RS" w:eastAsia="en-GB"/>
              </w:rPr>
            </w:pP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353C7D6" w14:textId="77777777" w:rsidR="002679FE" w:rsidRDefault="002679FE">
            <w:r w:rsidRPr="0060793D">
              <w:rPr>
                <w:rFonts w:eastAsia="Times New Roman" w:cstheme="minorHAnsi"/>
                <w:b/>
                <w:bCs/>
                <w:color w:val="000000"/>
                <w:sz w:val="16"/>
                <w:szCs w:val="16"/>
                <w:lang w:val="sr-Latn-RS" w:eastAsia="en-GB"/>
              </w:rPr>
              <w:t>Датум</w:t>
            </w:r>
          </w:p>
          <w:p w14:paraId="2C90288E" w14:textId="7D7B03F5" w:rsidR="00C818D9" w:rsidRPr="0060793D" w:rsidRDefault="00C818D9" w:rsidP="00B57D80">
            <w:pPr>
              <w:spacing w:after="0" w:line="240" w:lineRule="auto"/>
              <w:rPr>
                <w:rFonts w:eastAsia="Times New Roman" w:cstheme="minorHAnsi"/>
                <w:b/>
                <w:bCs/>
                <w:color w:val="000000"/>
                <w:sz w:val="16"/>
                <w:szCs w:val="16"/>
                <w:lang w:val="sr-Latn-RS" w:eastAsia="en-GB"/>
              </w:rPr>
            </w:pP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4252B1" w14:textId="77777777" w:rsidR="002679FE" w:rsidRDefault="002679FE">
            <w:r w:rsidRPr="0060793D">
              <w:rPr>
                <w:rFonts w:eastAsia="Times New Roman" w:cstheme="minorHAnsi"/>
                <w:b/>
                <w:bCs/>
                <w:color w:val="000000"/>
                <w:sz w:val="16"/>
                <w:szCs w:val="16"/>
                <w:lang w:val="sr-Latn-RS" w:eastAsia="en-GB"/>
              </w:rPr>
              <w:t>Потпис</w:t>
            </w:r>
          </w:p>
          <w:p w14:paraId="2C90288F" w14:textId="02B664B6"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p>
        </w:tc>
      </w:tr>
      <w:tr w:rsidR="00C818D9" w:rsidRPr="0060793D"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8E32E2" w14:textId="77777777" w:rsidR="002679FE" w:rsidRDefault="002679FE">
            <w:r w:rsidRPr="0060793D">
              <w:rPr>
                <w:rFonts w:eastAsia="Times New Roman" w:cstheme="minorHAnsi"/>
                <w:color w:val="000000"/>
                <w:sz w:val="16"/>
                <w:szCs w:val="16"/>
                <w:lang w:val="sr-Latn-RS" w:eastAsia="en-GB"/>
              </w:rPr>
              <w:t>Практикант</w:t>
            </w:r>
          </w:p>
          <w:p w14:paraId="2C902891" w14:textId="3A54E2D1" w:rsidR="006F4618" w:rsidRPr="0060793D" w:rsidRDefault="006F4618" w:rsidP="00B57D80">
            <w:pPr>
              <w:spacing w:after="0" w:line="240" w:lineRule="auto"/>
              <w:rPr>
                <w:rFonts w:eastAsia="Times New Roman" w:cstheme="minorHAnsi"/>
                <w:color w:val="000000"/>
                <w:sz w:val="16"/>
                <w:szCs w:val="16"/>
                <w:lang w:val="sr-Latn-RS"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0793D" w:rsidRDefault="00C818D9" w:rsidP="00B57D80">
            <w:pPr>
              <w:spacing w:after="0" w:line="240" w:lineRule="auto"/>
              <w:rPr>
                <w:rFonts w:eastAsia="Times New Roman" w:cstheme="minorHAnsi"/>
                <w:i/>
                <w:color w:val="000000"/>
                <w:sz w:val="16"/>
                <w:szCs w:val="16"/>
                <w:lang w:val="sr-Latn-R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6DB2AB9" w14:textId="77777777" w:rsidR="002679FE" w:rsidRPr="00B4763C" w:rsidRDefault="002679FE">
            <w:r w:rsidRPr="00816CFB">
              <w:rPr>
                <w:rFonts w:eastAsia="Times New Roman" w:cstheme="minorHAnsi"/>
                <w:iCs/>
                <w:color w:val="000000"/>
                <w:sz w:val="16"/>
                <w:szCs w:val="16"/>
                <w:lang w:val="sr-Latn-RS" w:eastAsia="en-GB"/>
              </w:rPr>
              <w:t>Практикант</w:t>
            </w:r>
          </w:p>
          <w:p w14:paraId="2C902895" w14:textId="7132D9D1" w:rsidR="00C818D9" w:rsidRPr="0060793D" w:rsidRDefault="00C818D9" w:rsidP="00B57D80">
            <w:pPr>
              <w:spacing w:after="0" w:line="240" w:lineRule="auto"/>
              <w:rPr>
                <w:rFonts w:eastAsia="Times New Roman" w:cstheme="minorHAnsi"/>
                <w:i/>
                <w:iCs/>
                <w:color w:val="000000"/>
                <w:sz w:val="16"/>
                <w:szCs w:val="16"/>
                <w:lang w:val="sr-Latn-RS"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C818D9" w:rsidRPr="0060793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DACFE00" w14:textId="77777777" w:rsidR="002679FE" w:rsidRDefault="002679FE">
            <w:r w:rsidRPr="0060793D">
              <w:rPr>
                <w:rFonts w:eastAsia="Times New Roman" w:cstheme="minorHAnsi"/>
                <w:color w:val="000000"/>
                <w:sz w:val="16"/>
                <w:szCs w:val="16"/>
                <w:lang w:val="sr-Latn-RS" w:eastAsia="en-GB"/>
              </w:rPr>
              <w:t>Одговорно лице</w:t>
            </w:r>
            <w:r w:rsidRPr="0060793D">
              <w:rPr>
                <w:rFonts w:eastAsia="Times New Roman" w:cstheme="minorHAnsi"/>
                <w:color w:val="000000"/>
                <w:sz w:val="16"/>
                <w:szCs w:val="16"/>
                <w:vertAlign w:val="superscript"/>
                <w:lang w:val="sr-Latn-RS" w:eastAsia="en-GB"/>
              </w:rPr>
              <w:endnoteReference w:id="13"/>
            </w:r>
            <w:r w:rsidRPr="0060793D">
              <w:rPr>
                <w:rFonts w:eastAsia="Times New Roman" w:cstheme="minorHAnsi"/>
                <w:color w:val="000000"/>
                <w:sz w:val="16"/>
                <w:szCs w:val="16"/>
                <w:lang w:val="sr-Latn-RS" w:eastAsia="en-GB"/>
              </w:rPr>
              <w:t xml:space="preserve"> у установи пошиљаоцу</w:t>
            </w:r>
          </w:p>
          <w:p w14:paraId="2C902899" w14:textId="54B20D17" w:rsidR="00C818D9" w:rsidRPr="0060793D" w:rsidRDefault="00C818D9" w:rsidP="006A264B">
            <w:pPr>
              <w:spacing w:after="0" w:line="240" w:lineRule="auto"/>
              <w:rPr>
                <w:rFonts w:eastAsia="Times New Roman" w:cstheme="minorHAnsi"/>
                <w:color w:val="000000"/>
                <w:sz w:val="16"/>
                <w:szCs w:val="16"/>
                <w:lang w:val="sr-Latn-RS"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C818D9" w:rsidRPr="0060793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CF39402" w14:textId="77777777" w:rsidR="002679FE" w:rsidRDefault="002679FE">
            <w:r w:rsidRPr="0060793D">
              <w:rPr>
                <w:rFonts w:eastAsia="Times New Roman" w:cstheme="minorHAnsi"/>
                <w:color w:val="000000"/>
                <w:sz w:val="16"/>
                <w:szCs w:val="16"/>
                <w:lang w:val="sr-Latn-RS" w:eastAsia="en-GB"/>
              </w:rPr>
              <w:t>Супервизор</w:t>
            </w:r>
            <w:r w:rsidRPr="0060793D">
              <w:rPr>
                <w:rFonts w:eastAsia="Times New Roman" w:cstheme="minorHAnsi"/>
                <w:color w:val="000000"/>
                <w:sz w:val="16"/>
                <w:szCs w:val="16"/>
                <w:vertAlign w:val="superscript"/>
                <w:lang w:val="sr-Latn-RS" w:eastAsia="en-GB"/>
              </w:rPr>
              <w:endnoteReference w:id="14"/>
            </w:r>
            <w:r w:rsidRPr="0060793D">
              <w:rPr>
                <w:rFonts w:eastAsia="Times New Roman" w:cstheme="minorHAnsi"/>
                <w:color w:val="000000"/>
                <w:sz w:val="16"/>
                <w:szCs w:val="16"/>
                <w:lang w:val="sr-Latn-RS" w:eastAsia="en-GB"/>
              </w:rPr>
              <w:t xml:space="preserve"> у организацији примаоцу</w:t>
            </w:r>
          </w:p>
          <w:p w14:paraId="2C9028A1" w14:textId="5917465F" w:rsidR="00C818D9" w:rsidRPr="0060793D" w:rsidRDefault="00C818D9" w:rsidP="008A2B96">
            <w:pPr>
              <w:spacing w:after="0" w:line="240" w:lineRule="auto"/>
              <w:rPr>
                <w:rFonts w:eastAsia="Times New Roman" w:cstheme="minorHAnsi"/>
                <w:color w:val="000000"/>
                <w:sz w:val="16"/>
                <w:szCs w:val="16"/>
                <w:lang w:val="sr-Latn-RS"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p>
        </w:tc>
      </w:tr>
    </w:tbl>
    <w:p w14:paraId="46A9F6FC" w14:textId="77777777" w:rsidR="008921A7" w:rsidRPr="0060793D" w:rsidRDefault="008921A7" w:rsidP="008921A7">
      <w:pPr>
        <w:spacing w:after="0"/>
        <w:rPr>
          <w:b/>
          <w:lang w:val="sr-Latn-RS"/>
        </w:rPr>
      </w:pPr>
    </w:p>
    <w:p w14:paraId="772DC357" w14:textId="77777777" w:rsidR="008921A7" w:rsidRPr="0060793D" w:rsidRDefault="008921A7" w:rsidP="000D0ADC">
      <w:pPr>
        <w:spacing w:after="0"/>
        <w:jc w:val="center"/>
        <w:rPr>
          <w:b/>
          <w:lang w:val="sr-Latn-RS"/>
        </w:rPr>
      </w:pPr>
    </w:p>
    <w:p w14:paraId="524043EE" w14:textId="77777777" w:rsidR="00922FE0" w:rsidRPr="0060793D" w:rsidRDefault="00922FE0" w:rsidP="002679FE">
      <w:pPr>
        <w:spacing w:after="0"/>
        <w:jc w:val="center"/>
        <w:rPr>
          <w:b/>
          <w:lang w:val="sr-Latn-RS"/>
        </w:rPr>
      </w:pPr>
    </w:p>
    <w:p w14:paraId="067AF142" w14:textId="77777777" w:rsidR="00922FE0" w:rsidRDefault="00922FE0" w:rsidP="00364BD2">
      <w:pPr>
        <w:jc w:val="center"/>
      </w:pPr>
      <w:r w:rsidRPr="0060793D">
        <w:rPr>
          <w:b/>
          <w:lang w:val="sr-Latn-RS"/>
        </w:rPr>
        <w:t>Током мобилности</w:t>
      </w:r>
    </w:p>
    <w:p w14:paraId="68DF0115" w14:textId="77777777" w:rsidR="006F4618" w:rsidRPr="0060793D" w:rsidRDefault="006F4618" w:rsidP="00F470CC">
      <w:pPr>
        <w:spacing w:after="0"/>
        <w:jc w:val="center"/>
        <w:rPr>
          <w:b/>
          <w:lang w:val="sr-Latn-R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0793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60793D" w:rsidRDefault="008626A2" w:rsidP="005E53E1">
            <w:pPr>
              <w:spacing w:after="0" w:line="240" w:lineRule="auto"/>
              <w:rPr>
                <w:rFonts w:ascii="Calibri" w:eastAsia="Times New Roman" w:hAnsi="Calibri" w:cs="Times New Roman"/>
                <w:b/>
                <w:bCs/>
                <w:color w:val="000000"/>
                <w:sz w:val="16"/>
                <w:szCs w:val="16"/>
                <w:lang w:val="sr-Latn-R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FCD97CA" w14:textId="77777777" w:rsidR="00922FE0" w:rsidRPr="0060793D" w:rsidRDefault="00922FE0" w:rsidP="00090E72">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Табела А2 - Изузетне измене</w:t>
            </w:r>
            <w:r w:rsidRPr="0060793D" w:rsidDel="00324DA2">
              <w:rPr>
                <w:rFonts w:ascii="Calibri" w:eastAsia="Times New Roman" w:hAnsi="Calibri" w:cs="Times New Roman"/>
                <w:b/>
                <w:bCs/>
                <w:i/>
                <w:iCs/>
                <w:color w:val="000000"/>
                <w:sz w:val="16"/>
                <w:szCs w:val="16"/>
                <w:lang w:val="sr-Latn-RS" w:eastAsia="en-GB"/>
              </w:rPr>
              <w:t xml:space="preserve"> </w:t>
            </w:r>
            <w:r w:rsidRPr="0060793D">
              <w:rPr>
                <w:rFonts w:ascii="Calibri" w:eastAsia="Times New Roman" w:hAnsi="Calibri" w:cs="Times New Roman"/>
                <w:b/>
                <w:bCs/>
                <w:i/>
                <w:iCs/>
                <w:color w:val="000000"/>
                <w:sz w:val="16"/>
                <w:szCs w:val="16"/>
                <w:lang w:val="sr-Latn-RS" w:eastAsia="en-GB"/>
              </w:rPr>
              <w:t>програма студентске праксе у организацији/предузећу примаоцу</w:t>
            </w:r>
          </w:p>
          <w:p w14:paraId="3D45071C" w14:textId="77777777" w:rsidR="00922FE0" w:rsidRDefault="00922FE0" w:rsidP="00090E72">
            <w:pPr>
              <w:jc w:val="center"/>
            </w:pPr>
            <w:r w:rsidRPr="0060793D">
              <w:rPr>
                <w:rFonts w:ascii="Calibri" w:eastAsia="Times New Roman" w:hAnsi="Calibri" w:cs="Times New Roman"/>
                <w:color w:val="000000"/>
                <w:sz w:val="16"/>
                <w:szCs w:val="16"/>
                <w:lang w:val="sr-Latn-RS" w:eastAsia="en-GB"/>
              </w:rPr>
              <w:t>(одобравају их студент, одговорно лице из установе пошиљаоца и одговорно лице из организације/предузећа примаоца путем имејла или потписом</w:t>
            </w:r>
            <w:r w:rsidRPr="0060793D">
              <w:rPr>
                <w:rFonts w:ascii="Calibri" w:eastAsia="Times New Roman" w:hAnsi="Calibri" w:cs="Times New Roman"/>
                <w:color w:val="000000"/>
                <w:sz w:val="14"/>
                <w:szCs w:val="16"/>
                <w:lang w:val="sr-Latn-RS" w:eastAsia="en-GB"/>
              </w:rPr>
              <w:t>)</w:t>
            </w:r>
          </w:p>
          <w:p w14:paraId="2C9028AD" w14:textId="550D06E0" w:rsidR="008626A2" w:rsidRPr="0060793D" w:rsidRDefault="008626A2" w:rsidP="00E5333D">
            <w:pPr>
              <w:spacing w:after="0" w:line="240" w:lineRule="auto"/>
              <w:jc w:val="center"/>
              <w:rPr>
                <w:rFonts w:ascii="Calibri" w:eastAsia="Times New Roman" w:hAnsi="Calibri" w:cs="Times New Roman"/>
                <w:b/>
                <w:bCs/>
                <w:i/>
                <w:iCs/>
                <w:color w:val="000000"/>
                <w:sz w:val="16"/>
                <w:szCs w:val="16"/>
                <w:lang w:val="sr-Latn-RS" w:eastAsia="en-GB"/>
              </w:rPr>
            </w:pPr>
          </w:p>
        </w:tc>
      </w:tr>
      <w:tr w:rsidR="008626A2" w:rsidRPr="0060793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DA9BE1C" w14:textId="77777777" w:rsidR="00922FE0" w:rsidRPr="0060793D" w:rsidRDefault="00922FE0" w:rsidP="002679FE">
            <w:pPr>
              <w:pStyle w:val="CommentText"/>
              <w:spacing w:after="80"/>
              <w:jc w:val="center"/>
              <w:rPr>
                <w:rFonts w:asciiTheme="minorHAnsi" w:hAnsiTheme="minorHAnsi" w:cs="Calibri"/>
                <w:b/>
                <w:bCs/>
                <w:iCs/>
                <w:sz w:val="16"/>
                <w:szCs w:val="16"/>
                <w:lang w:val="sr-Latn-RS"/>
              </w:rPr>
            </w:pPr>
            <w:r w:rsidRPr="0060793D">
              <w:rPr>
                <w:rFonts w:asciiTheme="minorHAnsi" w:hAnsiTheme="minorHAnsi" w:cs="Calibri"/>
                <w:b/>
                <w:sz w:val="16"/>
                <w:szCs w:val="16"/>
                <w:lang w:val="sr-Latn-RS"/>
              </w:rPr>
              <w:br/>
            </w:r>
            <w:r w:rsidRPr="0060793D">
              <w:rPr>
                <w:rFonts w:asciiTheme="minorHAnsi" w:hAnsiTheme="minorHAnsi" w:cs="Calibri"/>
                <w:b/>
                <w:bCs/>
                <w:iCs/>
                <w:sz w:val="16"/>
                <w:szCs w:val="16"/>
                <w:lang w:val="sr-Latn-RS"/>
              </w:rPr>
              <w:t>Планирани период мобилности: од [месец/година] ……………. до [месец/година] ……………</w:t>
            </w:r>
          </w:p>
          <w:p w14:paraId="2C9028AF" w14:textId="460744DC" w:rsidR="00AE5494" w:rsidRPr="002A67ED" w:rsidRDefault="00922FE0" w:rsidP="002A67ED">
            <w:r w:rsidRPr="0060793D">
              <w:rPr>
                <w:rFonts w:cs="Calibri"/>
                <w:b/>
                <w:bCs/>
                <w:iCs/>
                <w:sz w:val="16"/>
                <w:szCs w:val="16"/>
                <w:lang w:val="sr-Latn-RS"/>
              </w:rPr>
              <w:t>Ако је применљиво, планирани период</w:t>
            </w:r>
            <w:r>
              <w:rPr>
                <w:rFonts w:cs="Calibri"/>
                <w:b/>
                <w:bCs/>
                <w:iCs/>
                <w:sz w:val="16"/>
                <w:szCs w:val="16"/>
                <w:lang w:val="sr-Latn-RS"/>
              </w:rPr>
              <w:t xml:space="preserve">(и) </w:t>
            </w:r>
            <w:r w:rsidRPr="0060793D">
              <w:rPr>
                <w:rFonts w:cs="Calibri"/>
                <w:b/>
                <w:bCs/>
                <w:iCs/>
                <w:sz w:val="16"/>
                <w:szCs w:val="16"/>
                <w:lang w:val="sr-Latn-RS"/>
              </w:rPr>
              <w:t>виртуелне мобилности: од [месец/година] ……………. до [месец/година]</w:t>
            </w:r>
            <w:r w:rsidR="002A67ED">
              <w:rPr>
                <w:rFonts w:cs="Calibri"/>
                <w:b/>
                <w:bCs/>
                <w:iCs/>
                <w:sz w:val="16"/>
                <w:szCs w:val="16"/>
                <w:lang w:val="sr-Cyrl-RS"/>
              </w:rPr>
              <w:t xml:space="preserve"> </w:t>
            </w:r>
            <w:r w:rsidR="00AE5494" w:rsidRPr="0060793D">
              <w:rPr>
                <w:rFonts w:cs="Calibri"/>
                <w:b/>
                <w:bCs/>
                <w:iCs/>
                <w:sz w:val="16"/>
                <w:szCs w:val="16"/>
                <w:lang w:val="sr-Latn-RS"/>
              </w:rPr>
              <w:t>……………</w:t>
            </w:r>
          </w:p>
        </w:tc>
      </w:tr>
      <w:tr w:rsidR="00120081" w:rsidRPr="0060793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FB3AA02" w14:textId="77777777" w:rsidR="00922FE0" w:rsidRDefault="00922FE0">
            <w:r w:rsidRPr="0060793D">
              <w:rPr>
                <w:rFonts w:cs="Calibri"/>
                <w:b/>
                <w:sz w:val="16"/>
                <w:szCs w:val="16"/>
                <w:lang w:val="sr-Latn-RS"/>
              </w:rPr>
              <w:lastRenderedPageBreak/>
              <w:t>Назив праксе: …</w:t>
            </w:r>
          </w:p>
          <w:p w14:paraId="2C9028B1" w14:textId="77777777" w:rsidR="008921A7" w:rsidRPr="0060793D" w:rsidRDefault="008921A7" w:rsidP="005E53E1">
            <w:pPr>
              <w:pStyle w:val="CommentText"/>
              <w:tabs>
                <w:tab w:val="left" w:pos="5812"/>
              </w:tabs>
              <w:spacing w:after="0"/>
              <w:rPr>
                <w:rFonts w:asciiTheme="minorHAnsi" w:eastAsiaTheme="minorHAnsi" w:hAnsiTheme="minorHAnsi" w:cs="Calibri"/>
                <w:b/>
                <w:sz w:val="16"/>
                <w:szCs w:val="16"/>
                <w:lang w:val="sr-Latn-RS"/>
              </w:rPr>
            </w:pPr>
          </w:p>
        </w:tc>
        <w:tc>
          <w:tcPr>
            <w:tcW w:w="5528" w:type="dxa"/>
            <w:tcBorders>
              <w:top w:val="nil"/>
              <w:left w:val="double" w:sz="6" w:space="0" w:color="auto"/>
              <w:bottom w:val="double" w:sz="6" w:space="0" w:color="auto"/>
              <w:right w:val="double" w:sz="6" w:space="0" w:color="000000"/>
            </w:tcBorders>
            <w:shd w:val="clear" w:color="auto" w:fill="auto"/>
          </w:tcPr>
          <w:p w14:paraId="42A381ED" w14:textId="77777777" w:rsidR="00922FE0" w:rsidRDefault="00922FE0">
            <w:r w:rsidRPr="0060793D">
              <w:rPr>
                <w:rFonts w:cs="Calibri"/>
                <w:b/>
                <w:sz w:val="16"/>
                <w:szCs w:val="16"/>
                <w:lang w:val="sr-Latn-RS"/>
              </w:rPr>
              <w:t>Број радних сати недељно: …</w:t>
            </w:r>
          </w:p>
          <w:p w14:paraId="2C9028B2" w14:textId="11E2BE19" w:rsidR="00120081" w:rsidRPr="0060793D" w:rsidRDefault="00120081" w:rsidP="005E53E1">
            <w:pPr>
              <w:pStyle w:val="CommentText"/>
              <w:tabs>
                <w:tab w:val="left" w:pos="5812"/>
              </w:tabs>
              <w:spacing w:after="0"/>
              <w:rPr>
                <w:rFonts w:asciiTheme="minorHAnsi" w:eastAsiaTheme="minorHAnsi" w:hAnsiTheme="minorHAnsi" w:cs="Calibri"/>
                <w:b/>
                <w:sz w:val="16"/>
                <w:szCs w:val="16"/>
                <w:lang w:val="sr-Latn-RS"/>
              </w:rPr>
            </w:pPr>
          </w:p>
        </w:tc>
      </w:tr>
      <w:tr w:rsidR="008626A2" w:rsidRPr="0060793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6" w14:textId="004ED7CA" w:rsidR="001F0765" w:rsidRPr="0060793D" w:rsidRDefault="00364BD2" w:rsidP="005E53E1">
            <w:pPr>
              <w:spacing w:after="0"/>
              <w:ind w:right="-993"/>
              <w:rPr>
                <w:rFonts w:cs="Arial"/>
                <w:sz w:val="16"/>
                <w:szCs w:val="16"/>
                <w:lang w:val="sr-Latn-RS"/>
              </w:rPr>
            </w:pPr>
            <w:r>
              <w:rPr>
                <w:rFonts w:cs="Calibri"/>
                <w:b/>
                <w:bCs/>
                <w:sz w:val="16"/>
                <w:szCs w:val="16"/>
                <w:lang w:val="sr-Cyrl-RS"/>
              </w:rPr>
              <w:t>Детаљни програм праксе (укључујући виртуелну компоненту, ако је применљиво):</w:t>
            </w:r>
          </w:p>
          <w:p w14:paraId="2C9028B7" w14:textId="77777777" w:rsidR="008626A2" w:rsidRPr="0060793D" w:rsidRDefault="008626A2" w:rsidP="005E53E1">
            <w:pPr>
              <w:spacing w:after="0"/>
              <w:ind w:right="-993"/>
              <w:rPr>
                <w:rFonts w:cs="Arial"/>
                <w:sz w:val="16"/>
                <w:szCs w:val="16"/>
                <w:lang w:val="sr-Latn-RS"/>
              </w:rPr>
            </w:pPr>
          </w:p>
        </w:tc>
      </w:tr>
      <w:tr w:rsidR="008626A2" w:rsidRPr="0060793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79FAC3F" w14:textId="2011D542" w:rsidR="00922FE0" w:rsidRDefault="00922FE0">
            <w:r w:rsidRPr="0060793D">
              <w:rPr>
                <w:rFonts w:cs="Calibri"/>
                <w:b/>
                <w:sz w:val="16"/>
                <w:szCs w:val="16"/>
                <w:lang w:val="sr-Latn-RS"/>
              </w:rPr>
              <w:t xml:space="preserve">Знања, вештине и компетенције које треба </w:t>
            </w:r>
            <w:r w:rsidR="002A67ED">
              <w:rPr>
                <w:rFonts w:cs="Calibri"/>
                <w:b/>
                <w:sz w:val="16"/>
                <w:szCs w:val="16"/>
                <w:lang w:val="sr-Cyrl-RS"/>
              </w:rPr>
              <w:t>да се стекну</w:t>
            </w:r>
            <w:r w:rsidRPr="0060793D">
              <w:rPr>
                <w:rFonts w:cs="Calibri"/>
                <w:b/>
                <w:sz w:val="16"/>
                <w:szCs w:val="16"/>
                <w:lang w:val="sr-Latn-RS"/>
              </w:rPr>
              <w:t xml:space="preserve"> током праксе (очекивани исходи учења):</w:t>
            </w:r>
          </w:p>
          <w:p w14:paraId="2BE28F83" w14:textId="77777777" w:rsidR="00723D51" w:rsidRPr="0060793D" w:rsidRDefault="00723D51" w:rsidP="005E53E1">
            <w:pPr>
              <w:spacing w:after="0"/>
              <w:ind w:right="-992"/>
              <w:rPr>
                <w:rFonts w:cs="Calibri"/>
                <w:b/>
                <w:sz w:val="16"/>
                <w:szCs w:val="16"/>
                <w:lang w:val="sr-Latn-RS"/>
              </w:rPr>
            </w:pPr>
          </w:p>
          <w:p w14:paraId="2C9028BC" w14:textId="095C101B" w:rsidR="00723D51" w:rsidRPr="0060793D" w:rsidRDefault="00723D51" w:rsidP="005E53E1">
            <w:pPr>
              <w:spacing w:after="0"/>
              <w:ind w:right="-992"/>
              <w:rPr>
                <w:rFonts w:cs="Calibri"/>
                <w:b/>
                <w:sz w:val="16"/>
                <w:szCs w:val="16"/>
                <w:lang w:val="sr-Latn-RS"/>
              </w:rPr>
            </w:pPr>
          </w:p>
        </w:tc>
      </w:tr>
      <w:tr w:rsidR="008626A2" w:rsidRPr="0060793D"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231010B" w14:textId="77777777" w:rsidR="00922FE0" w:rsidRDefault="00922FE0">
            <w:r w:rsidRPr="0060793D">
              <w:rPr>
                <w:rFonts w:cs="Calibri"/>
                <w:b/>
                <w:sz w:val="16"/>
                <w:szCs w:val="16"/>
                <w:lang w:val="sr-Latn-RS"/>
              </w:rPr>
              <w:t>План праћења:</w:t>
            </w:r>
          </w:p>
          <w:p w14:paraId="2C9028BF" w14:textId="77777777" w:rsidR="008626A2" w:rsidRPr="0060793D" w:rsidRDefault="008626A2" w:rsidP="005E53E1">
            <w:pPr>
              <w:spacing w:after="0"/>
              <w:ind w:left="-6" w:firstLine="6"/>
              <w:rPr>
                <w:rFonts w:cs="Calibri"/>
                <w:b/>
                <w:sz w:val="16"/>
                <w:szCs w:val="16"/>
                <w:lang w:val="sr-Latn-RS"/>
              </w:rPr>
            </w:pPr>
          </w:p>
          <w:p w14:paraId="2C9028C1" w14:textId="77777777" w:rsidR="008921A7" w:rsidRPr="0060793D" w:rsidRDefault="008921A7" w:rsidP="006F4618">
            <w:pPr>
              <w:spacing w:after="0"/>
              <w:rPr>
                <w:rFonts w:cs="Calibri"/>
                <w:b/>
                <w:sz w:val="16"/>
                <w:szCs w:val="16"/>
                <w:lang w:val="sr-Latn-RS"/>
              </w:rPr>
            </w:pPr>
          </w:p>
        </w:tc>
      </w:tr>
      <w:tr w:rsidR="008626A2" w:rsidRPr="0060793D"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6E5ADAF" w14:textId="77777777" w:rsidR="00922FE0" w:rsidRDefault="00922FE0">
            <w:r w:rsidRPr="0060793D">
              <w:rPr>
                <w:rFonts w:cs="Calibri"/>
                <w:b/>
                <w:sz w:val="16"/>
                <w:szCs w:val="16"/>
                <w:lang w:val="sr-Latn-RS"/>
              </w:rPr>
              <w:t>План евалуације:</w:t>
            </w:r>
          </w:p>
          <w:p w14:paraId="29693C1F" w14:textId="77777777" w:rsidR="008921A7" w:rsidRPr="0060793D" w:rsidRDefault="008921A7" w:rsidP="005E53E1">
            <w:pPr>
              <w:spacing w:after="0"/>
              <w:ind w:right="-993"/>
              <w:rPr>
                <w:rFonts w:cs="Arial"/>
                <w:sz w:val="16"/>
                <w:szCs w:val="16"/>
                <w:lang w:val="sr-Latn-RS"/>
              </w:rPr>
            </w:pPr>
          </w:p>
          <w:p w14:paraId="2C9028C6" w14:textId="77777777" w:rsidR="001F0765" w:rsidRPr="0060793D" w:rsidRDefault="001F0765" w:rsidP="005E53E1">
            <w:pPr>
              <w:spacing w:after="0"/>
              <w:ind w:right="-993"/>
              <w:rPr>
                <w:rFonts w:cs="Arial"/>
                <w:sz w:val="16"/>
                <w:szCs w:val="16"/>
                <w:lang w:val="sr-Latn-RS"/>
              </w:rPr>
            </w:pPr>
          </w:p>
        </w:tc>
      </w:tr>
    </w:tbl>
    <w:p w14:paraId="606FA49D" w14:textId="77777777" w:rsidR="003D5F36" w:rsidRPr="0060793D" w:rsidRDefault="003D5F36" w:rsidP="006F4618">
      <w:pPr>
        <w:spacing w:after="0"/>
        <w:rPr>
          <w:b/>
          <w:lang w:val="sr-Latn-RS"/>
        </w:rPr>
      </w:pPr>
    </w:p>
    <w:p w14:paraId="568A2B89" w14:textId="77777777" w:rsidR="00723D51" w:rsidRPr="0060793D" w:rsidRDefault="00723D51" w:rsidP="003316CA">
      <w:pPr>
        <w:spacing w:after="0"/>
        <w:jc w:val="center"/>
        <w:rPr>
          <w:b/>
          <w:lang w:val="sr-Latn-RS"/>
        </w:rPr>
      </w:pPr>
    </w:p>
    <w:p w14:paraId="0AE346CB" w14:textId="77777777" w:rsidR="00922FE0" w:rsidRDefault="00922FE0" w:rsidP="00922FE0">
      <w:pPr>
        <w:jc w:val="center"/>
      </w:pPr>
      <w:r w:rsidRPr="0060793D">
        <w:rPr>
          <w:b/>
          <w:lang w:val="sr-Latn-RS"/>
        </w:rPr>
        <w:t>Након мобилности</w:t>
      </w:r>
    </w:p>
    <w:p w14:paraId="2C9028C9" w14:textId="07106406" w:rsidR="002017FF" w:rsidRPr="0060793D" w:rsidRDefault="002017FF" w:rsidP="003316CA">
      <w:pPr>
        <w:spacing w:after="0"/>
        <w:jc w:val="center"/>
        <w:rPr>
          <w:b/>
          <w:sz w:val="16"/>
          <w:szCs w:val="16"/>
          <w:lang w:val="sr-Latn-RS"/>
        </w:rPr>
      </w:pPr>
    </w:p>
    <w:tbl>
      <w:tblPr>
        <w:tblW w:w="11068" w:type="dxa"/>
        <w:tblInd w:w="392" w:type="dxa"/>
        <w:tblLayout w:type="fixed"/>
        <w:tblLook w:val="04A0" w:firstRow="1" w:lastRow="0" w:firstColumn="1" w:lastColumn="0" w:noHBand="0" w:noVBand="1"/>
      </w:tblPr>
      <w:tblGrid>
        <w:gridCol w:w="11068"/>
      </w:tblGrid>
      <w:tr w:rsidR="00F449D0" w:rsidRPr="0060793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289950D" w14:textId="77777777" w:rsidR="00922FE0" w:rsidRDefault="00922FE0" w:rsidP="00090E72">
            <w:pPr>
              <w:jc w:val="center"/>
            </w:pPr>
            <w:r w:rsidRPr="0060793D">
              <w:rPr>
                <w:rFonts w:ascii="Calibri" w:hAnsi="Calibri"/>
                <w:b/>
                <w:bCs/>
                <w:i/>
                <w:iCs/>
                <w:color w:val="000000"/>
                <w:sz w:val="16"/>
                <w:szCs w:val="16"/>
                <w:lang w:val="sr-Latn-RS" w:eastAsia="en-GB"/>
              </w:rPr>
              <w:t>Табела Д – Уверење организације/предузећа примаоца о обављеној студентској пракси</w:t>
            </w:r>
          </w:p>
          <w:p w14:paraId="2C9028CA" w14:textId="1277371A" w:rsidR="00F449D0" w:rsidRPr="0060793D" w:rsidRDefault="00F449D0" w:rsidP="00123006">
            <w:pPr>
              <w:pStyle w:val="CommentText"/>
              <w:spacing w:before="80" w:after="80"/>
              <w:jc w:val="center"/>
              <w:rPr>
                <w:rFonts w:asciiTheme="minorHAnsi" w:hAnsiTheme="minorHAnsi" w:cs="Calibri"/>
                <w:b/>
                <w:sz w:val="16"/>
                <w:szCs w:val="16"/>
                <w:lang w:val="sr-Latn-RS"/>
              </w:rPr>
            </w:pPr>
          </w:p>
        </w:tc>
      </w:tr>
      <w:tr w:rsidR="00CB4A62" w:rsidRPr="0060793D"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40888F" w14:textId="77777777" w:rsidR="00922FE0" w:rsidRDefault="00922FE0">
            <w:r w:rsidRPr="0060793D">
              <w:rPr>
                <w:rFonts w:cs="Calibri"/>
                <w:b/>
                <w:sz w:val="16"/>
                <w:szCs w:val="16"/>
                <w:lang w:val="sr-Latn-RS"/>
              </w:rPr>
              <w:t>Име и презиме практиканта:</w:t>
            </w:r>
          </w:p>
          <w:p w14:paraId="2C9028CC" w14:textId="75EE7662" w:rsidR="00CB4A62" w:rsidRPr="0060793D" w:rsidRDefault="00CB4A62" w:rsidP="00113E37">
            <w:pPr>
              <w:pStyle w:val="CommentText"/>
              <w:tabs>
                <w:tab w:val="left" w:pos="5812"/>
              </w:tabs>
              <w:spacing w:before="80" w:after="80"/>
              <w:rPr>
                <w:rFonts w:asciiTheme="minorHAnsi" w:hAnsiTheme="minorHAnsi" w:cs="Calibri"/>
                <w:b/>
                <w:sz w:val="16"/>
                <w:szCs w:val="16"/>
                <w:lang w:val="sr-Latn-RS"/>
              </w:rPr>
            </w:pPr>
          </w:p>
        </w:tc>
      </w:tr>
      <w:tr w:rsidR="00CB4A62" w:rsidRPr="0060793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0BD4664" w14:textId="77777777" w:rsidR="00922FE0" w:rsidRDefault="00922FE0">
            <w:r w:rsidRPr="0060793D">
              <w:rPr>
                <w:rFonts w:cs="Calibri"/>
                <w:b/>
                <w:sz w:val="16"/>
                <w:szCs w:val="16"/>
                <w:lang w:val="sr-Latn-RS"/>
              </w:rPr>
              <w:t>Назив организације/предузећа примаоца:</w:t>
            </w:r>
          </w:p>
          <w:p w14:paraId="2C9028CE" w14:textId="2D368C9E" w:rsidR="00CB4A62" w:rsidRPr="0060793D" w:rsidRDefault="00CB4A62" w:rsidP="00113E37">
            <w:pPr>
              <w:pStyle w:val="CommentText"/>
              <w:tabs>
                <w:tab w:val="left" w:pos="5812"/>
              </w:tabs>
              <w:spacing w:before="80" w:after="80"/>
              <w:rPr>
                <w:rFonts w:asciiTheme="minorHAnsi" w:hAnsiTheme="minorHAnsi" w:cs="Calibri"/>
                <w:b/>
                <w:sz w:val="16"/>
                <w:szCs w:val="16"/>
                <w:lang w:val="sr-Latn-RS"/>
              </w:rPr>
            </w:pPr>
          </w:p>
        </w:tc>
      </w:tr>
      <w:tr w:rsidR="00CB4A62" w:rsidRPr="0060793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0E948D9" w14:textId="77777777" w:rsidR="00922FE0" w:rsidRDefault="00922FE0">
            <w:r w:rsidRPr="0060793D">
              <w:rPr>
                <w:rFonts w:cs="Calibri"/>
                <w:b/>
                <w:sz w:val="16"/>
                <w:szCs w:val="16"/>
                <w:lang w:val="sr-Latn-RS"/>
              </w:rPr>
              <w:t>Сектор организације/предузећа примаоца:</w:t>
            </w:r>
          </w:p>
          <w:p w14:paraId="2C9028D0" w14:textId="2AD823FC" w:rsidR="00CB4A62" w:rsidRPr="0060793D" w:rsidRDefault="00CB4A62" w:rsidP="00113E37">
            <w:pPr>
              <w:pStyle w:val="CommentText"/>
              <w:tabs>
                <w:tab w:val="left" w:pos="5812"/>
              </w:tabs>
              <w:spacing w:before="80" w:after="80"/>
              <w:rPr>
                <w:rFonts w:asciiTheme="minorHAnsi" w:hAnsiTheme="minorHAnsi" w:cs="Calibri"/>
                <w:b/>
                <w:sz w:val="16"/>
                <w:szCs w:val="16"/>
                <w:lang w:val="sr-Latn-RS"/>
              </w:rPr>
            </w:pPr>
          </w:p>
        </w:tc>
      </w:tr>
      <w:tr w:rsidR="00CB4A62" w:rsidRPr="0060793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0CCE72F" w14:textId="672EFA40" w:rsidR="00922FE0" w:rsidRDefault="00922FE0">
            <w:r w:rsidRPr="0060793D">
              <w:rPr>
                <w:rFonts w:cs="Calibri"/>
                <w:b/>
                <w:sz w:val="16"/>
                <w:szCs w:val="16"/>
                <w:lang w:val="sr-Latn-RS"/>
              </w:rPr>
              <w:t xml:space="preserve">Адреса организације/предузећа примаоца </w:t>
            </w:r>
            <w:r w:rsidRPr="0060793D">
              <w:rPr>
                <w:rFonts w:cs="Calibri"/>
                <w:sz w:val="16"/>
                <w:szCs w:val="16"/>
                <w:lang w:val="sr-Latn-RS"/>
              </w:rPr>
              <w:t>[улица и број, град, држава, телефон, имејл]</w:t>
            </w:r>
            <w:r w:rsidRPr="0060793D">
              <w:rPr>
                <w:rFonts w:cs="Calibri"/>
                <w:b/>
                <w:sz w:val="16"/>
                <w:szCs w:val="16"/>
                <w:lang w:val="sr-Latn-RS"/>
              </w:rPr>
              <w:t>, веб</w:t>
            </w:r>
            <w:r w:rsidR="002A67ED">
              <w:rPr>
                <w:rFonts w:cs="Calibri"/>
                <w:b/>
                <w:sz w:val="16"/>
                <w:szCs w:val="16"/>
                <w:lang w:val="sr-Cyrl-RS"/>
              </w:rPr>
              <w:t>-</w:t>
            </w:r>
            <w:r w:rsidRPr="0060793D">
              <w:rPr>
                <w:rFonts w:cs="Calibri"/>
                <w:b/>
                <w:sz w:val="16"/>
                <w:szCs w:val="16"/>
                <w:lang w:val="sr-Latn-RS"/>
              </w:rPr>
              <w:t>сајт:</w:t>
            </w:r>
          </w:p>
          <w:p w14:paraId="2C9028D3" w14:textId="77777777" w:rsidR="00113E37" w:rsidRPr="0060793D" w:rsidRDefault="00113E37" w:rsidP="00113E37">
            <w:pPr>
              <w:pStyle w:val="CommentText"/>
              <w:tabs>
                <w:tab w:val="left" w:pos="5812"/>
              </w:tabs>
              <w:spacing w:before="80" w:after="80"/>
              <w:rPr>
                <w:rFonts w:asciiTheme="minorHAnsi" w:hAnsiTheme="minorHAnsi" w:cs="Calibri"/>
                <w:b/>
                <w:sz w:val="16"/>
                <w:szCs w:val="16"/>
                <w:lang w:val="sr-Latn-RS"/>
              </w:rPr>
            </w:pPr>
          </w:p>
        </w:tc>
      </w:tr>
      <w:tr w:rsidR="00F449D0" w:rsidRPr="0060793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4D525E2" w14:textId="04472A7A" w:rsidR="00922FE0" w:rsidRPr="0060793D" w:rsidRDefault="00922FE0" w:rsidP="002679FE">
            <w:pPr>
              <w:spacing w:before="80" w:after="80"/>
              <w:ind w:right="-993"/>
              <w:rPr>
                <w:rFonts w:cs="Calibri"/>
                <w:b/>
                <w:bCs/>
                <w:iCs/>
                <w:sz w:val="16"/>
                <w:szCs w:val="16"/>
                <w:lang w:val="sr-Latn-RS"/>
              </w:rPr>
            </w:pPr>
            <w:r w:rsidRPr="0060793D">
              <w:rPr>
                <w:rFonts w:cs="Calibri"/>
                <w:b/>
                <w:bCs/>
                <w:iCs/>
                <w:sz w:val="16"/>
                <w:szCs w:val="16"/>
                <w:lang w:val="sr-Latn-RS"/>
              </w:rPr>
              <w:t xml:space="preserve">Датум почетка и завршетка целокупне </w:t>
            </w:r>
            <w:r w:rsidRPr="0060793D">
              <w:rPr>
                <w:rFonts w:cs="Calibri"/>
                <w:b/>
                <w:sz w:val="16"/>
                <w:szCs w:val="16"/>
                <w:lang w:val="sr-Latn-RS"/>
              </w:rPr>
              <w:t xml:space="preserve">праксе (укључујући виртуелну </w:t>
            </w:r>
            <w:r>
              <w:rPr>
                <w:rFonts w:cs="Calibri"/>
                <w:b/>
                <w:sz w:val="16"/>
                <w:szCs w:val="16"/>
                <w:lang w:val="sr-Latn-RS"/>
              </w:rPr>
              <w:t>целину</w:t>
            </w:r>
            <w:r w:rsidRPr="0060793D">
              <w:rPr>
                <w:rFonts w:cs="Calibri"/>
                <w:b/>
                <w:sz w:val="16"/>
                <w:szCs w:val="16"/>
                <w:lang w:val="sr-Latn-RS"/>
              </w:rPr>
              <w:t xml:space="preserve">, ако је применљиво):    </w:t>
            </w:r>
            <w:r w:rsidRPr="0060793D">
              <w:rPr>
                <w:rFonts w:cs="Calibri"/>
                <w:b/>
                <w:bCs/>
                <w:iCs/>
                <w:sz w:val="16"/>
                <w:szCs w:val="16"/>
                <w:lang w:val="sr-Latn-RS"/>
              </w:rPr>
              <w:t>од [дан/месец/година] ………. до [дан/месец/година] …………….  …………….</w:t>
            </w:r>
          </w:p>
          <w:p w14:paraId="301B4BB5" w14:textId="2A477D8A" w:rsidR="00922FE0" w:rsidRDefault="00922FE0" w:rsidP="002679FE">
            <w:r w:rsidRPr="0060793D">
              <w:rPr>
                <w:rFonts w:cs="Calibri"/>
                <w:b/>
                <w:bCs/>
                <w:iCs/>
                <w:sz w:val="16"/>
                <w:szCs w:val="16"/>
                <w:lang w:val="sr-Latn-RS"/>
              </w:rPr>
              <w:t xml:space="preserve">Датум почетка и завршетка физичке </w:t>
            </w:r>
            <w:r w:rsidR="00364BD2">
              <w:rPr>
                <w:rFonts w:cs="Calibri"/>
                <w:b/>
                <w:bCs/>
                <w:iCs/>
                <w:sz w:val="16"/>
                <w:szCs w:val="16"/>
                <w:lang w:val="sr-Cyrl-RS"/>
              </w:rPr>
              <w:t>компоненте</w:t>
            </w:r>
            <w:r w:rsidRPr="0060793D">
              <w:rPr>
                <w:rFonts w:cs="Calibri"/>
                <w:b/>
                <w:bCs/>
                <w:iCs/>
                <w:sz w:val="16"/>
                <w:szCs w:val="16"/>
                <w:lang w:val="sr-Latn-RS"/>
              </w:rPr>
              <w:t>: од [месец/година] ……………. до [месец/година] ……………</w:t>
            </w:r>
          </w:p>
          <w:p w14:paraId="2C9028D5" w14:textId="71E18C6D" w:rsidR="00E571D3" w:rsidRPr="0060793D" w:rsidRDefault="00E571D3" w:rsidP="00113E37">
            <w:pPr>
              <w:spacing w:before="80" w:after="80"/>
              <w:ind w:right="-993"/>
              <w:rPr>
                <w:rFonts w:cs="Calibri"/>
                <w:sz w:val="16"/>
                <w:szCs w:val="16"/>
                <w:lang w:val="sr-Latn-RS"/>
              </w:rPr>
            </w:pPr>
          </w:p>
        </w:tc>
      </w:tr>
      <w:tr w:rsidR="00E74486" w:rsidRPr="0060793D"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4B225C3" w14:textId="77777777" w:rsidR="00922FE0" w:rsidRDefault="00922FE0">
            <w:r w:rsidRPr="0060793D">
              <w:rPr>
                <w:rFonts w:cs="Calibri"/>
                <w:b/>
                <w:sz w:val="16"/>
                <w:szCs w:val="16"/>
                <w:lang w:val="sr-Latn-RS"/>
              </w:rPr>
              <w:t>Назив праксе:</w:t>
            </w:r>
          </w:p>
          <w:p w14:paraId="0BCF594C" w14:textId="77777777" w:rsidR="006F4618" w:rsidRPr="0060793D" w:rsidRDefault="006F4618" w:rsidP="00113E37">
            <w:pPr>
              <w:spacing w:before="80" w:after="80"/>
              <w:ind w:right="-993"/>
              <w:rPr>
                <w:rFonts w:cs="Calibri"/>
                <w:b/>
                <w:sz w:val="16"/>
                <w:szCs w:val="16"/>
                <w:lang w:val="sr-Latn-RS"/>
              </w:rPr>
            </w:pPr>
          </w:p>
          <w:p w14:paraId="24E46DEC" w14:textId="5F711122" w:rsidR="006F4618" w:rsidRPr="0060793D" w:rsidRDefault="006F4618" w:rsidP="00113E37">
            <w:pPr>
              <w:spacing w:before="80" w:after="80"/>
              <w:ind w:right="-993"/>
              <w:rPr>
                <w:rFonts w:cs="Calibri"/>
                <w:b/>
                <w:sz w:val="16"/>
                <w:szCs w:val="16"/>
                <w:lang w:val="sr-Latn-RS"/>
              </w:rPr>
            </w:pPr>
          </w:p>
        </w:tc>
      </w:tr>
      <w:tr w:rsidR="00F449D0" w:rsidRPr="0060793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1770E8" w14:textId="4BA5FFA8" w:rsidR="00922FE0" w:rsidRDefault="00922FE0">
            <w:r w:rsidRPr="0060793D">
              <w:rPr>
                <w:rFonts w:cs="Calibri"/>
                <w:b/>
                <w:sz w:val="16"/>
                <w:szCs w:val="16"/>
                <w:lang w:val="sr-Latn-RS"/>
              </w:rPr>
              <w:t>Детаљан програм студентске праксе са задацима које је практикант обављао</w:t>
            </w:r>
            <w:r w:rsidR="00364BD2">
              <w:rPr>
                <w:rFonts w:cs="Calibri"/>
                <w:b/>
                <w:sz w:val="16"/>
                <w:szCs w:val="16"/>
                <w:lang w:val="sr-Cyrl-RS"/>
              </w:rPr>
              <w:t xml:space="preserve"> </w:t>
            </w:r>
            <w:r w:rsidR="00364BD2">
              <w:rPr>
                <w:rFonts w:cs="Calibri"/>
                <w:b/>
                <w:bCs/>
                <w:sz w:val="16"/>
                <w:szCs w:val="16"/>
                <w:lang w:val="sr-Cyrl-RS"/>
              </w:rPr>
              <w:t>(укључујући виртуелну компоненту, ако је применљиво)</w:t>
            </w:r>
            <w:r w:rsidRPr="0060793D">
              <w:rPr>
                <w:rFonts w:cs="Arial"/>
                <w:b/>
                <w:sz w:val="16"/>
                <w:szCs w:val="16"/>
                <w:lang w:val="sr-Latn-RS"/>
              </w:rPr>
              <w:t>:</w:t>
            </w:r>
          </w:p>
          <w:p w14:paraId="2C9028D8" w14:textId="77777777" w:rsidR="00F449D0" w:rsidRPr="0060793D" w:rsidRDefault="00F449D0" w:rsidP="00113E37">
            <w:pPr>
              <w:spacing w:before="80" w:after="80"/>
              <w:ind w:right="-993"/>
              <w:rPr>
                <w:rFonts w:cs="Arial"/>
                <w:sz w:val="16"/>
                <w:szCs w:val="16"/>
                <w:lang w:val="sr-Latn-RS"/>
              </w:rPr>
            </w:pPr>
          </w:p>
          <w:p w14:paraId="237710E0" w14:textId="77777777" w:rsidR="001F0765" w:rsidRPr="0060793D" w:rsidRDefault="001F0765" w:rsidP="00113E37">
            <w:pPr>
              <w:spacing w:before="80" w:after="80"/>
              <w:ind w:right="-993"/>
              <w:rPr>
                <w:rFonts w:cs="Arial"/>
                <w:sz w:val="16"/>
                <w:szCs w:val="16"/>
                <w:lang w:val="sr-Latn-RS"/>
              </w:rPr>
            </w:pPr>
          </w:p>
          <w:p w14:paraId="5EC2A1F4" w14:textId="77777777" w:rsidR="00BF405C" w:rsidRPr="0060793D" w:rsidRDefault="00BF405C" w:rsidP="00113E37">
            <w:pPr>
              <w:spacing w:before="80" w:after="80"/>
              <w:ind w:right="-993"/>
              <w:rPr>
                <w:rFonts w:cs="Arial"/>
                <w:sz w:val="16"/>
                <w:szCs w:val="16"/>
                <w:lang w:val="sr-Latn-RS"/>
              </w:rPr>
            </w:pPr>
          </w:p>
          <w:p w14:paraId="2CA17095" w14:textId="77777777" w:rsidR="006F4618" w:rsidRPr="0060793D" w:rsidRDefault="006F4618" w:rsidP="00113E37">
            <w:pPr>
              <w:spacing w:before="80" w:after="80"/>
              <w:ind w:right="-993"/>
              <w:rPr>
                <w:rFonts w:cs="Arial"/>
                <w:sz w:val="16"/>
                <w:szCs w:val="16"/>
                <w:lang w:val="sr-Latn-RS"/>
              </w:rPr>
            </w:pPr>
          </w:p>
          <w:p w14:paraId="2C9028DA" w14:textId="77777777" w:rsidR="006F4618" w:rsidRPr="0060793D" w:rsidRDefault="006F4618" w:rsidP="00113E37">
            <w:pPr>
              <w:spacing w:before="80" w:after="80"/>
              <w:ind w:right="-993"/>
              <w:rPr>
                <w:rFonts w:cs="Arial"/>
                <w:sz w:val="16"/>
                <w:szCs w:val="16"/>
                <w:lang w:val="sr-Latn-RS"/>
              </w:rPr>
            </w:pPr>
          </w:p>
        </w:tc>
      </w:tr>
      <w:tr w:rsidR="00F449D0" w:rsidRPr="0060793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1D49DF2" w14:textId="77777777" w:rsidR="00922FE0" w:rsidRDefault="00922FE0">
            <w:r w:rsidRPr="0060793D">
              <w:rPr>
                <w:rFonts w:cs="Calibri"/>
                <w:b/>
                <w:sz w:val="16"/>
                <w:szCs w:val="16"/>
                <w:lang w:val="sr-Latn-RS"/>
              </w:rPr>
              <w:lastRenderedPageBreak/>
              <w:t>Стечена знања, вештине (интелектуалне и практичне) и компетенције (остварени исходи учења):</w:t>
            </w:r>
          </w:p>
          <w:p w14:paraId="2C9028DD" w14:textId="77777777" w:rsidR="00B8310B" w:rsidRPr="0060793D" w:rsidRDefault="00B8310B" w:rsidP="00113E37">
            <w:pPr>
              <w:spacing w:before="80" w:after="80"/>
              <w:ind w:right="-992"/>
              <w:rPr>
                <w:rFonts w:cs="Calibri"/>
                <w:b/>
                <w:sz w:val="16"/>
                <w:szCs w:val="16"/>
                <w:lang w:val="sr-Latn-RS"/>
              </w:rPr>
            </w:pPr>
          </w:p>
          <w:p w14:paraId="362E2610" w14:textId="77777777" w:rsidR="006F4618" w:rsidRPr="0060793D" w:rsidRDefault="006F4618" w:rsidP="00113E37">
            <w:pPr>
              <w:spacing w:before="80" w:after="80"/>
              <w:ind w:right="-992"/>
              <w:rPr>
                <w:rFonts w:cs="Calibri"/>
                <w:b/>
                <w:sz w:val="16"/>
                <w:szCs w:val="16"/>
                <w:lang w:val="sr-Latn-RS"/>
              </w:rPr>
            </w:pPr>
          </w:p>
          <w:p w14:paraId="4868D1E7" w14:textId="77777777" w:rsidR="001F0765" w:rsidRPr="0060793D" w:rsidRDefault="001F0765" w:rsidP="00113E37">
            <w:pPr>
              <w:spacing w:before="80" w:after="80"/>
              <w:ind w:right="-992"/>
              <w:rPr>
                <w:rFonts w:cs="Calibri"/>
                <w:b/>
                <w:sz w:val="16"/>
                <w:szCs w:val="16"/>
                <w:lang w:val="sr-Latn-RS"/>
              </w:rPr>
            </w:pPr>
          </w:p>
          <w:p w14:paraId="47E95DDC" w14:textId="77777777" w:rsidR="00BF405C" w:rsidRPr="0060793D" w:rsidRDefault="00BF405C" w:rsidP="00113E37">
            <w:pPr>
              <w:spacing w:before="80" w:after="80"/>
              <w:ind w:right="-992"/>
              <w:rPr>
                <w:rFonts w:cs="Calibri"/>
                <w:b/>
                <w:sz w:val="16"/>
                <w:szCs w:val="16"/>
                <w:lang w:val="sr-Latn-RS"/>
              </w:rPr>
            </w:pPr>
          </w:p>
          <w:p w14:paraId="2C9028DF" w14:textId="77777777" w:rsidR="006F4618" w:rsidRPr="0060793D" w:rsidRDefault="006F4618" w:rsidP="00113E37">
            <w:pPr>
              <w:spacing w:before="80" w:after="80"/>
              <w:ind w:right="-992"/>
              <w:rPr>
                <w:rFonts w:cs="Calibri"/>
                <w:b/>
                <w:sz w:val="16"/>
                <w:szCs w:val="16"/>
                <w:lang w:val="sr-Latn-RS"/>
              </w:rPr>
            </w:pPr>
          </w:p>
        </w:tc>
      </w:tr>
      <w:tr w:rsidR="00F449D0" w:rsidRPr="0060793D"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DA467F" w14:textId="77777777" w:rsidR="00922FE0" w:rsidRDefault="00922FE0">
            <w:r w:rsidRPr="0060793D">
              <w:rPr>
                <w:rFonts w:cs="Calibri"/>
                <w:b/>
                <w:sz w:val="16"/>
                <w:szCs w:val="16"/>
                <w:lang w:val="sr-Latn-RS"/>
              </w:rPr>
              <w:t>Евалуација практиканта:</w:t>
            </w:r>
          </w:p>
          <w:p w14:paraId="2C9028E2" w14:textId="046ED3D2" w:rsidR="00F449D0" w:rsidRPr="0060793D" w:rsidRDefault="00F449D0" w:rsidP="00113E37">
            <w:pPr>
              <w:spacing w:before="80" w:after="80"/>
              <w:ind w:right="-993"/>
              <w:rPr>
                <w:rFonts w:cs="Arial"/>
                <w:sz w:val="16"/>
                <w:szCs w:val="16"/>
                <w:lang w:val="sr-Latn-RS"/>
              </w:rPr>
            </w:pPr>
          </w:p>
          <w:p w14:paraId="29CF2BC8" w14:textId="77777777" w:rsidR="001F0765" w:rsidRPr="0060793D" w:rsidRDefault="001F0765" w:rsidP="00113E37">
            <w:pPr>
              <w:spacing w:before="80" w:after="80"/>
              <w:ind w:right="-993"/>
              <w:rPr>
                <w:rFonts w:cs="Arial"/>
                <w:sz w:val="16"/>
                <w:szCs w:val="16"/>
                <w:lang w:val="sr-Latn-RS"/>
              </w:rPr>
            </w:pPr>
          </w:p>
          <w:p w14:paraId="79D3A838" w14:textId="77777777" w:rsidR="00BF405C" w:rsidRPr="0060793D" w:rsidRDefault="00BF405C" w:rsidP="00113E37">
            <w:pPr>
              <w:spacing w:before="80" w:after="80"/>
              <w:ind w:right="-993"/>
              <w:rPr>
                <w:rFonts w:cs="Arial"/>
                <w:sz w:val="16"/>
                <w:szCs w:val="16"/>
                <w:lang w:val="sr-Latn-RS"/>
              </w:rPr>
            </w:pPr>
          </w:p>
          <w:p w14:paraId="78497995" w14:textId="77777777" w:rsidR="006F4618" w:rsidRPr="0060793D" w:rsidRDefault="006F4618" w:rsidP="00113E37">
            <w:pPr>
              <w:spacing w:before="80" w:after="80"/>
              <w:ind w:right="-993"/>
              <w:rPr>
                <w:rFonts w:cs="Arial"/>
                <w:sz w:val="16"/>
                <w:szCs w:val="16"/>
                <w:lang w:val="sr-Latn-RS"/>
              </w:rPr>
            </w:pPr>
          </w:p>
          <w:p w14:paraId="2C9028E4" w14:textId="77777777" w:rsidR="006F4618" w:rsidRPr="0060793D" w:rsidRDefault="006F4618" w:rsidP="00113E37">
            <w:pPr>
              <w:spacing w:before="80" w:after="80"/>
              <w:ind w:right="-993"/>
              <w:rPr>
                <w:rFonts w:cs="Arial"/>
                <w:sz w:val="16"/>
                <w:szCs w:val="16"/>
                <w:lang w:val="sr-Latn-RS"/>
              </w:rPr>
            </w:pPr>
          </w:p>
        </w:tc>
      </w:tr>
      <w:tr w:rsidR="005012F0" w:rsidRPr="0060793D"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D8574FF" w14:textId="77777777" w:rsidR="00922FE0" w:rsidRDefault="00922FE0">
            <w:r w:rsidRPr="0060793D">
              <w:rPr>
                <w:rFonts w:cs="Calibri"/>
                <w:b/>
                <w:sz w:val="16"/>
                <w:szCs w:val="16"/>
                <w:lang w:val="sr-Latn-RS"/>
              </w:rPr>
              <w:t>Датум:</w:t>
            </w:r>
          </w:p>
          <w:p w14:paraId="2C9028E6" w14:textId="602BDB35" w:rsidR="00BF405C" w:rsidRPr="0060793D" w:rsidRDefault="00BF405C" w:rsidP="00113E37">
            <w:pPr>
              <w:spacing w:before="80" w:after="80"/>
              <w:ind w:right="-993"/>
              <w:rPr>
                <w:rFonts w:cs="Calibri"/>
                <w:b/>
                <w:sz w:val="16"/>
                <w:szCs w:val="16"/>
                <w:lang w:val="sr-Latn-RS"/>
              </w:rPr>
            </w:pPr>
          </w:p>
        </w:tc>
      </w:tr>
      <w:tr w:rsidR="005012F0" w:rsidRPr="0060793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2652378" w14:textId="77777777" w:rsidR="00922FE0" w:rsidRDefault="00922FE0">
            <w:r w:rsidRPr="0060793D">
              <w:rPr>
                <w:rFonts w:cs="Calibri"/>
                <w:b/>
                <w:sz w:val="16"/>
                <w:szCs w:val="16"/>
                <w:lang w:val="sr-Latn-RS"/>
              </w:rPr>
              <w:t>Име и потпис супервизора у организацији/предузећу примаоцу:</w:t>
            </w:r>
          </w:p>
          <w:p w14:paraId="35CA5432" w14:textId="77777777" w:rsidR="00113E37" w:rsidRPr="0060793D" w:rsidRDefault="00113E37" w:rsidP="00113E37">
            <w:pPr>
              <w:spacing w:before="80" w:after="80"/>
              <w:ind w:right="-993"/>
              <w:rPr>
                <w:rFonts w:cs="Calibri"/>
                <w:b/>
                <w:sz w:val="16"/>
                <w:szCs w:val="16"/>
                <w:lang w:val="sr-Latn-RS"/>
              </w:rPr>
            </w:pPr>
          </w:p>
          <w:p w14:paraId="2C9028E9" w14:textId="77777777" w:rsidR="006F4618" w:rsidRPr="0060793D" w:rsidRDefault="006F4618" w:rsidP="00113E37">
            <w:pPr>
              <w:spacing w:before="80" w:after="80"/>
              <w:ind w:right="-993"/>
              <w:rPr>
                <w:rFonts w:cs="Calibri"/>
                <w:b/>
                <w:sz w:val="16"/>
                <w:szCs w:val="16"/>
                <w:lang w:val="sr-Latn-RS"/>
              </w:rPr>
            </w:pPr>
          </w:p>
        </w:tc>
      </w:tr>
    </w:tbl>
    <w:p w14:paraId="4B056EB6" w14:textId="045C0CF9" w:rsidR="00967AB4" w:rsidRPr="0060793D" w:rsidRDefault="00967AB4">
      <w:pPr>
        <w:rPr>
          <w:rFonts w:ascii="Verdana" w:hAnsi="Verdana"/>
          <w:b/>
          <w:color w:val="002060"/>
          <w:lang w:val="sr-Latn-RS"/>
        </w:rPr>
      </w:pPr>
    </w:p>
    <w:p w14:paraId="552186D5" w14:textId="5ECA8B47" w:rsidR="0090769E" w:rsidRDefault="0090769E">
      <w:pPr>
        <w:rPr>
          <w:rFonts w:ascii="Verdana" w:hAnsi="Verdana"/>
          <w:b/>
          <w:color w:val="002060"/>
          <w:lang w:val="en-US"/>
        </w:rPr>
      </w:pPr>
      <w:r>
        <w:rPr>
          <w:rFonts w:ascii="Verdana" w:hAnsi="Verdana"/>
          <w:b/>
          <w:color w:val="002060"/>
          <w:lang w:val="en-US"/>
        </w:rPr>
        <w:br w:type="page"/>
      </w:r>
    </w:p>
    <w:p w14:paraId="061CBC13" w14:textId="2EC61F0F" w:rsidR="0090769E" w:rsidRPr="00687C4A" w:rsidRDefault="0090769E" w:rsidP="0090769E">
      <w:pPr>
        <w:spacing w:after="120" w:line="240" w:lineRule="auto"/>
        <w:ind w:right="28"/>
        <w:rPr>
          <w:rFonts w:ascii="Verdana" w:eastAsia="Times New Roman" w:hAnsi="Verdana" w:cs="Arial"/>
          <w:b/>
          <w:color w:val="002060"/>
          <w:sz w:val="28"/>
          <w:szCs w:val="36"/>
          <w:lang w:val="en-GB"/>
        </w:rPr>
      </w:pPr>
    </w:p>
    <w:p w14:paraId="244536A7" w14:textId="0E4E71EC" w:rsidR="00967AB4" w:rsidRPr="0060793D" w:rsidRDefault="00967AB4">
      <w:pPr>
        <w:rPr>
          <w:rFonts w:ascii="Verdana" w:hAnsi="Verdana"/>
          <w:b/>
          <w:color w:val="002060"/>
          <w:lang w:val="sr-Latn-RS"/>
        </w:rPr>
      </w:pPr>
    </w:p>
    <w:p w14:paraId="7275289F" w14:textId="77777777" w:rsidR="00967AB4" w:rsidRPr="0060793D" w:rsidRDefault="00967AB4">
      <w:pPr>
        <w:rPr>
          <w:rFonts w:ascii="Verdana" w:hAnsi="Verdana"/>
          <w:b/>
          <w:color w:val="002060"/>
          <w:lang w:val="sr-Latn-RS"/>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14F55" w:rsidRPr="0060793D" w14:paraId="270B5CCF" w14:textId="77777777" w:rsidTr="0008131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B4137D"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5C6C40" w14:textId="77777777" w:rsidR="00F14F55" w:rsidRPr="0060793D" w:rsidRDefault="00F14F55"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8B1C088" w14:textId="44D19DB8" w:rsidR="00F14F55" w:rsidRPr="0060793D" w:rsidRDefault="00F14F55"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6340B81"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5AA357E"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Nationality</w:t>
            </w:r>
            <w:r w:rsidRPr="0060793D">
              <w:rPr>
                <w:rStyle w:val="EndnoteReference"/>
                <w:rFonts w:ascii="Verdana" w:hAnsi="Verdana" w:cs="Arial"/>
                <w:sz w:val="16"/>
                <w:lang w:val="sr-Latn-RS"/>
              </w:rPr>
              <w:endnoteReference w:id="15"/>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DD3169D" w14:textId="77777777" w:rsidR="00F14F55" w:rsidRPr="0060793D" w:rsidRDefault="00F14F55" w:rsidP="007A02FB">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61757FB"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Study cycle</w:t>
            </w:r>
            <w:r w:rsidRPr="0060793D">
              <w:rPr>
                <w:rStyle w:val="EndnoteReference"/>
                <w:rFonts w:ascii="Verdana" w:hAnsi="Verdana" w:cs="Arial"/>
                <w:sz w:val="16"/>
                <w:lang w:val="sr-Latn-RS"/>
              </w:rPr>
              <w:endnoteReference w:id="16"/>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89714F3"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Field of education</w:t>
            </w:r>
            <w:r w:rsidRPr="0060793D">
              <w:rPr>
                <w:rStyle w:val="EndnoteReference"/>
                <w:rFonts w:ascii="Verdana" w:hAnsi="Verdana" w:cs="Arial"/>
                <w:sz w:val="16"/>
                <w:lang w:val="sr-Latn-RS"/>
              </w:rPr>
              <w:endnoteReference w:id="17"/>
            </w:r>
          </w:p>
        </w:tc>
      </w:tr>
      <w:tr w:rsidR="00F14F55" w:rsidRPr="0060793D" w14:paraId="5F835096" w14:textId="77777777" w:rsidTr="0008131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9F44351" w14:textId="77777777" w:rsidR="00F14F55" w:rsidRPr="0060793D" w:rsidRDefault="00F14F55"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C77DA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p w14:paraId="422B3F1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1F1DC9"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C65AC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942A1B"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2003B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23A1B0D"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A2CB0B1"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15EFEDDB" w14:textId="77777777" w:rsidTr="0008131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BB785F9"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9B887B"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CFCD8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E0C444E"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Erasmus code</w:t>
            </w:r>
            <w:r w:rsidRPr="0060793D">
              <w:rPr>
                <w:rStyle w:val="EndnoteReference"/>
                <w:rFonts w:ascii="Verdana" w:hAnsi="Verdana" w:cs="Arial"/>
                <w:sz w:val="16"/>
                <w:lang w:val="sr-Latn-RS"/>
              </w:rPr>
              <w:endnoteReference w:id="18"/>
            </w:r>
            <w:r w:rsidRPr="0060793D">
              <w:rPr>
                <w:rFonts w:ascii="Verdana" w:hAnsi="Verdana" w:cs="Arial"/>
                <w:sz w:val="20"/>
                <w:lang w:val="sr-Latn-RS"/>
              </w:rPr>
              <w:t xml:space="preserve"> </w:t>
            </w:r>
            <w:r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Cs/>
                <w:color w:val="000000"/>
                <w:sz w:val="16"/>
                <w:szCs w:val="16"/>
                <w:lang w:val="sr-Latn-RS"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7A527C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5F39CB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4DCEE9E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Contact person name</w:t>
            </w:r>
            <w:r w:rsidRPr="0060793D">
              <w:rPr>
                <w:rStyle w:val="EndnoteReference"/>
                <w:rFonts w:ascii="Verdana" w:hAnsi="Verdana" w:cs="Arial"/>
                <w:sz w:val="16"/>
                <w:lang w:val="sr-Latn-RS"/>
              </w:rPr>
              <w:endnoteReference w:id="19"/>
            </w:r>
            <w:r w:rsidRPr="0060793D">
              <w:rPr>
                <w:rFonts w:ascii="Calibri" w:eastAsia="Times New Roman" w:hAnsi="Calibri" w:cs="Times New Roman"/>
                <w:b/>
                <w:bCs/>
                <w:color w:val="000000"/>
                <w:sz w:val="16"/>
                <w:szCs w:val="16"/>
                <w:lang w:val="sr-Latn-RS" w:eastAsia="en-GB"/>
              </w:rPr>
              <w:t>; email; phone</w:t>
            </w:r>
          </w:p>
        </w:tc>
      </w:tr>
      <w:tr w:rsidR="00F14F55" w:rsidRPr="0060793D" w14:paraId="5698139B" w14:textId="77777777" w:rsidTr="0008131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084A11C" w14:textId="77777777" w:rsidR="00F14F55" w:rsidRPr="0060793D" w:rsidRDefault="00F14F55"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256BA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p w14:paraId="159F3C76"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8DF323E"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9730EA"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3C6A48"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C62DDD"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9DA4BBB"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4B8BE580" w14:textId="77777777" w:rsidTr="0008131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33516E0"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Receiving</w:t>
            </w:r>
            <w:r w:rsidRPr="0060793D">
              <w:rPr>
                <w:lang w:val="sr-Latn-RS"/>
              </w:rPr>
              <w:t xml:space="preserve"> </w:t>
            </w:r>
            <w:r w:rsidRPr="0060793D">
              <w:rPr>
                <w:rFonts w:ascii="Calibri" w:eastAsia="Times New Roman" w:hAnsi="Calibri" w:cs="Times New Roman"/>
                <w:b/>
                <w:bCs/>
                <w:color w:val="000000"/>
                <w:sz w:val="16"/>
                <w:szCs w:val="16"/>
                <w:lang w:val="sr-Latn-RS"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BB42A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F7D742"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709BE5D"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D8E94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B7912A4" w14:textId="77777777" w:rsidR="00F14F55" w:rsidRPr="0060793D" w:rsidRDefault="00F14F55" w:rsidP="00593107">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ECD07FA"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Contact person</w:t>
            </w:r>
            <w:r w:rsidRPr="0060793D">
              <w:rPr>
                <w:rFonts w:ascii="Calibri" w:eastAsia="Times New Roman" w:hAnsi="Calibri" w:cs="Times New Roman"/>
                <w:b/>
                <w:bCs/>
                <w:color w:val="000000"/>
                <w:sz w:val="16"/>
                <w:szCs w:val="16"/>
                <w:vertAlign w:val="superscript"/>
                <w:lang w:val="sr-Latn-RS" w:eastAsia="en-GB"/>
              </w:rPr>
              <w:endnoteReference w:id="20"/>
            </w:r>
            <w:r w:rsidRPr="0060793D">
              <w:rPr>
                <w:rFonts w:ascii="Calibri" w:eastAsia="Times New Roman" w:hAnsi="Calibri" w:cs="Times New Roman"/>
                <w:b/>
                <w:bCs/>
                <w:color w:val="000000"/>
                <w:sz w:val="16"/>
                <w:szCs w:val="16"/>
                <w:lang w:val="sr-Latn-RS"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AB7D8F7"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Mentor</w:t>
            </w:r>
            <w:r w:rsidRPr="0060793D">
              <w:rPr>
                <w:rFonts w:ascii="Calibri" w:eastAsia="Times New Roman" w:hAnsi="Calibri" w:cs="Times New Roman"/>
                <w:b/>
                <w:bCs/>
                <w:color w:val="000000"/>
                <w:sz w:val="16"/>
                <w:szCs w:val="16"/>
                <w:vertAlign w:val="superscript"/>
                <w:lang w:val="sr-Latn-RS" w:eastAsia="en-GB"/>
              </w:rPr>
              <w:endnoteReference w:id="21"/>
            </w:r>
            <w:r w:rsidRPr="0060793D">
              <w:rPr>
                <w:rFonts w:ascii="Calibri" w:eastAsia="Times New Roman" w:hAnsi="Calibri" w:cs="Times New Roman"/>
                <w:b/>
                <w:bCs/>
                <w:color w:val="000000"/>
                <w:sz w:val="16"/>
                <w:szCs w:val="16"/>
                <w:lang w:val="sr-Latn-RS" w:eastAsia="en-GB"/>
              </w:rPr>
              <w:t xml:space="preserve"> name; position;</w:t>
            </w:r>
          </w:p>
          <w:p w14:paraId="6A0B38B8"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e-mail; phone</w:t>
            </w:r>
          </w:p>
        </w:tc>
      </w:tr>
      <w:tr w:rsidR="00F14F55" w:rsidRPr="0060793D" w14:paraId="3FD19F36" w14:textId="77777777" w:rsidTr="0008131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0F0469A" w14:textId="77777777" w:rsidR="00F14F55" w:rsidRPr="0060793D" w:rsidRDefault="00F14F55" w:rsidP="0084264F">
            <w:pPr>
              <w:spacing w:after="0" w:line="240" w:lineRule="auto"/>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D1596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5F03D4"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622C631"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1A081C"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4B610DB" w14:textId="77777777" w:rsidR="00F14F55" w:rsidRPr="0060793D" w:rsidRDefault="00317CA2" w:rsidP="0084264F">
            <w:pPr>
              <w:spacing w:after="0" w:line="240" w:lineRule="auto"/>
              <w:jc w:val="center"/>
              <w:rPr>
                <w:rFonts w:ascii="Calibri" w:eastAsia="Times New Roman" w:hAnsi="Calibri" w:cs="Times New Roman"/>
                <w:iCs/>
                <w:color w:val="000000"/>
                <w:sz w:val="12"/>
                <w:szCs w:val="16"/>
                <w:lang w:val="sr-Latn-RS" w:eastAsia="en-GB"/>
              </w:rPr>
            </w:pPr>
            <w:sdt>
              <w:sdtPr>
                <w:rPr>
                  <w:rFonts w:ascii="Calibri" w:eastAsia="Times New Roman" w:hAnsi="Calibri" w:cs="Times New Roman"/>
                  <w:iCs/>
                  <w:color w:val="000000"/>
                  <w:sz w:val="12"/>
                  <w:szCs w:val="16"/>
                  <w:lang w:val="sr-Latn-RS" w:eastAsia="en-GB"/>
                </w:rPr>
                <w:id w:val="-2097239735"/>
                <w14:checkbox>
                  <w14:checked w14:val="0"/>
                  <w14:checkedState w14:val="2612" w14:font="MS Gothic"/>
                  <w14:uncheckedState w14:val="2610" w14:font="MS Gothic"/>
                </w14:checkbox>
              </w:sdtPr>
              <w:sdtEndPr/>
              <w:sdtContent>
                <w:r w:rsidR="00F14F55" w:rsidRPr="0060793D">
                  <w:rPr>
                    <w:rFonts w:ascii="MS Gothic" w:eastAsia="MS Gothic" w:hAnsi="MS Gothic" w:cs="Times New Roman"/>
                    <w:iCs/>
                    <w:color w:val="000000"/>
                    <w:sz w:val="12"/>
                    <w:szCs w:val="16"/>
                    <w:lang w:val="sr-Latn-RS" w:eastAsia="en-GB"/>
                  </w:rPr>
                  <w:t>☐</w:t>
                </w:r>
              </w:sdtContent>
            </w:sdt>
            <w:r w:rsidR="00F14F55" w:rsidRPr="0060793D">
              <w:rPr>
                <w:rFonts w:ascii="Calibri" w:eastAsia="Times New Roman" w:hAnsi="Calibri" w:cs="Times New Roman"/>
                <w:iCs/>
                <w:color w:val="000000"/>
                <w:sz w:val="12"/>
                <w:szCs w:val="16"/>
                <w:lang w:val="sr-Latn-RS" w:eastAsia="en-GB"/>
              </w:rPr>
              <w:t xml:space="preserve"> &lt; 250 employees</w:t>
            </w:r>
          </w:p>
          <w:p w14:paraId="67B196F8" w14:textId="77777777" w:rsidR="00F14F55" w:rsidRPr="0060793D" w:rsidRDefault="00317CA2" w:rsidP="0084264F">
            <w:pPr>
              <w:spacing w:after="0" w:line="240" w:lineRule="auto"/>
              <w:jc w:val="center"/>
              <w:rPr>
                <w:rFonts w:ascii="Calibri" w:eastAsia="Times New Roman" w:hAnsi="Calibri" w:cs="Times New Roman"/>
                <w:color w:val="000000"/>
                <w:sz w:val="16"/>
                <w:szCs w:val="16"/>
                <w:lang w:val="sr-Latn-RS" w:eastAsia="en-GB"/>
              </w:rPr>
            </w:pPr>
            <w:sdt>
              <w:sdtPr>
                <w:rPr>
                  <w:rFonts w:ascii="Calibri" w:eastAsia="Times New Roman" w:hAnsi="Calibri" w:cs="Times New Roman"/>
                  <w:iCs/>
                  <w:color w:val="000000"/>
                  <w:sz w:val="12"/>
                  <w:szCs w:val="16"/>
                  <w:lang w:val="sr-Latn-RS" w:eastAsia="en-GB"/>
                </w:rPr>
                <w:id w:val="-1167783828"/>
                <w14:checkbox>
                  <w14:checked w14:val="0"/>
                  <w14:checkedState w14:val="2612" w14:font="MS Gothic"/>
                  <w14:uncheckedState w14:val="2610" w14:font="MS Gothic"/>
                </w14:checkbox>
              </w:sdtPr>
              <w:sdtEndPr/>
              <w:sdtContent>
                <w:r w:rsidR="00F14F55" w:rsidRPr="0060793D">
                  <w:rPr>
                    <w:rFonts w:ascii="MS Gothic" w:eastAsia="MS Gothic" w:hAnsi="MS Gothic" w:cs="Times New Roman"/>
                    <w:iCs/>
                    <w:color w:val="000000"/>
                    <w:sz w:val="12"/>
                    <w:szCs w:val="16"/>
                    <w:lang w:val="sr-Latn-RS" w:eastAsia="en-GB"/>
                  </w:rPr>
                  <w:t>☐</w:t>
                </w:r>
              </w:sdtContent>
            </w:sdt>
            <w:r w:rsidR="00F14F55" w:rsidRPr="0060793D">
              <w:rPr>
                <w:rFonts w:ascii="Calibri" w:eastAsia="Times New Roman" w:hAnsi="Calibri" w:cs="Times New Roman"/>
                <w:iCs/>
                <w:color w:val="000000"/>
                <w:sz w:val="12"/>
                <w:szCs w:val="16"/>
                <w:lang w:val="sr-Latn-RS"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2F99A2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C9AF5B9"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101C5A7A" w14:textId="77777777" w:rsidTr="0008131B">
        <w:trPr>
          <w:trHeight w:val="135"/>
        </w:trPr>
        <w:tc>
          <w:tcPr>
            <w:tcW w:w="11056" w:type="dxa"/>
            <w:gridSpan w:val="15"/>
            <w:tcBorders>
              <w:top w:val="double" w:sz="6" w:space="0" w:color="auto"/>
              <w:left w:val="nil"/>
              <w:bottom w:val="nil"/>
              <w:right w:val="nil"/>
            </w:tcBorders>
            <w:shd w:val="clear" w:color="auto" w:fill="auto"/>
            <w:noWrap/>
            <w:vAlign w:val="bottom"/>
            <w:hideMark/>
          </w:tcPr>
          <w:p w14:paraId="67D5AEC2" w14:textId="77777777" w:rsidR="00F14F55" w:rsidRPr="0060793D" w:rsidRDefault="00F14F55" w:rsidP="003316CA">
            <w:pPr>
              <w:spacing w:after="0" w:line="240" w:lineRule="auto"/>
              <w:rPr>
                <w:rFonts w:ascii="Calibri" w:eastAsia="Times New Roman" w:hAnsi="Calibri" w:cs="Times New Roman"/>
                <w:color w:val="000000"/>
                <w:sz w:val="8"/>
                <w:szCs w:val="16"/>
                <w:lang w:val="sr-Latn-RS" w:eastAsia="en-GB"/>
              </w:rPr>
            </w:pPr>
          </w:p>
          <w:p w14:paraId="0B9E4802" w14:textId="77777777" w:rsidR="00F14F55" w:rsidRPr="0060793D" w:rsidRDefault="00F14F55" w:rsidP="003A1CF8">
            <w:pPr>
              <w:spacing w:after="0" w:line="240" w:lineRule="auto"/>
              <w:rPr>
                <w:rFonts w:ascii="Calibri" w:eastAsia="Times New Roman" w:hAnsi="Calibri" w:cs="Times New Roman"/>
                <w:color w:val="000000"/>
                <w:sz w:val="8"/>
                <w:szCs w:val="16"/>
                <w:lang w:val="sr-Latn-RS" w:eastAsia="en-GB"/>
              </w:rPr>
            </w:pPr>
          </w:p>
          <w:p w14:paraId="752B6DAD" w14:textId="77777777" w:rsidR="0090769E" w:rsidRDefault="0090769E" w:rsidP="00A939CD">
            <w:pPr>
              <w:spacing w:after="0" w:line="240" w:lineRule="auto"/>
              <w:jc w:val="center"/>
              <w:rPr>
                <w:rFonts w:ascii="Calibri" w:eastAsia="Times New Roman" w:hAnsi="Calibri" w:cs="Times New Roman"/>
                <w:b/>
                <w:color w:val="000000"/>
                <w:lang w:val="sr-Latn-RS" w:eastAsia="en-GB"/>
              </w:rPr>
            </w:pPr>
          </w:p>
          <w:p w14:paraId="523D2E0C" w14:textId="4B7C2886" w:rsidR="00F14F55" w:rsidRPr="0060793D" w:rsidRDefault="00F14F55" w:rsidP="00A939CD">
            <w:pPr>
              <w:spacing w:after="0" w:line="240" w:lineRule="auto"/>
              <w:jc w:val="center"/>
              <w:rPr>
                <w:rFonts w:ascii="Calibri" w:eastAsia="Times New Roman" w:hAnsi="Calibri" w:cs="Times New Roman"/>
                <w:b/>
                <w:color w:val="000000"/>
                <w:lang w:val="sr-Latn-RS" w:eastAsia="en-GB"/>
              </w:rPr>
            </w:pPr>
            <w:r w:rsidRPr="0060793D">
              <w:rPr>
                <w:rFonts w:ascii="Calibri" w:eastAsia="Times New Roman" w:hAnsi="Calibri" w:cs="Times New Roman"/>
                <w:b/>
                <w:color w:val="000000"/>
                <w:lang w:val="sr-Latn-RS" w:eastAsia="en-GB"/>
              </w:rPr>
              <w:t>Before the mobility</w:t>
            </w:r>
          </w:p>
        </w:tc>
      </w:tr>
      <w:tr w:rsidR="00F14F55" w:rsidRPr="0060793D" w14:paraId="64F0ABEE" w14:textId="77777777" w:rsidTr="0008131B">
        <w:trPr>
          <w:trHeight w:val="100"/>
        </w:trPr>
        <w:tc>
          <w:tcPr>
            <w:tcW w:w="984" w:type="dxa"/>
            <w:tcBorders>
              <w:top w:val="double" w:sz="6" w:space="0" w:color="auto"/>
              <w:left w:val="double" w:sz="6" w:space="0" w:color="auto"/>
              <w:bottom w:val="nil"/>
              <w:right w:val="nil"/>
            </w:tcBorders>
            <w:shd w:val="clear" w:color="auto" w:fill="auto"/>
            <w:noWrap/>
            <w:vAlign w:val="bottom"/>
          </w:tcPr>
          <w:p w14:paraId="2AC7C52D" w14:textId="77777777" w:rsidR="00F14F55" w:rsidRPr="0060793D" w:rsidRDefault="00F14F55" w:rsidP="0047148C">
            <w:pPr>
              <w:spacing w:before="80" w:after="80" w:line="240" w:lineRule="auto"/>
              <w:rPr>
                <w:rFonts w:ascii="Calibri" w:eastAsia="Times New Roman" w:hAnsi="Calibri" w:cs="Times New Roman"/>
                <w:b/>
                <w:bCs/>
                <w:color w:val="000000"/>
                <w:sz w:val="16"/>
                <w:szCs w:val="16"/>
                <w:lang w:val="sr-Latn-R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CE4146E" w14:textId="77777777" w:rsidR="00F14F55" w:rsidRPr="0060793D" w:rsidRDefault="00F14F55" w:rsidP="00BD6448">
            <w:pPr>
              <w:spacing w:before="80" w:after="8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Table A - Traineeship Programme at the Receiving Organisation/Enterprise</w:t>
            </w:r>
          </w:p>
        </w:tc>
      </w:tr>
      <w:tr w:rsidR="00F14F55" w:rsidRPr="0060793D" w14:paraId="37CCC15F" w14:textId="77777777" w:rsidTr="0008131B">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83EE7A8" w14:textId="39976384" w:rsidR="00E571D3" w:rsidRPr="0060793D" w:rsidRDefault="00E571D3" w:rsidP="00E571D3">
            <w:pPr>
              <w:pStyle w:val="CommentText"/>
              <w:spacing w:before="80" w:after="80"/>
              <w:jc w:val="center"/>
              <w:rPr>
                <w:rFonts w:ascii="Calibri" w:hAnsi="Calibri"/>
                <w:b/>
                <w:bCs/>
                <w:iCs/>
                <w:color w:val="000000"/>
                <w:sz w:val="16"/>
                <w:szCs w:val="16"/>
                <w:lang w:val="sr-Latn-RS" w:eastAsia="en-GB"/>
              </w:rPr>
            </w:pPr>
            <w:r w:rsidRPr="0060793D">
              <w:rPr>
                <w:rFonts w:asciiTheme="minorHAnsi" w:hAnsiTheme="minorHAnsi" w:cs="Calibri"/>
                <w:b/>
                <w:sz w:val="16"/>
                <w:szCs w:val="16"/>
                <w:lang w:val="sr-Latn-RS"/>
              </w:rPr>
              <w:t xml:space="preserve">Planned period of the physical </w:t>
            </w:r>
            <w:r w:rsidR="00364BD2">
              <w:rPr>
                <w:rFonts w:asciiTheme="minorHAnsi" w:hAnsiTheme="minorHAnsi" w:cs="Calibri"/>
                <w:b/>
                <w:sz w:val="16"/>
                <w:szCs w:val="16"/>
                <w:lang w:val="sr-Latn-RS"/>
              </w:rPr>
              <w:t>component</w:t>
            </w:r>
            <w:r w:rsidRPr="0060793D">
              <w:rPr>
                <w:rFonts w:asciiTheme="minorHAnsi" w:hAnsiTheme="minorHAnsi" w:cs="Calibri"/>
                <w:b/>
                <w:sz w:val="16"/>
                <w:szCs w:val="16"/>
                <w:lang w:val="sr-Latn-RS"/>
              </w:rPr>
              <w:t xml:space="preserve">: from [month/year] </w:t>
            </w:r>
            <w:r w:rsidRPr="0060793D">
              <w:rPr>
                <w:rFonts w:ascii="Calibri" w:hAnsi="Calibri"/>
                <w:b/>
                <w:bCs/>
                <w:iCs/>
                <w:color w:val="000000"/>
                <w:sz w:val="16"/>
                <w:szCs w:val="16"/>
                <w:lang w:val="sr-Latn-RS" w:eastAsia="en-GB"/>
              </w:rPr>
              <w:t>…………….</w:t>
            </w:r>
            <w:r w:rsidRPr="0060793D">
              <w:rPr>
                <w:rFonts w:asciiTheme="minorHAnsi" w:hAnsiTheme="minorHAnsi" w:cs="Calibri"/>
                <w:b/>
                <w:sz w:val="16"/>
                <w:szCs w:val="16"/>
                <w:lang w:val="sr-Latn-RS"/>
              </w:rPr>
              <w:t xml:space="preserve"> to [month/year] </w:t>
            </w:r>
            <w:r w:rsidRPr="0060793D">
              <w:rPr>
                <w:rFonts w:ascii="Calibri" w:hAnsi="Calibri"/>
                <w:b/>
                <w:bCs/>
                <w:iCs/>
                <w:color w:val="000000"/>
                <w:sz w:val="16"/>
                <w:szCs w:val="16"/>
                <w:lang w:val="sr-Latn-RS" w:eastAsia="en-GB"/>
              </w:rPr>
              <w:t>…………….</w:t>
            </w:r>
          </w:p>
          <w:p w14:paraId="0000BFDA" w14:textId="16C5FEEE" w:rsidR="00FB144F" w:rsidRPr="0060793D" w:rsidRDefault="00E571D3" w:rsidP="00FB144F">
            <w:pPr>
              <w:pStyle w:val="CommentText"/>
              <w:spacing w:before="80" w:after="80"/>
              <w:jc w:val="center"/>
              <w:rPr>
                <w:rFonts w:ascii="Calibri" w:hAnsi="Calibri"/>
                <w:b/>
                <w:bCs/>
                <w:iCs/>
                <w:color w:val="000000"/>
                <w:sz w:val="16"/>
                <w:szCs w:val="16"/>
                <w:lang w:val="sr-Latn-RS" w:eastAsia="en-GB"/>
              </w:rPr>
            </w:pPr>
            <w:r w:rsidRPr="0060793D">
              <w:rPr>
                <w:rFonts w:ascii="Calibri" w:hAnsi="Calibri"/>
                <w:b/>
                <w:bCs/>
                <w:iCs/>
                <w:color w:val="000000"/>
                <w:sz w:val="16"/>
                <w:szCs w:val="16"/>
                <w:lang w:val="sr-Latn-RS" w:eastAsia="en-GB"/>
              </w:rPr>
              <w:t xml:space="preserve">If applicable, planned period(s) of the virtual </w:t>
            </w:r>
            <w:r w:rsidR="00364BD2">
              <w:rPr>
                <w:rFonts w:ascii="Calibri" w:hAnsi="Calibri"/>
                <w:b/>
                <w:bCs/>
                <w:iCs/>
                <w:color w:val="000000"/>
                <w:sz w:val="16"/>
                <w:szCs w:val="16"/>
                <w:lang w:val="sr-Latn-RS" w:eastAsia="en-GB"/>
              </w:rPr>
              <w:t>component</w:t>
            </w:r>
            <w:r w:rsidRPr="0060793D">
              <w:rPr>
                <w:rFonts w:ascii="Calibri" w:hAnsi="Calibri"/>
                <w:b/>
                <w:bCs/>
                <w:iCs/>
                <w:color w:val="000000"/>
                <w:sz w:val="16"/>
                <w:szCs w:val="16"/>
                <w:lang w:val="sr-Latn-RS" w:eastAsia="en-GB"/>
              </w:rPr>
              <w:t>: from [month/year] ……………. to [month/year] …………….</w:t>
            </w:r>
          </w:p>
        </w:tc>
      </w:tr>
      <w:tr w:rsidR="00F14F55" w:rsidRPr="0060793D" w14:paraId="64035E86" w14:textId="77777777" w:rsidTr="0008131B">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52335AD" w14:textId="77777777" w:rsidR="00F14F55" w:rsidRPr="0060793D" w:rsidRDefault="00F14F55" w:rsidP="00467D99">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Traineeship title: …</w:t>
            </w:r>
          </w:p>
          <w:p w14:paraId="72CEFF24" w14:textId="77777777" w:rsidR="00F14F55" w:rsidRPr="0060793D" w:rsidRDefault="00F14F55" w:rsidP="00467D99">
            <w:pPr>
              <w:pStyle w:val="CommentText"/>
              <w:tabs>
                <w:tab w:val="left" w:pos="5812"/>
              </w:tabs>
              <w:spacing w:after="0"/>
              <w:rPr>
                <w:rFonts w:asciiTheme="minorHAnsi" w:hAnsiTheme="minorHAnsi" w:cs="Arial"/>
                <w:sz w:val="16"/>
                <w:szCs w:val="16"/>
                <w:lang w:val="sr-Latn-RS"/>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A1F0B5B" w14:textId="77777777" w:rsidR="00F14F55" w:rsidRPr="0060793D" w:rsidRDefault="00F14F55" w:rsidP="00467D99">
            <w:pPr>
              <w:pStyle w:val="CommentText"/>
              <w:tabs>
                <w:tab w:val="left" w:pos="5812"/>
              </w:tabs>
              <w:spacing w:after="0"/>
              <w:rPr>
                <w:rFonts w:asciiTheme="minorHAnsi" w:hAnsiTheme="minorHAnsi" w:cs="Arial"/>
                <w:sz w:val="16"/>
                <w:szCs w:val="16"/>
                <w:lang w:val="sr-Latn-RS"/>
              </w:rPr>
            </w:pPr>
            <w:r w:rsidRPr="0060793D">
              <w:rPr>
                <w:rFonts w:asciiTheme="minorHAnsi" w:eastAsiaTheme="minorHAnsi" w:hAnsiTheme="minorHAnsi" w:cs="Calibri"/>
                <w:b/>
                <w:sz w:val="16"/>
                <w:szCs w:val="16"/>
                <w:lang w:val="sr-Latn-RS"/>
              </w:rPr>
              <w:t>Number of working hours per week: …</w:t>
            </w:r>
          </w:p>
        </w:tc>
      </w:tr>
      <w:tr w:rsidR="00F14F55" w:rsidRPr="0060793D" w14:paraId="31969E81"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4E2AEB" w14:textId="40F4E4EA" w:rsidR="00F14F55" w:rsidRPr="0060793D" w:rsidRDefault="00F14F55" w:rsidP="00467D99">
            <w:pPr>
              <w:spacing w:after="0"/>
              <w:ind w:right="-993"/>
              <w:rPr>
                <w:rFonts w:cs="Calibri"/>
                <w:b/>
                <w:sz w:val="16"/>
                <w:szCs w:val="16"/>
                <w:lang w:val="sr-Latn-RS"/>
              </w:rPr>
            </w:pPr>
            <w:r w:rsidRPr="0060793D">
              <w:rPr>
                <w:rFonts w:cs="Calibri"/>
                <w:b/>
                <w:sz w:val="16"/>
                <w:szCs w:val="16"/>
                <w:lang w:val="sr-Latn-RS"/>
              </w:rPr>
              <w:t>Detailed programme of the traineeship</w:t>
            </w:r>
            <w:r w:rsidR="00364BD2">
              <w:rPr>
                <w:rFonts w:cs="Calibri"/>
                <w:b/>
                <w:sz w:val="16"/>
                <w:szCs w:val="16"/>
                <w:lang w:val="sr-Latn-RS"/>
              </w:rPr>
              <w:t xml:space="preserve"> </w:t>
            </w:r>
            <w:r w:rsidR="00364BD2" w:rsidRPr="00364BD2">
              <w:rPr>
                <w:rFonts w:cs="Calibri"/>
                <w:b/>
                <w:sz w:val="16"/>
                <w:szCs w:val="16"/>
                <w:lang w:val="sr-Latn-RS"/>
              </w:rPr>
              <w:t>(including the virtual component, if applicable):</w:t>
            </w:r>
          </w:p>
          <w:p w14:paraId="01D17D53" w14:textId="77777777" w:rsidR="00F14F55" w:rsidRPr="0060793D" w:rsidRDefault="00F14F55" w:rsidP="00467D99">
            <w:pPr>
              <w:spacing w:after="0"/>
              <w:ind w:right="-993"/>
              <w:rPr>
                <w:rFonts w:cs="Calibri"/>
                <w:b/>
                <w:sz w:val="16"/>
                <w:szCs w:val="16"/>
                <w:lang w:val="sr-Latn-RS"/>
              </w:rPr>
            </w:pPr>
          </w:p>
          <w:p w14:paraId="5CC187AE" w14:textId="77777777" w:rsidR="00F14F55" w:rsidRPr="0060793D" w:rsidRDefault="00F14F55" w:rsidP="00467D99">
            <w:pPr>
              <w:spacing w:after="0"/>
              <w:ind w:right="-993"/>
              <w:rPr>
                <w:rFonts w:cs="Arial"/>
                <w:sz w:val="16"/>
                <w:szCs w:val="16"/>
                <w:lang w:val="sr-Latn-RS"/>
              </w:rPr>
            </w:pPr>
          </w:p>
          <w:p w14:paraId="077F16B4" w14:textId="77777777" w:rsidR="00F14F55" w:rsidRPr="0060793D" w:rsidRDefault="00F14F55" w:rsidP="00467D99">
            <w:pPr>
              <w:spacing w:after="0"/>
              <w:ind w:right="-993"/>
              <w:rPr>
                <w:rFonts w:cs="Arial"/>
                <w:sz w:val="16"/>
                <w:szCs w:val="16"/>
                <w:lang w:val="sr-Latn-RS"/>
              </w:rPr>
            </w:pPr>
          </w:p>
        </w:tc>
      </w:tr>
      <w:tr w:rsidR="00F14F55" w:rsidRPr="0060793D" w14:paraId="3F865B38"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A4B8DA8" w14:textId="3FD6CB7D" w:rsidR="00F14F55" w:rsidRPr="0060793D" w:rsidRDefault="00F14F55" w:rsidP="0008131B">
            <w:pPr>
              <w:spacing w:after="0"/>
              <w:ind w:right="-993"/>
              <w:rPr>
                <w:rFonts w:cs="Calibri"/>
                <w:b/>
                <w:sz w:val="16"/>
                <w:szCs w:val="16"/>
                <w:lang w:val="sr-Latn-RS"/>
              </w:rPr>
            </w:pPr>
            <w:r w:rsidRPr="0060793D">
              <w:rPr>
                <w:rFonts w:cs="Calibri"/>
                <w:b/>
                <w:sz w:val="16"/>
                <w:szCs w:val="16"/>
                <w:lang w:val="sr-Latn-RS"/>
              </w:rPr>
              <w:t>Traineeship in digital skills:</w:t>
            </w:r>
            <w:r w:rsidR="0008131B" w:rsidRPr="0060793D">
              <w:rPr>
                <w:rStyle w:val="EndnoteReference"/>
                <w:rFonts w:cs="Calibri"/>
                <w:b/>
                <w:sz w:val="16"/>
                <w:szCs w:val="16"/>
                <w:lang w:val="sr-Latn-RS"/>
              </w:rPr>
              <w:endnoteReference w:id="22"/>
            </w:r>
            <w:r w:rsidRPr="0060793D">
              <w:rPr>
                <w:rFonts w:cs="Calibri"/>
                <w:b/>
                <w:sz w:val="16"/>
                <w:szCs w:val="16"/>
                <w:lang w:val="sr-Latn-RS"/>
              </w:rPr>
              <w:t xml:space="preserve"> </w:t>
            </w:r>
            <w:r w:rsidRPr="0060793D">
              <w:rPr>
                <w:rFonts w:cs="Calibri"/>
                <w:sz w:val="16"/>
                <w:szCs w:val="16"/>
                <w:lang w:val="sr-Latn-RS"/>
              </w:rPr>
              <w:t xml:space="preserve">Yes </w:t>
            </w:r>
            <w:r w:rsidRPr="0060793D">
              <w:rPr>
                <w:rFonts w:ascii="MS Gothic" w:eastAsia="MS Gothic" w:hAnsi="MS Gothic" w:cs="MS Gothic"/>
                <w:sz w:val="16"/>
                <w:szCs w:val="16"/>
                <w:lang w:val="sr-Latn-RS"/>
              </w:rPr>
              <w:t>☐</w:t>
            </w:r>
            <w:r w:rsidRPr="0060793D">
              <w:rPr>
                <w:rFonts w:cs="Calibri"/>
                <w:sz w:val="16"/>
                <w:szCs w:val="16"/>
                <w:lang w:val="sr-Latn-RS"/>
              </w:rPr>
              <w:t xml:space="preserve">    No </w:t>
            </w:r>
            <w:r w:rsidRPr="0060793D">
              <w:rPr>
                <w:rFonts w:ascii="MS Gothic" w:eastAsia="MS Gothic" w:hAnsi="MS Gothic" w:cs="MS Gothic"/>
                <w:sz w:val="16"/>
                <w:szCs w:val="16"/>
                <w:lang w:val="sr-Latn-RS"/>
              </w:rPr>
              <w:t>☐</w:t>
            </w:r>
            <w:r w:rsidRPr="0060793D">
              <w:rPr>
                <w:rFonts w:cs="Calibri"/>
                <w:b/>
                <w:sz w:val="16"/>
                <w:szCs w:val="16"/>
                <w:lang w:val="sr-Latn-RS"/>
              </w:rPr>
              <w:t xml:space="preserve">    </w:t>
            </w:r>
          </w:p>
        </w:tc>
      </w:tr>
      <w:tr w:rsidR="00F14F55" w:rsidRPr="0060793D" w14:paraId="47543E71"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66507B" w14:textId="77777777" w:rsidR="00F14F55" w:rsidRPr="0060793D" w:rsidRDefault="00F14F55" w:rsidP="00467D99">
            <w:pPr>
              <w:spacing w:after="0"/>
              <w:ind w:right="-992"/>
              <w:rPr>
                <w:rFonts w:cs="Arial"/>
                <w:sz w:val="16"/>
                <w:szCs w:val="16"/>
                <w:lang w:val="sr-Latn-RS"/>
              </w:rPr>
            </w:pPr>
            <w:r w:rsidRPr="0060793D">
              <w:rPr>
                <w:rFonts w:cs="Calibri"/>
                <w:b/>
                <w:sz w:val="16"/>
                <w:szCs w:val="16"/>
                <w:lang w:val="sr-Latn-RS"/>
              </w:rPr>
              <w:t>Knowledge</w:t>
            </w:r>
            <w:r w:rsidRPr="0060793D">
              <w:rPr>
                <w:rFonts w:cs="Calibri"/>
                <w:sz w:val="16"/>
                <w:szCs w:val="16"/>
                <w:lang w:val="sr-Latn-RS"/>
              </w:rPr>
              <w:t xml:space="preserve">, </w:t>
            </w:r>
            <w:r w:rsidRPr="0060793D">
              <w:rPr>
                <w:rFonts w:cs="Calibri"/>
                <w:b/>
                <w:sz w:val="16"/>
                <w:szCs w:val="16"/>
                <w:lang w:val="sr-Latn-RS"/>
              </w:rPr>
              <w:t>skills and competences to be acquired by the end of the traineeship (expected Learning Outcomes):</w:t>
            </w:r>
          </w:p>
          <w:p w14:paraId="102A500F" w14:textId="77777777" w:rsidR="00F14F55" w:rsidRPr="0060793D" w:rsidRDefault="00F14F55" w:rsidP="00467D99">
            <w:pPr>
              <w:spacing w:after="0"/>
              <w:ind w:right="-992"/>
              <w:rPr>
                <w:rFonts w:cs="Arial"/>
                <w:sz w:val="16"/>
                <w:szCs w:val="16"/>
                <w:lang w:val="sr-Latn-RS"/>
              </w:rPr>
            </w:pPr>
          </w:p>
          <w:p w14:paraId="424E0CF7" w14:textId="77777777" w:rsidR="00F14F55" w:rsidRPr="0060793D" w:rsidRDefault="00F14F55" w:rsidP="00467D99">
            <w:pPr>
              <w:spacing w:after="0"/>
              <w:ind w:right="-992"/>
              <w:rPr>
                <w:rFonts w:cs="Calibri"/>
                <w:b/>
                <w:sz w:val="16"/>
                <w:szCs w:val="16"/>
                <w:lang w:val="sr-Latn-RS"/>
              </w:rPr>
            </w:pPr>
          </w:p>
        </w:tc>
      </w:tr>
      <w:tr w:rsidR="00F14F55" w:rsidRPr="0060793D" w14:paraId="1957BBE1"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5EC3F4F" w14:textId="77777777" w:rsidR="00F14F55" w:rsidRPr="0060793D" w:rsidRDefault="00F14F55" w:rsidP="00483870">
            <w:pPr>
              <w:spacing w:after="0"/>
              <w:ind w:left="-6" w:firstLine="6"/>
              <w:rPr>
                <w:rFonts w:cs="Calibri"/>
                <w:b/>
                <w:sz w:val="16"/>
                <w:szCs w:val="16"/>
                <w:lang w:val="sr-Latn-RS"/>
              </w:rPr>
            </w:pPr>
            <w:r w:rsidRPr="0060793D">
              <w:rPr>
                <w:rFonts w:cs="Calibri"/>
                <w:b/>
                <w:sz w:val="16"/>
                <w:szCs w:val="16"/>
                <w:lang w:val="sr-Latn-RS"/>
              </w:rPr>
              <w:t>Monitoring plan:</w:t>
            </w:r>
          </w:p>
          <w:p w14:paraId="53456D66" w14:textId="77777777" w:rsidR="00F14F55" w:rsidRPr="0060793D" w:rsidRDefault="00F14F55" w:rsidP="00483870">
            <w:pPr>
              <w:spacing w:after="0"/>
              <w:ind w:left="-6" w:firstLine="6"/>
              <w:rPr>
                <w:rFonts w:cs="Calibri"/>
                <w:b/>
                <w:sz w:val="16"/>
                <w:szCs w:val="16"/>
                <w:lang w:val="sr-Latn-RS"/>
              </w:rPr>
            </w:pPr>
          </w:p>
          <w:p w14:paraId="2982C8A2" w14:textId="77777777" w:rsidR="00F14F55" w:rsidRPr="0060793D" w:rsidRDefault="00F14F55" w:rsidP="00467D99">
            <w:pPr>
              <w:spacing w:after="0"/>
              <w:ind w:left="-6" w:firstLine="6"/>
              <w:rPr>
                <w:rFonts w:cs="Calibri"/>
                <w:b/>
                <w:sz w:val="16"/>
                <w:szCs w:val="16"/>
                <w:lang w:val="sr-Latn-RS"/>
              </w:rPr>
            </w:pPr>
          </w:p>
        </w:tc>
      </w:tr>
      <w:tr w:rsidR="00F14F55" w:rsidRPr="0060793D" w14:paraId="3BEE821B" w14:textId="77777777" w:rsidTr="0008131B">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CF7616" w14:textId="77777777" w:rsidR="00F14F55" w:rsidRPr="0060793D" w:rsidRDefault="00F14F55" w:rsidP="00467D99">
            <w:pPr>
              <w:spacing w:after="0"/>
              <w:ind w:right="-993"/>
              <w:rPr>
                <w:rFonts w:cs="Calibri"/>
                <w:sz w:val="16"/>
                <w:szCs w:val="16"/>
                <w:lang w:val="sr-Latn-RS"/>
              </w:rPr>
            </w:pPr>
            <w:r w:rsidRPr="0060793D">
              <w:rPr>
                <w:rFonts w:cs="Calibri"/>
                <w:b/>
                <w:sz w:val="16"/>
                <w:szCs w:val="16"/>
                <w:lang w:val="sr-Latn-RS"/>
              </w:rPr>
              <w:t>Evaluation plan:</w:t>
            </w:r>
          </w:p>
          <w:p w14:paraId="12F2118C" w14:textId="77777777" w:rsidR="00F14F55" w:rsidRPr="0060793D" w:rsidRDefault="00F14F55" w:rsidP="00467D99">
            <w:pPr>
              <w:spacing w:after="0"/>
              <w:ind w:right="-993"/>
              <w:rPr>
                <w:rFonts w:cs="Arial"/>
                <w:sz w:val="16"/>
                <w:szCs w:val="16"/>
                <w:lang w:val="sr-Latn-RS"/>
              </w:rPr>
            </w:pPr>
          </w:p>
          <w:p w14:paraId="6B97DC62" w14:textId="77777777" w:rsidR="00F14F55" w:rsidRPr="0060793D" w:rsidRDefault="00F14F55" w:rsidP="00467D99">
            <w:pPr>
              <w:spacing w:after="0"/>
              <w:ind w:right="-993"/>
              <w:rPr>
                <w:rFonts w:cs="Arial"/>
                <w:sz w:val="16"/>
                <w:szCs w:val="16"/>
                <w:lang w:val="sr-Latn-RS"/>
              </w:rPr>
            </w:pPr>
          </w:p>
        </w:tc>
      </w:tr>
      <w:tr w:rsidR="00F14F55" w:rsidRPr="0060793D" w14:paraId="2DE97B39" w14:textId="77777777" w:rsidTr="0008131B">
        <w:trPr>
          <w:trHeight w:val="75"/>
        </w:trPr>
        <w:tc>
          <w:tcPr>
            <w:tcW w:w="984" w:type="dxa"/>
            <w:tcBorders>
              <w:top w:val="nil"/>
              <w:left w:val="nil"/>
              <w:bottom w:val="nil"/>
              <w:right w:val="nil"/>
            </w:tcBorders>
            <w:shd w:val="clear" w:color="auto" w:fill="auto"/>
            <w:noWrap/>
            <w:vAlign w:val="bottom"/>
            <w:hideMark/>
          </w:tcPr>
          <w:p w14:paraId="48020BD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130" w:type="dxa"/>
            <w:gridSpan w:val="2"/>
            <w:tcBorders>
              <w:top w:val="nil"/>
              <w:left w:val="nil"/>
              <w:bottom w:val="nil"/>
              <w:right w:val="nil"/>
            </w:tcBorders>
            <w:shd w:val="clear" w:color="auto" w:fill="auto"/>
            <w:noWrap/>
            <w:vAlign w:val="bottom"/>
            <w:hideMark/>
          </w:tcPr>
          <w:p w14:paraId="118E171F"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843" w:type="dxa"/>
            <w:gridSpan w:val="3"/>
            <w:tcBorders>
              <w:top w:val="nil"/>
              <w:left w:val="nil"/>
              <w:bottom w:val="nil"/>
              <w:right w:val="nil"/>
            </w:tcBorders>
            <w:shd w:val="clear" w:color="auto" w:fill="auto"/>
            <w:noWrap/>
            <w:vAlign w:val="bottom"/>
            <w:hideMark/>
          </w:tcPr>
          <w:p w14:paraId="1319C114"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992" w:type="dxa"/>
            <w:gridSpan w:val="2"/>
            <w:tcBorders>
              <w:top w:val="nil"/>
              <w:left w:val="nil"/>
              <w:bottom w:val="nil"/>
              <w:right w:val="nil"/>
            </w:tcBorders>
            <w:shd w:val="clear" w:color="auto" w:fill="auto"/>
            <w:noWrap/>
            <w:vAlign w:val="bottom"/>
            <w:hideMark/>
          </w:tcPr>
          <w:p w14:paraId="5E10D44F"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080" w:type="dxa"/>
            <w:gridSpan w:val="2"/>
            <w:tcBorders>
              <w:top w:val="nil"/>
              <w:left w:val="nil"/>
              <w:bottom w:val="nil"/>
              <w:right w:val="nil"/>
            </w:tcBorders>
            <w:shd w:val="clear" w:color="auto" w:fill="auto"/>
            <w:noWrap/>
            <w:vAlign w:val="bottom"/>
            <w:hideMark/>
          </w:tcPr>
          <w:p w14:paraId="46ADD5C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845" w:type="dxa"/>
            <w:tcBorders>
              <w:top w:val="nil"/>
              <w:left w:val="nil"/>
              <w:bottom w:val="nil"/>
              <w:right w:val="nil"/>
            </w:tcBorders>
            <w:shd w:val="clear" w:color="auto" w:fill="auto"/>
            <w:noWrap/>
            <w:vAlign w:val="bottom"/>
            <w:hideMark/>
          </w:tcPr>
          <w:p w14:paraId="15F02A63"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394" w:type="dxa"/>
            <w:tcBorders>
              <w:top w:val="nil"/>
              <w:left w:val="nil"/>
              <w:bottom w:val="nil"/>
              <w:right w:val="nil"/>
            </w:tcBorders>
            <w:shd w:val="clear" w:color="auto" w:fill="auto"/>
            <w:noWrap/>
            <w:vAlign w:val="bottom"/>
            <w:hideMark/>
          </w:tcPr>
          <w:p w14:paraId="3996D6A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532" w:type="dxa"/>
            <w:gridSpan w:val="2"/>
            <w:tcBorders>
              <w:top w:val="nil"/>
              <w:left w:val="nil"/>
              <w:bottom w:val="nil"/>
              <w:right w:val="nil"/>
            </w:tcBorders>
            <w:shd w:val="clear" w:color="auto" w:fill="auto"/>
            <w:noWrap/>
            <w:vAlign w:val="bottom"/>
            <w:hideMark/>
          </w:tcPr>
          <w:p w14:paraId="6AB6AC52"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256" w:type="dxa"/>
            <w:tcBorders>
              <w:top w:val="nil"/>
              <w:left w:val="nil"/>
              <w:bottom w:val="nil"/>
              <w:right w:val="nil"/>
            </w:tcBorders>
            <w:shd w:val="clear" w:color="auto" w:fill="auto"/>
            <w:noWrap/>
            <w:vAlign w:val="bottom"/>
            <w:hideMark/>
          </w:tcPr>
          <w:p w14:paraId="7CFDC131" w14:textId="77777777" w:rsidR="00F14F55" w:rsidRPr="0060793D" w:rsidRDefault="00F14F55" w:rsidP="00B57D80">
            <w:pPr>
              <w:spacing w:after="0" w:line="240" w:lineRule="auto"/>
              <w:rPr>
                <w:rFonts w:ascii="Calibri" w:eastAsia="Times New Roman" w:hAnsi="Calibri" w:cs="Times New Roman"/>
                <w:color w:val="000000"/>
                <w:lang w:val="sr-Latn-RS" w:eastAsia="en-GB"/>
              </w:rPr>
            </w:pPr>
          </w:p>
        </w:tc>
      </w:tr>
      <w:tr w:rsidR="00F14F55" w:rsidRPr="0060793D" w14:paraId="4F1C3C53" w14:textId="77777777" w:rsidTr="0008131B">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290E73" w14:textId="77777777" w:rsidR="00F14F55" w:rsidRPr="0060793D" w:rsidRDefault="00F14F55" w:rsidP="008B0FA9">
            <w:pPr>
              <w:spacing w:after="0" w:line="240" w:lineRule="auto"/>
              <w:jc w:val="center"/>
              <w:rPr>
                <w:rFonts w:ascii="Calibri" w:eastAsia="Times New Roman" w:hAnsi="Calibri" w:cs="Times New Roman"/>
                <w:color w:val="000000"/>
                <w:sz w:val="16"/>
                <w:szCs w:val="16"/>
                <w:lang w:val="sr-Latn-RS" w:eastAsia="en-GB"/>
              </w:rPr>
            </w:pPr>
            <w:r w:rsidRPr="0060793D">
              <w:rPr>
                <w:rFonts w:ascii="Calibri" w:eastAsia="Times New Roman" w:hAnsi="Calibri" w:cs="Times New Roman"/>
                <w:color w:val="000000"/>
                <w:sz w:val="16"/>
                <w:szCs w:val="16"/>
                <w:lang w:val="sr-Latn-RS" w:eastAsia="en-GB"/>
              </w:rPr>
              <w:t xml:space="preserve">The level of </w:t>
            </w:r>
            <w:r w:rsidRPr="0060793D">
              <w:rPr>
                <w:rFonts w:ascii="Calibri" w:eastAsia="Times New Roman" w:hAnsi="Calibri" w:cs="Times New Roman"/>
                <w:b/>
                <w:color w:val="000000"/>
                <w:sz w:val="16"/>
                <w:szCs w:val="16"/>
                <w:lang w:val="sr-Latn-RS" w:eastAsia="en-GB"/>
              </w:rPr>
              <w:t>language competence</w:t>
            </w:r>
            <w:r w:rsidRPr="0060793D">
              <w:rPr>
                <w:rStyle w:val="EndnoteReference"/>
                <w:rFonts w:ascii="Calibri" w:eastAsia="Times New Roman" w:hAnsi="Calibri" w:cs="Times New Roman"/>
                <w:b/>
                <w:color w:val="000000"/>
                <w:sz w:val="16"/>
                <w:szCs w:val="16"/>
                <w:lang w:val="sr-Latn-RS" w:eastAsia="en-GB"/>
              </w:rPr>
              <w:endnoteReference w:id="23"/>
            </w:r>
            <w:r w:rsidRPr="0060793D">
              <w:rPr>
                <w:rFonts w:ascii="Calibri" w:eastAsia="Times New Roman" w:hAnsi="Calibri" w:cs="Times New Roman"/>
                <w:color w:val="000000"/>
                <w:sz w:val="16"/>
                <w:szCs w:val="16"/>
                <w:lang w:val="sr-Latn-RS" w:eastAsia="en-GB"/>
              </w:rPr>
              <w:t xml:space="preserve">  in ________ [</w:t>
            </w:r>
            <w:r w:rsidRPr="0060793D">
              <w:rPr>
                <w:rFonts w:ascii="Calibri" w:eastAsia="Times New Roman" w:hAnsi="Calibri" w:cs="Times New Roman"/>
                <w:i/>
                <w:color w:val="000000"/>
                <w:sz w:val="16"/>
                <w:szCs w:val="16"/>
                <w:lang w:val="sr-Latn-RS" w:eastAsia="en-GB"/>
              </w:rPr>
              <w:t>indicate here the main language of work</w:t>
            </w:r>
            <w:r w:rsidRPr="0060793D">
              <w:rPr>
                <w:rFonts w:ascii="Calibri" w:eastAsia="Times New Roman" w:hAnsi="Calibri" w:cs="Times New Roman"/>
                <w:color w:val="000000"/>
                <w:sz w:val="16"/>
                <w:szCs w:val="16"/>
                <w:lang w:val="sr-Latn-RS" w:eastAsia="en-GB"/>
              </w:rPr>
              <w:t xml:space="preserve">]  that the trainee already has or agrees to acquire by the start of the mobility period is: </w:t>
            </w:r>
            <w:r w:rsidRPr="0060793D">
              <w:rPr>
                <w:rFonts w:ascii="Calibri" w:eastAsia="Times New Roman" w:hAnsi="Calibri" w:cs="Times New Roman"/>
                <w:i/>
                <w:iCs/>
                <w:color w:val="000000"/>
                <w:sz w:val="16"/>
                <w:szCs w:val="16"/>
                <w:lang w:val="sr-Latn-RS" w:eastAsia="en-GB"/>
              </w:rPr>
              <w:t xml:space="preserve">A1 </w:t>
            </w:r>
            <w:sdt>
              <w:sdtPr>
                <w:rPr>
                  <w:rFonts w:ascii="Calibri" w:eastAsia="Times New Roman" w:hAnsi="Calibri" w:cs="Times New Roman"/>
                  <w:iCs/>
                  <w:color w:val="000000"/>
                  <w:sz w:val="12"/>
                  <w:szCs w:val="16"/>
                  <w:lang w:val="sr-Latn-RS" w:eastAsia="en-GB"/>
                </w:rPr>
                <w:id w:val="1345598558"/>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A2 </w:t>
            </w:r>
            <w:sdt>
              <w:sdtPr>
                <w:rPr>
                  <w:rFonts w:ascii="Calibri" w:eastAsia="Times New Roman" w:hAnsi="Calibri" w:cs="Times New Roman"/>
                  <w:iCs/>
                  <w:color w:val="000000"/>
                  <w:sz w:val="12"/>
                  <w:szCs w:val="16"/>
                  <w:lang w:val="sr-Latn-RS" w:eastAsia="en-GB"/>
                </w:rPr>
                <w:id w:val="1133601863"/>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B1 </w:t>
            </w:r>
            <w:r w:rsidRPr="0060793D">
              <w:rPr>
                <w:rFonts w:ascii="Calibri" w:eastAsia="Times New Roman" w:hAnsi="Calibri" w:cs="Times New Roman"/>
                <w:i/>
                <w:iCs/>
                <w:color w:val="000000"/>
                <w:sz w:val="12"/>
                <w:szCs w:val="16"/>
                <w:lang w:val="sr-Latn-RS" w:eastAsia="en-GB"/>
              </w:rPr>
              <w:t xml:space="preserve"> </w:t>
            </w:r>
            <w:sdt>
              <w:sdtPr>
                <w:rPr>
                  <w:rFonts w:ascii="Calibri" w:eastAsia="Times New Roman" w:hAnsi="Calibri" w:cs="Times New Roman"/>
                  <w:iCs/>
                  <w:color w:val="000000"/>
                  <w:sz w:val="12"/>
                  <w:szCs w:val="16"/>
                  <w:lang w:val="sr-Latn-RS" w:eastAsia="en-GB"/>
                </w:rPr>
                <w:id w:val="1507868270"/>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B2 </w:t>
            </w:r>
            <w:sdt>
              <w:sdtPr>
                <w:rPr>
                  <w:rFonts w:ascii="Calibri" w:eastAsia="Times New Roman" w:hAnsi="Calibri" w:cs="Times New Roman"/>
                  <w:iCs/>
                  <w:color w:val="000000"/>
                  <w:sz w:val="12"/>
                  <w:szCs w:val="16"/>
                  <w:lang w:val="sr-Latn-RS" w:eastAsia="en-GB"/>
                </w:rPr>
                <w:id w:val="1240993329"/>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C1 </w:t>
            </w:r>
            <w:sdt>
              <w:sdtPr>
                <w:rPr>
                  <w:rFonts w:ascii="Calibri" w:eastAsia="Times New Roman" w:hAnsi="Calibri" w:cs="Times New Roman"/>
                  <w:iCs/>
                  <w:color w:val="000000"/>
                  <w:sz w:val="12"/>
                  <w:szCs w:val="16"/>
                  <w:lang w:val="sr-Latn-RS" w:eastAsia="en-GB"/>
                </w:rPr>
                <w:id w:val="-1114820530"/>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C2 </w:t>
            </w:r>
            <w:sdt>
              <w:sdtPr>
                <w:rPr>
                  <w:rFonts w:ascii="Calibri" w:eastAsia="Times New Roman" w:hAnsi="Calibri" w:cs="Times New Roman"/>
                  <w:iCs/>
                  <w:color w:val="000000"/>
                  <w:sz w:val="12"/>
                  <w:szCs w:val="16"/>
                  <w:lang w:val="sr-Latn-RS" w:eastAsia="en-GB"/>
                </w:rPr>
                <w:id w:val="2049799460"/>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Native speaker </w:t>
            </w:r>
            <w:sdt>
              <w:sdtPr>
                <w:rPr>
                  <w:rFonts w:ascii="Calibri" w:eastAsia="Times New Roman" w:hAnsi="Calibri" w:cs="Times New Roman"/>
                  <w:iCs/>
                  <w:color w:val="000000"/>
                  <w:sz w:val="12"/>
                  <w:szCs w:val="16"/>
                  <w:lang w:val="sr-Latn-RS" w:eastAsia="en-GB"/>
                </w:rPr>
                <w:id w:val="1273281784"/>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p>
        </w:tc>
      </w:tr>
    </w:tbl>
    <w:p w14:paraId="09432162" w14:textId="77777777" w:rsidR="00F14F55" w:rsidRPr="0060793D" w:rsidRDefault="00F14F55" w:rsidP="008921A7">
      <w:pPr>
        <w:spacing w:after="0" w:line="240" w:lineRule="auto"/>
        <w:rPr>
          <w:rFonts w:ascii="Calibri" w:eastAsia="Times New Roman" w:hAnsi="Calibri" w:cs="Times New Roman"/>
          <w:color w:val="000000"/>
          <w:sz w:val="16"/>
          <w:szCs w:val="16"/>
          <w:lang w:val="sr-Latn-R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14F55" w:rsidRPr="0060793D" w14:paraId="3D3DB51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F646F49" w14:textId="77777777" w:rsidR="00F14F55" w:rsidRPr="0060793D" w:rsidRDefault="00F14F55"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
                <w:bCs/>
                <w:i/>
                <w:iCs/>
                <w:color w:val="000000"/>
                <w:sz w:val="16"/>
                <w:szCs w:val="16"/>
                <w:lang w:val="sr-Latn-RS" w:eastAsia="en-GB"/>
              </w:rPr>
              <w:t>Table B - Sending Institution</w:t>
            </w:r>
            <w:r w:rsidRPr="0060793D">
              <w:rPr>
                <w:rFonts w:eastAsia="Times New Roman" w:cstheme="minorHAnsi"/>
                <w:bCs/>
                <w:iCs/>
                <w:color w:val="000000"/>
                <w:sz w:val="16"/>
                <w:szCs w:val="16"/>
                <w:lang w:val="sr-Latn-RS" w:eastAsia="en-GB"/>
              </w:rPr>
              <w:t xml:space="preserve"> </w:t>
            </w:r>
          </w:p>
          <w:p w14:paraId="7B0E36AE" w14:textId="77777777" w:rsidR="00F14F55" w:rsidRPr="0060793D" w:rsidRDefault="00F14F55"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Cs/>
                <w:i/>
                <w:iCs/>
                <w:color w:val="000000"/>
                <w:sz w:val="16"/>
                <w:szCs w:val="16"/>
                <w:lang w:val="sr-Latn-RS" w:eastAsia="en-GB"/>
              </w:rPr>
              <w:t>Please use only one of the following three boxes:</w:t>
            </w:r>
            <w:r w:rsidRPr="0060793D">
              <w:rPr>
                <w:rStyle w:val="EndnoteReference"/>
                <w:rFonts w:eastAsia="Times New Roman" w:cstheme="minorHAnsi"/>
                <w:b/>
                <w:bCs/>
                <w:color w:val="000000"/>
                <w:sz w:val="16"/>
                <w:szCs w:val="16"/>
                <w:lang w:val="sr-Latn-RS" w:eastAsia="en-GB"/>
              </w:rPr>
              <w:t xml:space="preserve"> </w:t>
            </w:r>
            <w:r w:rsidRPr="0060793D">
              <w:rPr>
                <w:rStyle w:val="EndnoteReference"/>
                <w:rFonts w:eastAsia="Times New Roman" w:cstheme="minorHAnsi"/>
                <w:b/>
                <w:bCs/>
                <w:color w:val="000000"/>
                <w:sz w:val="16"/>
                <w:szCs w:val="16"/>
                <w:lang w:val="sr-Latn-RS" w:eastAsia="en-GB"/>
              </w:rPr>
              <w:endnoteReference w:id="24"/>
            </w:r>
          </w:p>
          <w:p w14:paraId="6B54B874"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traineeship is </w:t>
            </w:r>
            <w:r w:rsidRPr="0060793D">
              <w:rPr>
                <w:rFonts w:eastAsia="Times New Roman" w:cstheme="minorHAnsi"/>
                <w:b/>
                <w:bCs/>
                <w:color w:val="000000"/>
                <w:sz w:val="16"/>
                <w:szCs w:val="16"/>
                <w:lang w:val="sr-Latn-RS" w:eastAsia="en-GB"/>
              </w:rPr>
              <w:t xml:space="preserve">embedded in the curriculum </w:t>
            </w:r>
            <w:r w:rsidRPr="0060793D">
              <w:rPr>
                <w:rFonts w:eastAsia="Times New Roman" w:cstheme="minorHAnsi"/>
                <w:bCs/>
                <w:color w:val="000000"/>
                <w:sz w:val="16"/>
                <w:szCs w:val="16"/>
                <w:lang w:val="sr-Latn-RS"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14F55" w:rsidRPr="0060793D" w14:paraId="701C3F7D" w14:textId="77777777" w:rsidTr="00BB4463">
              <w:trPr>
                <w:trHeight w:val="184"/>
              </w:trPr>
              <w:tc>
                <w:tcPr>
                  <w:tcW w:w="3480" w:type="dxa"/>
                  <w:shd w:val="clear" w:color="auto" w:fill="auto"/>
                  <w:hideMark/>
                </w:tcPr>
                <w:p w14:paraId="2C353519" w14:textId="77777777" w:rsidR="00F14F55" w:rsidRPr="0060793D" w:rsidRDefault="00F14F55" w:rsidP="00BB44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Award …….. .…ECTS credits  (or equivalent)</w:t>
                  </w:r>
                  <w:r w:rsidRPr="0060793D">
                    <w:rPr>
                      <w:rFonts w:eastAsia="Times New Roman" w:cstheme="minorHAnsi"/>
                      <w:bCs/>
                      <w:color w:val="000000"/>
                      <w:sz w:val="16"/>
                      <w:szCs w:val="16"/>
                      <w:vertAlign w:val="superscript"/>
                      <w:lang w:val="sr-Latn-RS" w:eastAsia="en-GB"/>
                    </w:rPr>
                    <w:endnoteReference w:id="25"/>
                  </w:r>
                </w:p>
              </w:tc>
              <w:tc>
                <w:tcPr>
                  <w:tcW w:w="7080" w:type="dxa"/>
                  <w:shd w:val="clear" w:color="auto" w:fill="auto"/>
                </w:tcPr>
                <w:p w14:paraId="1042DCC6"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Give a grade based on:     Traineeship certificate </w:t>
                  </w:r>
                  <w:sdt>
                    <w:sdtPr>
                      <w:rPr>
                        <w:rFonts w:eastAsia="Times New Roman" w:cstheme="minorHAnsi"/>
                        <w:iCs/>
                        <w:color w:val="000000"/>
                        <w:sz w:val="16"/>
                        <w:szCs w:val="16"/>
                        <w:lang w:val="sr-Latn-RS" w:eastAsia="en-GB"/>
                      </w:rPr>
                      <w:id w:val="-52932815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Final report </w:t>
                  </w:r>
                  <w:sdt>
                    <w:sdtPr>
                      <w:rPr>
                        <w:rFonts w:eastAsia="Times New Roman" w:cstheme="minorHAnsi"/>
                        <w:iCs/>
                        <w:color w:val="000000"/>
                        <w:sz w:val="16"/>
                        <w:szCs w:val="16"/>
                        <w:lang w:val="sr-Latn-RS" w:eastAsia="en-GB"/>
                      </w:rPr>
                      <w:id w:val="123034148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Interview </w:t>
                  </w:r>
                  <w:sdt>
                    <w:sdtPr>
                      <w:rPr>
                        <w:rFonts w:eastAsia="Times New Roman" w:cstheme="minorHAnsi"/>
                        <w:iCs/>
                        <w:color w:val="000000"/>
                        <w:sz w:val="16"/>
                        <w:szCs w:val="16"/>
                        <w:lang w:val="sr-Latn-RS" w:eastAsia="en-GB"/>
                      </w:rPr>
                      <w:id w:val="-71042147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0C93C4FE" w14:textId="77777777" w:rsidTr="00BB4463">
              <w:trPr>
                <w:trHeight w:val="166"/>
              </w:trPr>
              <w:tc>
                <w:tcPr>
                  <w:tcW w:w="10560" w:type="dxa"/>
                  <w:gridSpan w:val="2"/>
                  <w:shd w:val="clear" w:color="auto" w:fill="auto"/>
                  <w:vAlign w:val="center"/>
                  <w:hideMark/>
                </w:tcPr>
                <w:p w14:paraId="06BC9B05" w14:textId="77777777" w:rsidR="00F14F55" w:rsidRPr="0060793D" w:rsidRDefault="00F14F55" w:rsidP="005E53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Transcript of Records and Diploma Supplement (or equivalent). </w:t>
                  </w:r>
                </w:p>
              </w:tc>
            </w:tr>
            <w:tr w:rsidR="00F14F55" w:rsidRPr="0060793D" w14:paraId="3B255CD3" w14:textId="77777777" w:rsidTr="00BB4463">
              <w:trPr>
                <w:trHeight w:val="166"/>
              </w:trPr>
              <w:tc>
                <w:tcPr>
                  <w:tcW w:w="10560" w:type="dxa"/>
                  <w:gridSpan w:val="2"/>
                  <w:shd w:val="clear" w:color="auto" w:fill="auto"/>
                  <w:vAlign w:val="center"/>
                </w:tcPr>
                <w:p w14:paraId="1BF90444"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Europass Mobility Document: Yes </w:t>
                  </w:r>
                  <w:sdt>
                    <w:sdtPr>
                      <w:rPr>
                        <w:rFonts w:eastAsia="Times New Roman" w:cstheme="minorHAnsi"/>
                        <w:iCs/>
                        <w:color w:val="000000"/>
                        <w:sz w:val="16"/>
                        <w:szCs w:val="16"/>
                        <w:lang w:val="sr-Latn-RS" w:eastAsia="en-GB"/>
                      </w:rPr>
                      <w:id w:val="-88479301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67552801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bl>
          <w:p w14:paraId="2366E65E"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traineeship is </w:t>
            </w:r>
            <w:r w:rsidRPr="0060793D">
              <w:rPr>
                <w:rFonts w:eastAsia="Times New Roman" w:cstheme="minorHAnsi"/>
                <w:b/>
                <w:bCs/>
                <w:color w:val="000000"/>
                <w:sz w:val="16"/>
                <w:szCs w:val="16"/>
                <w:lang w:val="sr-Latn-RS" w:eastAsia="en-GB"/>
              </w:rPr>
              <w:t>voluntary</w:t>
            </w:r>
            <w:r w:rsidRPr="0060793D">
              <w:rPr>
                <w:rFonts w:eastAsia="Times New Roman" w:cstheme="minorHAnsi"/>
                <w:bCs/>
                <w:color w:val="000000"/>
                <w:sz w:val="16"/>
                <w:szCs w:val="16"/>
                <w:lang w:val="sr-Latn-RS"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14F55" w:rsidRPr="0060793D" w14:paraId="77FFF721" w14:textId="77777777" w:rsidTr="002A2E1F">
              <w:trPr>
                <w:trHeight w:val="192"/>
              </w:trPr>
              <w:tc>
                <w:tcPr>
                  <w:tcW w:w="3960" w:type="dxa"/>
                  <w:gridSpan w:val="2"/>
                  <w:shd w:val="clear" w:color="auto" w:fill="auto"/>
                  <w:hideMark/>
                </w:tcPr>
                <w:p w14:paraId="3DA06436"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Award ECTS credits  (or equivalent):  Yes </w:t>
                  </w:r>
                  <w:sdt>
                    <w:sdtPr>
                      <w:rPr>
                        <w:rFonts w:eastAsia="Times New Roman" w:cstheme="minorHAnsi"/>
                        <w:iCs/>
                        <w:color w:val="000000"/>
                        <w:sz w:val="16"/>
                        <w:szCs w:val="16"/>
                        <w:lang w:val="sr-Latn-RS" w:eastAsia="en-GB"/>
                      </w:rPr>
                      <w:id w:val="-68768335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38962317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6600" w:type="dxa"/>
                  <w:shd w:val="clear" w:color="auto" w:fill="auto"/>
                </w:tcPr>
                <w:p w14:paraId="4D315112" w14:textId="77777777" w:rsidR="00F14F55" w:rsidRPr="0060793D" w:rsidRDefault="00F14F55" w:rsidP="00CF308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If yes, please indicate the number of credits: ….</w:t>
                  </w:r>
                </w:p>
              </w:tc>
            </w:tr>
            <w:tr w:rsidR="00F14F55" w:rsidRPr="0060793D" w14:paraId="5D027C69" w14:textId="77777777" w:rsidTr="00BB4463">
              <w:trPr>
                <w:trHeight w:val="96"/>
              </w:trPr>
              <w:tc>
                <w:tcPr>
                  <w:tcW w:w="2400" w:type="dxa"/>
                  <w:shd w:val="clear" w:color="auto" w:fill="auto"/>
                  <w:vAlign w:val="center"/>
                  <w:hideMark/>
                </w:tcPr>
                <w:p w14:paraId="31B893CB"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Give a grade: Yes </w:t>
                  </w:r>
                  <w:sdt>
                    <w:sdtPr>
                      <w:rPr>
                        <w:rFonts w:eastAsia="Times New Roman" w:cstheme="minorHAnsi"/>
                        <w:iCs/>
                        <w:color w:val="000000"/>
                        <w:sz w:val="16"/>
                        <w:szCs w:val="16"/>
                        <w:lang w:val="sr-Latn-RS" w:eastAsia="en-GB"/>
                      </w:rPr>
                      <w:id w:val="82493390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211516195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8160" w:type="dxa"/>
                  <w:gridSpan w:val="2"/>
                  <w:shd w:val="clear" w:color="auto" w:fill="auto"/>
                  <w:vAlign w:val="center"/>
                </w:tcPr>
                <w:p w14:paraId="110A8E51"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If yes, please indicate if this will be based on:   Traineeship certificate </w:t>
                  </w:r>
                  <w:sdt>
                    <w:sdtPr>
                      <w:rPr>
                        <w:rFonts w:eastAsia="Times New Roman" w:cstheme="minorHAnsi"/>
                        <w:iCs/>
                        <w:color w:val="000000"/>
                        <w:sz w:val="16"/>
                        <w:szCs w:val="16"/>
                        <w:lang w:val="sr-Latn-RS" w:eastAsia="en-GB"/>
                      </w:rPr>
                      <w:id w:val="-16201826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Final report </w:t>
                  </w:r>
                  <w:sdt>
                    <w:sdtPr>
                      <w:rPr>
                        <w:rFonts w:eastAsia="Times New Roman" w:cstheme="minorHAnsi"/>
                        <w:iCs/>
                        <w:color w:val="000000"/>
                        <w:sz w:val="16"/>
                        <w:szCs w:val="16"/>
                        <w:lang w:val="sr-Latn-RS" w:eastAsia="en-GB"/>
                      </w:rPr>
                      <w:id w:val="-11868177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Interview </w:t>
                  </w:r>
                  <w:sdt>
                    <w:sdtPr>
                      <w:rPr>
                        <w:rFonts w:eastAsia="Times New Roman" w:cstheme="minorHAnsi"/>
                        <w:iCs/>
                        <w:color w:val="000000"/>
                        <w:sz w:val="16"/>
                        <w:szCs w:val="16"/>
                        <w:lang w:val="sr-Latn-RS" w:eastAsia="en-GB"/>
                      </w:rPr>
                      <w:id w:val="198064966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156B389D" w14:textId="77777777" w:rsidTr="00BB4463">
              <w:trPr>
                <w:trHeight w:val="166"/>
              </w:trPr>
              <w:tc>
                <w:tcPr>
                  <w:tcW w:w="10560" w:type="dxa"/>
                  <w:gridSpan w:val="3"/>
                  <w:shd w:val="clear" w:color="auto" w:fill="auto"/>
                  <w:vAlign w:val="center"/>
                  <w:hideMark/>
                </w:tcPr>
                <w:p w14:paraId="436BB0D2" w14:textId="3BF06F76"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Transcript of Records:   Yes </w:t>
                  </w:r>
                  <w:sdt>
                    <w:sdtPr>
                      <w:rPr>
                        <w:rFonts w:eastAsia="Times New Roman" w:cstheme="minorHAnsi"/>
                        <w:iCs/>
                        <w:color w:val="000000"/>
                        <w:sz w:val="16"/>
                        <w:szCs w:val="16"/>
                        <w:lang w:val="sr-Latn-RS" w:eastAsia="en-GB"/>
                      </w:rPr>
                      <w:id w:val="-34494303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92164812"/>
                      <w14:checkbox>
                        <w14:checked w14:val="0"/>
                        <w14:checkedState w14:val="2612" w14:font="MS Gothic"/>
                        <w14:uncheckedState w14:val="2610" w14:font="MS Gothic"/>
                      </w14:checkbox>
                    </w:sdtPr>
                    <w:sdtEndPr/>
                    <w:sdtContent>
                      <w:r w:rsidR="00EF35B7">
                        <w:rPr>
                          <w:rFonts w:ascii="MS Gothic" w:eastAsia="MS Gothic" w:hAnsi="MS Gothic" w:cstheme="minorHAnsi" w:hint="eastAsia"/>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1D8E4DAC" w14:textId="77777777" w:rsidTr="00E719D2">
              <w:trPr>
                <w:trHeight w:val="166"/>
              </w:trPr>
              <w:tc>
                <w:tcPr>
                  <w:tcW w:w="10560" w:type="dxa"/>
                  <w:gridSpan w:val="3"/>
                  <w:tcBorders>
                    <w:bottom w:val="single" w:sz="8" w:space="0" w:color="auto"/>
                  </w:tcBorders>
                  <w:shd w:val="clear" w:color="auto" w:fill="auto"/>
                  <w:vAlign w:val="center"/>
                </w:tcPr>
                <w:p w14:paraId="4D67AE16" w14:textId="77777777" w:rsidR="00F14F55" w:rsidRPr="0060793D" w:rsidRDefault="00F14F55"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Record the traineeship in the trainee's Diploma Supplement (or equivalent).</w:t>
                  </w:r>
                </w:p>
              </w:tc>
            </w:tr>
            <w:tr w:rsidR="00F14F55" w:rsidRPr="0060793D" w14:paraId="6755BAC6"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746847E"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Europass Mobility Document: Yes </w:t>
                  </w:r>
                  <w:sdt>
                    <w:sdtPr>
                      <w:rPr>
                        <w:rFonts w:eastAsia="Times New Roman" w:cstheme="minorHAnsi"/>
                        <w:iCs/>
                        <w:color w:val="000000"/>
                        <w:sz w:val="16"/>
                        <w:szCs w:val="16"/>
                        <w:lang w:val="sr-Latn-RS" w:eastAsia="en-GB"/>
                      </w:rPr>
                      <w:id w:val="110623558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44493326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bl>
          <w:p w14:paraId="5EEB3870"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lastRenderedPageBreak/>
              <w:t>The traineeship is carried out by a</w:t>
            </w:r>
            <w:r w:rsidRPr="0060793D">
              <w:rPr>
                <w:rFonts w:eastAsia="Times New Roman" w:cstheme="minorHAnsi"/>
                <w:b/>
                <w:bCs/>
                <w:color w:val="000000"/>
                <w:sz w:val="16"/>
                <w:szCs w:val="16"/>
                <w:lang w:val="sr-Latn-RS" w:eastAsia="en-GB"/>
              </w:rPr>
              <w:t xml:space="preserve"> recent graduate </w:t>
            </w:r>
            <w:r w:rsidRPr="0060793D">
              <w:rPr>
                <w:rFonts w:eastAsia="Times New Roman" w:cstheme="minorHAnsi"/>
                <w:bCs/>
                <w:color w:val="000000"/>
                <w:sz w:val="16"/>
                <w:szCs w:val="16"/>
                <w:lang w:val="sr-Latn-RS"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14F55" w:rsidRPr="0060793D" w14:paraId="4CAE32D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0E0F9DB"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Award ECTS credits  (or equivalent):  Yes </w:t>
                  </w:r>
                  <w:sdt>
                    <w:sdtPr>
                      <w:rPr>
                        <w:rFonts w:eastAsia="Times New Roman" w:cstheme="minorHAnsi"/>
                        <w:iCs/>
                        <w:color w:val="000000"/>
                        <w:sz w:val="16"/>
                        <w:szCs w:val="16"/>
                        <w:lang w:val="sr-Latn-RS" w:eastAsia="en-GB"/>
                      </w:rPr>
                      <w:id w:val="45406198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44389108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1DDFFE1" w14:textId="77777777" w:rsidR="00F14F55" w:rsidRPr="0060793D" w:rsidRDefault="00F14F55"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If yes, please indicate the number of credits: ….</w:t>
                  </w:r>
                </w:p>
              </w:tc>
            </w:tr>
            <w:tr w:rsidR="00F14F55" w:rsidRPr="0060793D" w14:paraId="5F3D61CE" w14:textId="77777777" w:rsidTr="00240131">
              <w:trPr>
                <w:trHeight w:val="166"/>
              </w:trPr>
              <w:tc>
                <w:tcPr>
                  <w:tcW w:w="10560" w:type="dxa"/>
                  <w:gridSpan w:val="2"/>
                  <w:tcBorders>
                    <w:top w:val="single" w:sz="8" w:space="0" w:color="auto"/>
                  </w:tcBorders>
                  <w:shd w:val="clear" w:color="auto" w:fill="auto"/>
                  <w:vAlign w:val="center"/>
                </w:tcPr>
                <w:p w14:paraId="51E1D1E0"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Europass Mobility Document </w:t>
                  </w:r>
                  <w:r w:rsidRPr="0060793D">
                    <w:rPr>
                      <w:rFonts w:eastAsia="Times New Roman" w:cstheme="minorHAnsi"/>
                      <w:bCs/>
                      <w:i/>
                      <w:color w:val="000000"/>
                      <w:sz w:val="16"/>
                      <w:szCs w:val="16"/>
                      <w:lang w:val="sr-Latn-RS" w:eastAsia="en-GB"/>
                    </w:rPr>
                    <w:t>(highly recommended)</w:t>
                  </w:r>
                  <w:r w:rsidRPr="0060793D">
                    <w:rPr>
                      <w:rFonts w:eastAsia="Times New Roman" w:cstheme="minorHAnsi"/>
                      <w:bCs/>
                      <w:color w:val="000000"/>
                      <w:sz w:val="16"/>
                      <w:szCs w:val="16"/>
                      <w:lang w:val="sr-Latn-RS" w:eastAsia="en-GB"/>
                    </w:rPr>
                    <w:t xml:space="preserve">: Yes </w:t>
                  </w:r>
                  <w:sdt>
                    <w:sdtPr>
                      <w:rPr>
                        <w:rFonts w:eastAsia="Times New Roman" w:cstheme="minorHAnsi"/>
                        <w:iCs/>
                        <w:color w:val="000000"/>
                        <w:sz w:val="16"/>
                        <w:szCs w:val="16"/>
                        <w:lang w:val="sr-Latn-RS" w:eastAsia="en-GB"/>
                      </w:rPr>
                      <w:id w:val="-78665565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21805273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bl>
          <w:p w14:paraId="50DDF719" w14:textId="77777777" w:rsidR="00F14F55" w:rsidRPr="0060793D" w:rsidRDefault="00F14F55" w:rsidP="00512A1F">
            <w:pPr>
              <w:spacing w:after="0" w:line="240" w:lineRule="auto"/>
              <w:rPr>
                <w:rFonts w:eastAsia="Times New Roman" w:cstheme="minorHAnsi"/>
                <w:bCs/>
                <w:iCs/>
                <w:color w:val="000000"/>
                <w:sz w:val="16"/>
                <w:szCs w:val="16"/>
                <w:lang w:val="sr-Latn-RS" w:eastAsia="en-GB"/>
              </w:rPr>
            </w:pPr>
          </w:p>
          <w:p w14:paraId="6E5D5D0F" w14:textId="77777777" w:rsidR="00F14F55" w:rsidRPr="0060793D" w:rsidRDefault="00F14F55" w:rsidP="00512A1F">
            <w:pPr>
              <w:spacing w:after="0" w:line="240" w:lineRule="auto"/>
              <w:rPr>
                <w:rFonts w:eastAsia="Times New Roman" w:cstheme="minorHAnsi"/>
                <w:bCs/>
                <w:iCs/>
                <w:color w:val="000000"/>
                <w:sz w:val="16"/>
                <w:szCs w:val="16"/>
                <w:lang w:val="sr-Latn-RS" w:eastAsia="en-GB"/>
              </w:rPr>
            </w:pPr>
          </w:p>
          <w:p w14:paraId="0EC806A2" w14:textId="77777777" w:rsidR="00F14F55" w:rsidRPr="0060793D" w:rsidRDefault="00F14F55" w:rsidP="00E719D2">
            <w:pPr>
              <w:spacing w:after="40" w:line="240" w:lineRule="auto"/>
              <w:jc w:val="center"/>
              <w:rPr>
                <w:rFonts w:eastAsia="Times New Roman" w:cstheme="minorHAnsi"/>
                <w:b/>
                <w:bCs/>
                <w:iCs/>
                <w:color w:val="000000"/>
                <w:sz w:val="16"/>
                <w:szCs w:val="16"/>
                <w:lang w:val="sr-Latn-RS" w:eastAsia="en-GB"/>
              </w:rPr>
            </w:pPr>
            <w:r w:rsidRPr="0060793D">
              <w:rPr>
                <w:rFonts w:eastAsia="Times New Roman" w:cstheme="minorHAnsi"/>
                <w:b/>
                <w:bCs/>
                <w:iCs/>
                <w:color w:val="000000"/>
                <w:sz w:val="16"/>
                <w:szCs w:val="16"/>
                <w:lang w:val="sr-Latn-RS"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14F55" w:rsidRPr="0060793D" w14:paraId="189F8D24" w14:textId="77777777" w:rsidTr="004A3F18">
              <w:trPr>
                <w:trHeight w:val="166"/>
              </w:trPr>
              <w:tc>
                <w:tcPr>
                  <w:tcW w:w="5280" w:type="dxa"/>
                  <w:tcBorders>
                    <w:top w:val="single" w:sz="8" w:space="0" w:color="auto"/>
                    <w:bottom w:val="single" w:sz="8" w:space="0" w:color="auto"/>
                  </w:tcBorders>
                  <w:shd w:val="clear" w:color="auto" w:fill="auto"/>
                  <w:vAlign w:val="center"/>
                </w:tcPr>
                <w:p w14:paraId="2AB323D5"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sr-Latn-RS" w:eastAsia="en-GB"/>
                      </w:rPr>
                      <w:id w:val="214144452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9656335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357277F3"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p>
              </w:tc>
              <w:tc>
                <w:tcPr>
                  <w:tcW w:w="5280" w:type="dxa"/>
                  <w:tcBorders>
                    <w:top w:val="single" w:sz="8" w:space="0" w:color="auto"/>
                    <w:bottom w:val="single" w:sz="8" w:space="0" w:color="auto"/>
                  </w:tcBorders>
                  <w:shd w:val="clear" w:color="auto" w:fill="auto"/>
                  <w:vAlign w:val="center"/>
                </w:tcPr>
                <w:p w14:paraId="03706964"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accident insurance covers:  </w:t>
                  </w:r>
                  <w:r w:rsidRPr="0060793D">
                    <w:rPr>
                      <w:rFonts w:eastAsia="Times New Roman" w:cstheme="minorHAnsi"/>
                      <w:bCs/>
                      <w:color w:val="000000"/>
                      <w:sz w:val="16"/>
                      <w:szCs w:val="16"/>
                      <w:lang w:val="sr-Latn-RS" w:eastAsia="en-GB"/>
                    </w:rPr>
                    <w:br/>
                    <w:t xml:space="preserve">- accidents during travels made for work purposes:     Yes </w:t>
                  </w:r>
                  <w:sdt>
                    <w:sdtPr>
                      <w:rPr>
                        <w:rFonts w:eastAsia="Times New Roman" w:cstheme="minorHAnsi"/>
                        <w:iCs/>
                        <w:color w:val="000000"/>
                        <w:sz w:val="16"/>
                        <w:szCs w:val="16"/>
                        <w:lang w:val="sr-Latn-RS" w:eastAsia="en-GB"/>
                      </w:rPr>
                      <w:id w:val="16922779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13737253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0A87D914"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accidents on the way to work and back from work:   Yes </w:t>
                  </w:r>
                  <w:sdt>
                    <w:sdtPr>
                      <w:rPr>
                        <w:rFonts w:eastAsia="Times New Roman" w:cstheme="minorHAnsi"/>
                        <w:iCs/>
                        <w:color w:val="000000"/>
                        <w:sz w:val="16"/>
                        <w:szCs w:val="16"/>
                        <w:lang w:val="sr-Latn-RS" w:eastAsia="en-GB"/>
                      </w:rPr>
                      <w:id w:val="-167772032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3509098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r w:rsidR="00F14F55" w:rsidRPr="0060793D" w14:paraId="72DD2F2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BF64C62" w14:textId="77777777" w:rsidR="00F14F55" w:rsidRPr="0060793D" w:rsidRDefault="00F14F55" w:rsidP="00FB4294">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sr-Latn-RS" w:eastAsia="en-GB"/>
                      </w:rPr>
                      <w:id w:val="151688454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83421369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bl>
          <w:p w14:paraId="2A67E0E9"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p w14:paraId="6E2C2561"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p w14:paraId="2EA2F92B"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tc>
      </w:tr>
      <w:tr w:rsidR="00F14F55" w:rsidRPr="0060793D" w14:paraId="37F9FCA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585433" w14:textId="77777777" w:rsidR="00F14F55" w:rsidRPr="0060793D" w:rsidRDefault="00F14F55" w:rsidP="00CF3080">
            <w:pPr>
              <w:spacing w:after="80" w:line="240" w:lineRule="auto"/>
              <w:jc w:val="center"/>
              <w:rPr>
                <w:rFonts w:eastAsia="Times New Roman" w:cstheme="minorHAnsi"/>
                <w:b/>
                <w:bCs/>
                <w:i/>
                <w:iCs/>
                <w:color w:val="000000"/>
                <w:sz w:val="16"/>
                <w:szCs w:val="16"/>
                <w:lang w:val="sr-Latn-RS" w:eastAsia="en-GB"/>
              </w:rPr>
            </w:pPr>
            <w:r w:rsidRPr="0060793D">
              <w:rPr>
                <w:rFonts w:eastAsia="Times New Roman" w:cstheme="minorHAnsi"/>
                <w:b/>
                <w:bCs/>
                <w:i/>
                <w:iCs/>
                <w:color w:val="000000"/>
                <w:sz w:val="16"/>
                <w:szCs w:val="16"/>
                <w:lang w:val="sr-Latn-RS" w:eastAsia="en-GB"/>
              </w:rPr>
              <w:lastRenderedPageBreak/>
              <w:t>Table C - Receiving Organisation/Enterprise</w:t>
            </w:r>
          </w:p>
          <w:p w14:paraId="6EA2E824" w14:textId="77777777" w:rsidR="00F14F55" w:rsidRPr="0060793D" w:rsidRDefault="00F14F55" w:rsidP="00CF3080">
            <w:pPr>
              <w:spacing w:after="80" w:line="240" w:lineRule="auto"/>
              <w:jc w:val="center"/>
              <w:rPr>
                <w:rFonts w:eastAsia="Times New Roman" w:cstheme="minorHAnsi"/>
                <w:b/>
                <w:bCs/>
                <w:i/>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F14F55" w:rsidRPr="0060793D" w14:paraId="44397C2A" w14:textId="77777777" w:rsidTr="00911FCC">
              <w:trPr>
                <w:trHeight w:val="184"/>
              </w:trPr>
              <w:tc>
                <w:tcPr>
                  <w:tcW w:w="7800" w:type="dxa"/>
                  <w:gridSpan w:val="2"/>
                  <w:shd w:val="clear" w:color="auto" w:fill="auto"/>
                  <w:hideMark/>
                </w:tcPr>
                <w:p w14:paraId="7AB08F15" w14:textId="77777777" w:rsidR="00F14F55" w:rsidRPr="0060793D" w:rsidRDefault="00F14F55" w:rsidP="00C54E5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financial support to the trainee for the traineeship:  Yes </w:t>
                  </w:r>
                  <w:sdt>
                    <w:sdtPr>
                      <w:rPr>
                        <w:rFonts w:eastAsia="Times New Roman" w:cstheme="minorHAnsi"/>
                        <w:iCs/>
                        <w:color w:val="000000"/>
                        <w:sz w:val="16"/>
                        <w:szCs w:val="16"/>
                        <w:lang w:val="sr-Latn-RS" w:eastAsia="en-GB"/>
                      </w:rPr>
                      <w:id w:val="-47862068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174615756"/>
                      <w14:checkbox>
                        <w14:checked w14:val="0"/>
                        <w14:checkedState w14:val="2612" w14:font="MS Gothic"/>
                        <w14:uncheckedState w14:val="2610" w14:font="MS Gothic"/>
                      </w14:checkbox>
                    </w:sdtPr>
                    <w:sdtEndPr/>
                    <w:sdtContent>
                      <w:r w:rsidRPr="0060793D">
                        <w:rPr>
                          <w:rFonts w:ascii="MS Gothic" w:eastAsia="MS Gothic" w:hAnsi="MS Gothic" w:cstheme="minorHAnsi"/>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2760" w:type="dxa"/>
                  <w:shd w:val="clear" w:color="auto" w:fill="auto"/>
                </w:tcPr>
                <w:p w14:paraId="626E08F2" w14:textId="77777777" w:rsidR="00F14F55" w:rsidRPr="0060793D" w:rsidRDefault="00F14F55" w:rsidP="00911FC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If yes, amount (EUR/month): ………..</w:t>
                  </w:r>
                </w:p>
                <w:p w14:paraId="325A108B" w14:textId="77777777" w:rsidR="00F14F55" w:rsidRPr="0060793D" w:rsidRDefault="00F14F55" w:rsidP="00911FCC">
                  <w:pPr>
                    <w:spacing w:after="0" w:line="240" w:lineRule="auto"/>
                    <w:rPr>
                      <w:rFonts w:eastAsia="Times New Roman" w:cstheme="minorHAnsi"/>
                      <w:bCs/>
                      <w:color w:val="000000"/>
                      <w:sz w:val="16"/>
                      <w:szCs w:val="16"/>
                      <w:lang w:val="sr-Latn-RS" w:eastAsia="en-GB"/>
                    </w:rPr>
                  </w:pPr>
                </w:p>
              </w:tc>
            </w:tr>
            <w:tr w:rsidR="00F14F55" w:rsidRPr="0060793D" w14:paraId="3AA0A735" w14:textId="77777777" w:rsidTr="00BB4463">
              <w:trPr>
                <w:trHeight w:val="96"/>
              </w:trPr>
              <w:tc>
                <w:tcPr>
                  <w:tcW w:w="10560" w:type="dxa"/>
                  <w:gridSpan w:val="3"/>
                  <w:shd w:val="clear" w:color="auto" w:fill="auto"/>
                  <w:vAlign w:val="center"/>
                  <w:hideMark/>
                </w:tcPr>
                <w:p w14:paraId="6C5D1EA9"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sr-Latn-RS" w:eastAsia="en-GB"/>
                      </w:rPr>
                      <w:id w:val="-188956762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96099464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4B6E3D91"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If yes, please specify: ….</w:t>
                  </w:r>
                </w:p>
                <w:p w14:paraId="5F3CCD66"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p>
              </w:tc>
            </w:tr>
            <w:tr w:rsidR="00F14F55" w:rsidRPr="0060793D" w14:paraId="657FEAE1" w14:textId="77777777" w:rsidTr="005516AF">
              <w:trPr>
                <w:trHeight w:val="166"/>
              </w:trPr>
              <w:tc>
                <w:tcPr>
                  <w:tcW w:w="6000" w:type="dxa"/>
                  <w:shd w:val="clear" w:color="auto" w:fill="auto"/>
                  <w:vAlign w:val="center"/>
                  <w:hideMark/>
                </w:tcPr>
                <w:p w14:paraId="403B7E56"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sr-Latn-RS" w:eastAsia="en-GB"/>
                      </w:rPr>
                      <w:id w:val="144557317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56407787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456A7A2A"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
                <w:p w14:paraId="20DD7DB1"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
              </w:tc>
              <w:tc>
                <w:tcPr>
                  <w:tcW w:w="4560" w:type="dxa"/>
                  <w:gridSpan w:val="2"/>
                  <w:shd w:val="clear" w:color="auto" w:fill="auto"/>
                  <w:vAlign w:val="center"/>
                </w:tcPr>
                <w:p w14:paraId="6C2BC05F"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accident insurance covers:  </w:t>
                  </w:r>
                  <w:r w:rsidRPr="0060793D">
                    <w:rPr>
                      <w:rFonts w:eastAsia="Times New Roman" w:cstheme="minorHAnsi"/>
                      <w:bCs/>
                      <w:color w:val="000000"/>
                      <w:sz w:val="16"/>
                      <w:szCs w:val="16"/>
                      <w:lang w:val="sr-Latn-RS" w:eastAsia="en-GB"/>
                    </w:rPr>
                    <w:br/>
                    <w:t xml:space="preserve">- accidents during travels made for work purposes:    Yes </w:t>
                  </w:r>
                  <w:sdt>
                    <w:sdtPr>
                      <w:rPr>
                        <w:rFonts w:eastAsia="Times New Roman" w:cstheme="minorHAnsi"/>
                        <w:iCs/>
                        <w:color w:val="000000"/>
                        <w:sz w:val="16"/>
                        <w:szCs w:val="16"/>
                        <w:lang w:val="sr-Latn-RS" w:eastAsia="en-GB"/>
                      </w:rPr>
                      <w:id w:val="69558461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74953052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 accidents on the way to work and back from work:  Yes </w:t>
                  </w:r>
                  <w:sdt>
                    <w:sdtPr>
                      <w:rPr>
                        <w:rFonts w:eastAsia="Times New Roman" w:cstheme="minorHAnsi"/>
                        <w:iCs/>
                        <w:color w:val="000000"/>
                        <w:sz w:val="16"/>
                        <w:szCs w:val="16"/>
                        <w:lang w:val="sr-Latn-RS" w:eastAsia="en-GB"/>
                      </w:rPr>
                      <w:id w:val="-33884854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46694401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r w:rsidR="00F14F55" w:rsidRPr="0060793D" w14:paraId="0B44FCCF" w14:textId="77777777" w:rsidTr="00BB4463">
              <w:trPr>
                <w:trHeight w:val="166"/>
              </w:trPr>
              <w:tc>
                <w:tcPr>
                  <w:tcW w:w="10560" w:type="dxa"/>
                  <w:gridSpan w:val="3"/>
                  <w:shd w:val="clear" w:color="auto" w:fill="auto"/>
                  <w:vAlign w:val="center"/>
                </w:tcPr>
                <w:p w14:paraId="7762A901"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 liability insurance to the trainee (if not provided by the Sending Institution):  </w:t>
                  </w:r>
                </w:p>
                <w:p w14:paraId="1EFA8174"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Yes </w:t>
                  </w:r>
                  <w:sdt>
                    <w:sdtPr>
                      <w:rPr>
                        <w:rFonts w:eastAsia="Times New Roman" w:cstheme="minorHAnsi"/>
                        <w:iCs/>
                        <w:color w:val="000000"/>
                        <w:sz w:val="16"/>
                        <w:szCs w:val="16"/>
                        <w:lang w:val="sr-Latn-RS" w:eastAsia="en-GB"/>
                      </w:rPr>
                      <w:id w:val="-155252947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20422611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r w:rsidR="00F14F55" w:rsidRPr="0060793D" w14:paraId="0CD60457" w14:textId="77777777" w:rsidTr="00C96D32">
              <w:trPr>
                <w:trHeight w:val="253"/>
              </w:trPr>
              <w:tc>
                <w:tcPr>
                  <w:tcW w:w="10560" w:type="dxa"/>
                  <w:gridSpan w:val="3"/>
                  <w:shd w:val="clear" w:color="auto" w:fill="auto"/>
                  <w:vAlign w:val="center"/>
                </w:tcPr>
                <w:p w14:paraId="70A3577B"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appropriate support and equipment to the trainee. </w:t>
                  </w:r>
                </w:p>
                <w:p w14:paraId="455FF20F"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
              </w:tc>
            </w:tr>
            <w:tr w:rsidR="00F14F55" w:rsidRPr="0060793D" w14:paraId="25177EE3" w14:textId="77777777" w:rsidTr="00C96D32">
              <w:trPr>
                <w:trHeight w:val="239"/>
              </w:trPr>
              <w:tc>
                <w:tcPr>
                  <w:tcW w:w="10560" w:type="dxa"/>
                  <w:gridSpan w:val="3"/>
                  <w:shd w:val="clear" w:color="auto" w:fill="auto"/>
                  <w:vAlign w:val="center"/>
                </w:tcPr>
                <w:p w14:paraId="09713DBF"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Upon completion of the traineeship, the Organisation/Enterprise undertakes to issue a Traineeship Certificate within 5 weeks after the end of the traineeship.</w:t>
                  </w:r>
                </w:p>
                <w:p w14:paraId="585A8E72"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
              </w:tc>
            </w:tr>
          </w:tbl>
          <w:p w14:paraId="116B8B48" w14:textId="77777777" w:rsidR="00F14F55" w:rsidRPr="0060793D" w:rsidRDefault="00F14F55" w:rsidP="008B6E32">
            <w:pPr>
              <w:spacing w:after="0" w:line="240" w:lineRule="auto"/>
              <w:rPr>
                <w:rFonts w:eastAsia="Times New Roman" w:cstheme="minorHAnsi"/>
                <w:color w:val="0000FF"/>
                <w:sz w:val="16"/>
                <w:szCs w:val="16"/>
                <w:lang w:val="sr-Latn-RS" w:eastAsia="en-GB"/>
              </w:rPr>
            </w:pPr>
          </w:p>
          <w:p w14:paraId="65CB0133" w14:textId="77777777" w:rsidR="00F14F55" w:rsidRPr="0060793D" w:rsidRDefault="00F14F55" w:rsidP="008B6E32">
            <w:pPr>
              <w:spacing w:after="0" w:line="240" w:lineRule="auto"/>
              <w:rPr>
                <w:rFonts w:eastAsia="Times New Roman" w:cstheme="minorHAnsi"/>
                <w:color w:val="0000FF"/>
                <w:sz w:val="16"/>
                <w:szCs w:val="16"/>
                <w:lang w:val="sr-Latn-RS" w:eastAsia="en-GB"/>
              </w:rPr>
            </w:pPr>
          </w:p>
        </w:tc>
      </w:tr>
      <w:tr w:rsidR="00F14F55" w:rsidRPr="0060793D" w14:paraId="4448C04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5DBD67"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
          <w:p w14:paraId="0337D723"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10450E78"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
        </w:tc>
      </w:tr>
      <w:tr w:rsidR="00F14F55" w:rsidRPr="0060793D" w14:paraId="11C5637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605347E"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BB914E"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6C21469" w14:textId="77777777" w:rsidR="00F14F55" w:rsidRPr="0060793D" w:rsidRDefault="00F14F55" w:rsidP="00620BC2">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E95C707"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3013666"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90E59C"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Signature</w:t>
            </w:r>
          </w:p>
        </w:tc>
      </w:tr>
      <w:tr w:rsidR="00F14F55" w:rsidRPr="0060793D" w14:paraId="1842256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6C019"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846B6E"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B1A2776" w14:textId="77777777" w:rsidR="00F14F55" w:rsidRPr="0060793D" w:rsidRDefault="00F14F55" w:rsidP="00B57D80">
            <w:pPr>
              <w:spacing w:after="0" w:line="240" w:lineRule="auto"/>
              <w:rPr>
                <w:rFonts w:eastAsia="Times New Roman" w:cstheme="minorHAnsi"/>
                <w:i/>
                <w:color w:val="000000"/>
                <w:sz w:val="16"/>
                <w:szCs w:val="16"/>
                <w:lang w:val="sr-Latn-R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568C52A"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i/>
                <w:color w:val="000000"/>
                <w:sz w:val="16"/>
                <w:szCs w:val="16"/>
                <w:lang w:val="sr-Latn-RS"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0BA4B"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D7A784"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F14F55" w:rsidRPr="0060793D" w14:paraId="39CECE1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A0DD72" w14:textId="77777777" w:rsidR="00F14F55" w:rsidRPr="0060793D" w:rsidRDefault="00F14F55" w:rsidP="006A264B">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Responsible person</w:t>
            </w:r>
            <w:r w:rsidRPr="0060793D">
              <w:rPr>
                <w:rFonts w:eastAsia="Times New Roman" w:cstheme="minorHAnsi"/>
                <w:color w:val="000000"/>
                <w:sz w:val="16"/>
                <w:szCs w:val="16"/>
                <w:vertAlign w:val="superscript"/>
                <w:lang w:val="sr-Latn-RS" w:eastAsia="en-GB"/>
              </w:rPr>
              <w:endnoteReference w:id="26"/>
            </w:r>
            <w:r w:rsidRPr="0060793D">
              <w:rPr>
                <w:rFonts w:eastAsia="Times New Roman" w:cstheme="minorHAnsi"/>
                <w:color w:val="000000"/>
                <w:sz w:val="16"/>
                <w:szCs w:val="16"/>
                <w:lang w:val="sr-Latn-RS"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5C24C7"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single" w:sz="8" w:space="0" w:color="auto"/>
              <w:right w:val="nil"/>
            </w:tcBorders>
            <w:shd w:val="clear" w:color="auto" w:fill="auto"/>
            <w:noWrap/>
            <w:vAlign w:val="bottom"/>
            <w:hideMark/>
          </w:tcPr>
          <w:p w14:paraId="23FB88E9"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3C02958"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DFEBF26"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F81F20"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F14F55" w:rsidRPr="0060793D" w14:paraId="06983350"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DC51C6D" w14:textId="77777777" w:rsidR="00F14F55" w:rsidRPr="0060793D" w:rsidRDefault="00F14F55" w:rsidP="008A2B96">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Supervisor</w:t>
            </w:r>
            <w:r w:rsidRPr="0060793D">
              <w:rPr>
                <w:rFonts w:eastAsia="Times New Roman" w:cstheme="minorHAnsi"/>
                <w:color w:val="000000"/>
                <w:sz w:val="16"/>
                <w:szCs w:val="16"/>
                <w:vertAlign w:val="superscript"/>
                <w:lang w:val="sr-Latn-RS" w:eastAsia="en-GB"/>
              </w:rPr>
              <w:endnoteReference w:id="27"/>
            </w:r>
            <w:r w:rsidRPr="0060793D">
              <w:rPr>
                <w:rFonts w:eastAsia="Times New Roman" w:cstheme="minorHAnsi"/>
                <w:color w:val="000000"/>
                <w:sz w:val="16"/>
                <w:szCs w:val="16"/>
                <w:lang w:val="sr-Latn-RS"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E053CC"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double" w:sz="6" w:space="0" w:color="auto"/>
              <w:right w:val="nil"/>
            </w:tcBorders>
            <w:shd w:val="clear" w:color="auto" w:fill="auto"/>
            <w:noWrap/>
            <w:vAlign w:val="bottom"/>
            <w:hideMark/>
          </w:tcPr>
          <w:p w14:paraId="41FB768D"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FFD6F6"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E6901A"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33357F"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p>
        </w:tc>
      </w:tr>
    </w:tbl>
    <w:p w14:paraId="17F5464D" w14:textId="77777777" w:rsidR="00F14F55" w:rsidRPr="0060793D" w:rsidRDefault="00F14F55" w:rsidP="008921A7">
      <w:pPr>
        <w:spacing w:after="0"/>
        <w:rPr>
          <w:b/>
          <w:lang w:val="sr-Latn-RS"/>
        </w:rPr>
      </w:pPr>
    </w:p>
    <w:p w14:paraId="3796C154" w14:textId="77777777" w:rsidR="00F14F55" w:rsidRPr="0060793D" w:rsidRDefault="00F14F55" w:rsidP="000D0ADC">
      <w:pPr>
        <w:spacing w:after="0"/>
        <w:jc w:val="center"/>
        <w:rPr>
          <w:b/>
          <w:lang w:val="sr-Latn-RS"/>
        </w:rPr>
      </w:pPr>
    </w:p>
    <w:p w14:paraId="2D8386B0" w14:textId="77777777" w:rsidR="00F14F55" w:rsidRPr="0060793D" w:rsidRDefault="00F14F55" w:rsidP="000D0ADC">
      <w:pPr>
        <w:spacing w:after="0"/>
        <w:jc w:val="center"/>
        <w:rPr>
          <w:b/>
          <w:lang w:val="sr-Latn-RS"/>
        </w:rPr>
      </w:pPr>
    </w:p>
    <w:p w14:paraId="29D2D93E" w14:textId="77777777" w:rsidR="00F14F55" w:rsidRPr="0060793D" w:rsidRDefault="00F14F55" w:rsidP="00F470CC">
      <w:pPr>
        <w:spacing w:after="0"/>
        <w:jc w:val="center"/>
        <w:rPr>
          <w:b/>
          <w:lang w:val="sr-Latn-RS"/>
        </w:rPr>
      </w:pPr>
      <w:r w:rsidRPr="0060793D">
        <w:rPr>
          <w:b/>
          <w:lang w:val="sr-Latn-RS"/>
        </w:rPr>
        <w:t>During the Mobility</w:t>
      </w:r>
    </w:p>
    <w:p w14:paraId="18E4E80F" w14:textId="77777777" w:rsidR="00F14F55" w:rsidRPr="0060793D" w:rsidRDefault="00F14F55" w:rsidP="00F470CC">
      <w:pPr>
        <w:spacing w:after="0"/>
        <w:jc w:val="center"/>
        <w:rPr>
          <w:b/>
          <w:lang w:val="sr-Latn-RS"/>
        </w:rPr>
      </w:pPr>
    </w:p>
    <w:tbl>
      <w:tblPr>
        <w:tblW w:w="11056" w:type="dxa"/>
        <w:tblInd w:w="392" w:type="dxa"/>
        <w:tblLayout w:type="fixed"/>
        <w:tblLook w:val="04A0" w:firstRow="1" w:lastRow="0" w:firstColumn="1" w:lastColumn="0" w:noHBand="0" w:noVBand="1"/>
      </w:tblPr>
      <w:tblGrid>
        <w:gridCol w:w="989"/>
        <w:gridCol w:w="4539"/>
        <w:gridCol w:w="5528"/>
      </w:tblGrid>
      <w:tr w:rsidR="00F14F55" w:rsidRPr="0060793D" w14:paraId="2A95F863"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0A73455" w14:textId="77777777" w:rsidR="00F14F55" w:rsidRPr="0060793D" w:rsidRDefault="00F14F55" w:rsidP="005E53E1">
            <w:pPr>
              <w:spacing w:after="0" w:line="240" w:lineRule="auto"/>
              <w:rPr>
                <w:rFonts w:ascii="Calibri" w:eastAsia="Times New Roman" w:hAnsi="Calibri" w:cs="Times New Roman"/>
                <w:b/>
                <w:bCs/>
                <w:color w:val="000000"/>
                <w:sz w:val="16"/>
                <w:szCs w:val="16"/>
                <w:lang w:val="sr-Latn-R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98F7326" w14:textId="77777777" w:rsidR="00F14F55" w:rsidRPr="0060793D" w:rsidRDefault="00F14F55" w:rsidP="005E53E1">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Table A2 - Exceptional Changes to the Traineeship Programme at the Receiving Organisation/Enterprise</w:t>
            </w:r>
          </w:p>
          <w:p w14:paraId="1F416394" w14:textId="77777777" w:rsidR="00F14F55" w:rsidRPr="0060793D" w:rsidRDefault="00F14F55" w:rsidP="00E5333D">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color w:val="000000"/>
                <w:sz w:val="16"/>
                <w:szCs w:val="16"/>
                <w:lang w:val="sr-Latn-RS" w:eastAsia="en-GB"/>
              </w:rPr>
              <w:t>(to be approved by e-mail or signature by the student, the responsible person in the Sending Institution and the responsible person in the Receiving Organisation/Enterprise</w:t>
            </w:r>
            <w:r w:rsidRPr="0060793D">
              <w:rPr>
                <w:rFonts w:ascii="Calibri" w:eastAsia="Times New Roman" w:hAnsi="Calibri" w:cs="Times New Roman"/>
                <w:color w:val="000000"/>
                <w:sz w:val="14"/>
                <w:szCs w:val="16"/>
                <w:lang w:val="sr-Latn-RS" w:eastAsia="en-GB"/>
              </w:rPr>
              <w:t>)</w:t>
            </w:r>
          </w:p>
        </w:tc>
      </w:tr>
      <w:tr w:rsidR="00F14F55" w:rsidRPr="0060793D" w14:paraId="3E628EA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417AF29" w14:textId="77777777" w:rsidR="00F14F55" w:rsidRPr="0060793D" w:rsidRDefault="00F14F55" w:rsidP="00120081">
            <w:pPr>
              <w:pStyle w:val="CommentText"/>
              <w:spacing w:after="80"/>
              <w:jc w:val="center"/>
              <w:rPr>
                <w:rFonts w:ascii="Calibri" w:hAnsi="Calibri"/>
                <w:b/>
                <w:bCs/>
                <w:iCs/>
                <w:color w:val="000000"/>
                <w:sz w:val="16"/>
                <w:szCs w:val="16"/>
                <w:lang w:val="sr-Latn-RS" w:eastAsia="en-GB"/>
              </w:rPr>
            </w:pPr>
            <w:r w:rsidRPr="0060793D">
              <w:rPr>
                <w:rFonts w:asciiTheme="minorHAnsi" w:hAnsiTheme="minorHAnsi" w:cs="Calibri"/>
                <w:b/>
                <w:sz w:val="16"/>
                <w:szCs w:val="16"/>
                <w:lang w:val="sr-Latn-RS"/>
              </w:rPr>
              <w:br/>
              <w:t xml:space="preserve">Planned period of the mobility: from [month/year] </w:t>
            </w:r>
            <w:r w:rsidRPr="0060793D">
              <w:rPr>
                <w:rFonts w:ascii="Calibri" w:hAnsi="Calibri"/>
                <w:b/>
                <w:bCs/>
                <w:iCs/>
                <w:color w:val="000000"/>
                <w:sz w:val="16"/>
                <w:szCs w:val="16"/>
                <w:lang w:val="sr-Latn-RS" w:eastAsia="en-GB"/>
              </w:rPr>
              <w:t>…………….</w:t>
            </w:r>
            <w:r w:rsidRPr="0060793D">
              <w:rPr>
                <w:rFonts w:asciiTheme="minorHAnsi" w:hAnsiTheme="minorHAnsi" w:cs="Calibri"/>
                <w:b/>
                <w:sz w:val="16"/>
                <w:szCs w:val="16"/>
                <w:lang w:val="sr-Latn-RS"/>
              </w:rPr>
              <w:t xml:space="preserve"> till [month/year] </w:t>
            </w:r>
            <w:r w:rsidRPr="0060793D">
              <w:rPr>
                <w:rFonts w:ascii="Calibri" w:hAnsi="Calibri"/>
                <w:b/>
                <w:bCs/>
                <w:iCs/>
                <w:color w:val="000000"/>
                <w:sz w:val="16"/>
                <w:szCs w:val="16"/>
                <w:lang w:val="sr-Latn-RS" w:eastAsia="en-GB"/>
              </w:rPr>
              <w:t>…………….</w:t>
            </w:r>
          </w:p>
          <w:p w14:paraId="5666BCB7" w14:textId="6BA774F5" w:rsidR="00E571D3" w:rsidRPr="0060793D" w:rsidRDefault="00E571D3" w:rsidP="00120081">
            <w:pPr>
              <w:pStyle w:val="CommentText"/>
              <w:spacing w:after="80"/>
              <w:jc w:val="center"/>
              <w:rPr>
                <w:rFonts w:asciiTheme="minorHAnsi" w:hAnsiTheme="minorHAnsi" w:cs="Calibri"/>
                <w:b/>
                <w:sz w:val="16"/>
                <w:szCs w:val="16"/>
                <w:lang w:val="sr-Latn-RS"/>
              </w:rPr>
            </w:pPr>
            <w:r w:rsidRPr="0060793D">
              <w:rPr>
                <w:rFonts w:asciiTheme="minorHAnsi" w:hAnsiTheme="minorHAnsi" w:cs="Calibri"/>
                <w:b/>
                <w:sz w:val="16"/>
                <w:szCs w:val="16"/>
                <w:lang w:val="sr-Latn-RS"/>
              </w:rPr>
              <w:t>If applicable, planned period(s) of the virtual mobility: from [month/year] ……………. to [month/year] …………….</w:t>
            </w:r>
          </w:p>
        </w:tc>
      </w:tr>
      <w:tr w:rsidR="00F14F55" w:rsidRPr="0060793D" w14:paraId="1623889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6074BCC"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Traineeship title: …</w:t>
            </w:r>
          </w:p>
          <w:p w14:paraId="40F3B49D"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p>
        </w:tc>
        <w:tc>
          <w:tcPr>
            <w:tcW w:w="5528" w:type="dxa"/>
            <w:tcBorders>
              <w:top w:val="nil"/>
              <w:left w:val="double" w:sz="6" w:space="0" w:color="auto"/>
              <w:bottom w:val="double" w:sz="6" w:space="0" w:color="auto"/>
              <w:right w:val="double" w:sz="6" w:space="0" w:color="000000"/>
            </w:tcBorders>
            <w:shd w:val="clear" w:color="auto" w:fill="auto"/>
          </w:tcPr>
          <w:p w14:paraId="6064CD44"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Number of working hours per week: …</w:t>
            </w:r>
          </w:p>
        </w:tc>
      </w:tr>
      <w:tr w:rsidR="00F14F55" w:rsidRPr="0060793D" w14:paraId="7837FD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3AD480" w14:textId="2B078737" w:rsidR="00F14F55" w:rsidRPr="0060793D" w:rsidRDefault="00F14F55" w:rsidP="005E53E1">
            <w:pPr>
              <w:spacing w:after="0"/>
              <w:ind w:right="-993"/>
              <w:rPr>
                <w:rFonts w:cs="Arial"/>
                <w:sz w:val="16"/>
                <w:szCs w:val="16"/>
                <w:lang w:val="sr-Latn-RS"/>
              </w:rPr>
            </w:pPr>
            <w:r w:rsidRPr="0060793D">
              <w:rPr>
                <w:rFonts w:cs="Calibri"/>
                <w:b/>
                <w:sz w:val="16"/>
                <w:szCs w:val="16"/>
                <w:lang w:val="sr-Latn-RS"/>
              </w:rPr>
              <w:t>Detailed programme of the traineeship period</w:t>
            </w:r>
            <w:r w:rsidR="00364BD2">
              <w:rPr>
                <w:rFonts w:cs="Calibri"/>
                <w:b/>
                <w:sz w:val="16"/>
                <w:szCs w:val="16"/>
                <w:lang w:val="sr-Latn-RS"/>
              </w:rPr>
              <w:t xml:space="preserve"> </w:t>
            </w:r>
            <w:r w:rsidR="00364BD2" w:rsidRPr="0090769E">
              <w:rPr>
                <w:rFonts w:cs="Calibri"/>
                <w:b/>
                <w:sz w:val="16"/>
                <w:szCs w:val="16"/>
                <w:lang w:val="sr-Latn-RS"/>
              </w:rPr>
              <w:t>(including the virtual component, if applicable):</w:t>
            </w:r>
          </w:p>
          <w:p w14:paraId="27F72AB0" w14:textId="77777777" w:rsidR="00F14F55" w:rsidRPr="0060793D" w:rsidRDefault="00F14F55" w:rsidP="005E53E1">
            <w:pPr>
              <w:spacing w:after="0"/>
              <w:ind w:right="-993"/>
              <w:rPr>
                <w:rFonts w:cs="Arial"/>
                <w:sz w:val="16"/>
                <w:szCs w:val="16"/>
                <w:lang w:val="sr-Latn-RS"/>
              </w:rPr>
            </w:pPr>
          </w:p>
          <w:p w14:paraId="502D62E6" w14:textId="77777777" w:rsidR="00F14F55" w:rsidRPr="0060793D" w:rsidRDefault="00F14F55" w:rsidP="005E53E1">
            <w:pPr>
              <w:spacing w:after="0"/>
              <w:ind w:right="-993"/>
              <w:rPr>
                <w:rFonts w:cs="Arial"/>
                <w:sz w:val="16"/>
                <w:szCs w:val="16"/>
                <w:lang w:val="sr-Latn-RS"/>
              </w:rPr>
            </w:pPr>
          </w:p>
        </w:tc>
      </w:tr>
      <w:tr w:rsidR="00F14F55" w:rsidRPr="0060793D" w14:paraId="4E0EFE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14536C" w14:textId="77777777" w:rsidR="00F14F55" w:rsidRPr="0060793D" w:rsidRDefault="00F14F55" w:rsidP="00DB014C">
            <w:pPr>
              <w:spacing w:before="80" w:after="80"/>
              <w:ind w:right="-992"/>
              <w:rPr>
                <w:rFonts w:cs="Arial"/>
                <w:sz w:val="16"/>
                <w:szCs w:val="16"/>
                <w:lang w:val="sr-Latn-RS"/>
              </w:rPr>
            </w:pPr>
            <w:r w:rsidRPr="0060793D">
              <w:rPr>
                <w:rFonts w:cs="Calibri"/>
                <w:b/>
                <w:sz w:val="16"/>
                <w:szCs w:val="16"/>
                <w:lang w:val="sr-Latn-RS"/>
              </w:rPr>
              <w:t>Knowledge</w:t>
            </w:r>
            <w:r w:rsidRPr="0060793D">
              <w:rPr>
                <w:rFonts w:cs="Calibri"/>
                <w:sz w:val="16"/>
                <w:szCs w:val="16"/>
                <w:lang w:val="sr-Latn-RS"/>
              </w:rPr>
              <w:t xml:space="preserve">, </w:t>
            </w:r>
            <w:r w:rsidRPr="0060793D">
              <w:rPr>
                <w:rFonts w:cs="Calibri"/>
                <w:b/>
                <w:sz w:val="16"/>
                <w:szCs w:val="16"/>
                <w:lang w:val="sr-Latn-RS"/>
              </w:rPr>
              <w:t>skills and competences to be acquired by the end of the traineeship (expected Learning Outcomes)</w:t>
            </w:r>
            <w:r w:rsidRPr="0060793D">
              <w:rPr>
                <w:rFonts w:cs="Arial"/>
                <w:sz w:val="16"/>
                <w:szCs w:val="16"/>
                <w:lang w:val="sr-Latn-RS"/>
              </w:rPr>
              <w:t>:</w:t>
            </w:r>
          </w:p>
          <w:p w14:paraId="01D11B3F" w14:textId="77777777" w:rsidR="00F14F55" w:rsidRPr="0060793D" w:rsidRDefault="00F14F55" w:rsidP="005E53E1">
            <w:pPr>
              <w:spacing w:after="0"/>
              <w:ind w:right="-992"/>
              <w:rPr>
                <w:rFonts w:cs="Calibri"/>
                <w:b/>
                <w:sz w:val="16"/>
                <w:szCs w:val="16"/>
                <w:lang w:val="sr-Latn-RS"/>
              </w:rPr>
            </w:pPr>
          </w:p>
        </w:tc>
      </w:tr>
      <w:tr w:rsidR="00F14F55" w:rsidRPr="0060793D" w14:paraId="4AA1BF0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0475531" w14:textId="77777777" w:rsidR="00F14F55" w:rsidRPr="0060793D" w:rsidRDefault="00F14F55" w:rsidP="005E53E1">
            <w:pPr>
              <w:spacing w:after="0"/>
              <w:ind w:left="-6" w:firstLine="6"/>
              <w:rPr>
                <w:rFonts w:cs="Arial"/>
                <w:sz w:val="16"/>
                <w:szCs w:val="16"/>
                <w:lang w:val="sr-Latn-RS"/>
              </w:rPr>
            </w:pPr>
            <w:r w:rsidRPr="0060793D">
              <w:rPr>
                <w:rFonts w:cs="Calibri"/>
                <w:b/>
                <w:sz w:val="16"/>
                <w:szCs w:val="16"/>
                <w:lang w:val="sr-Latn-RS"/>
              </w:rPr>
              <w:t>Monitoring plan:</w:t>
            </w:r>
          </w:p>
          <w:p w14:paraId="3B9C029B" w14:textId="77777777" w:rsidR="00F14F55" w:rsidRPr="0060793D" w:rsidRDefault="00F14F55" w:rsidP="005E53E1">
            <w:pPr>
              <w:spacing w:after="0"/>
              <w:ind w:left="-6" w:firstLine="6"/>
              <w:rPr>
                <w:rFonts w:cs="Calibri"/>
                <w:b/>
                <w:sz w:val="16"/>
                <w:szCs w:val="16"/>
                <w:lang w:val="sr-Latn-RS"/>
              </w:rPr>
            </w:pPr>
          </w:p>
          <w:p w14:paraId="6B1CCAEC" w14:textId="77777777" w:rsidR="00F14F55" w:rsidRPr="0060793D" w:rsidRDefault="00F14F55" w:rsidP="006F4618">
            <w:pPr>
              <w:spacing w:after="0"/>
              <w:rPr>
                <w:rFonts w:cs="Calibri"/>
                <w:b/>
                <w:sz w:val="16"/>
                <w:szCs w:val="16"/>
                <w:lang w:val="sr-Latn-RS"/>
              </w:rPr>
            </w:pPr>
          </w:p>
        </w:tc>
      </w:tr>
      <w:tr w:rsidR="00F14F55" w:rsidRPr="0060793D" w14:paraId="4C5DC96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A2AAD7D" w14:textId="77777777" w:rsidR="00F14F55" w:rsidRPr="0060793D" w:rsidRDefault="00F14F55" w:rsidP="005E53E1">
            <w:pPr>
              <w:spacing w:after="0"/>
              <w:ind w:right="-993"/>
              <w:rPr>
                <w:rFonts w:cs="Arial"/>
                <w:sz w:val="16"/>
                <w:szCs w:val="16"/>
                <w:lang w:val="sr-Latn-RS"/>
              </w:rPr>
            </w:pPr>
            <w:r w:rsidRPr="0060793D">
              <w:rPr>
                <w:rFonts w:cs="Calibri"/>
                <w:b/>
                <w:sz w:val="16"/>
                <w:szCs w:val="16"/>
                <w:lang w:val="sr-Latn-RS"/>
              </w:rPr>
              <w:lastRenderedPageBreak/>
              <w:t>Evaluation plan:</w:t>
            </w:r>
          </w:p>
          <w:p w14:paraId="124E597F" w14:textId="77777777" w:rsidR="00F14F55" w:rsidRPr="0060793D" w:rsidRDefault="00F14F55" w:rsidP="005E53E1">
            <w:pPr>
              <w:spacing w:after="0"/>
              <w:ind w:right="-993"/>
              <w:rPr>
                <w:rFonts w:cs="Arial"/>
                <w:sz w:val="16"/>
                <w:szCs w:val="16"/>
                <w:lang w:val="sr-Latn-RS"/>
              </w:rPr>
            </w:pPr>
          </w:p>
          <w:p w14:paraId="62CC22BE" w14:textId="77777777" w:rsidR="00F14F55" w:rsidRPr="0060793D" w:rsidRDefault="00F14F55" w:rsidP="005E53E1">
            <w:pPr>
              <w:spacing w:after="0"/>
              <w:ind w:right="-993"/>
              <w:rPr>
                <w:rFonts w:cs="Arial"/>
                <w:sz w:val="16"/>
                <w:szCs w:val="16"/>
                <w:lang w:val="sr-Latn-RS"/>
              </w:rPr>
            </w:pPr>
          </w:p>
        </w:tc>
      </w:tr>
    </w:tbl>
    <w:p w14:paraId="45049AAF" w14:textId="77777777" w:rsidR="00F14F55" w:rsidRPr="0060793D" w:rsidRDefault="00F14F55" w:rsidP="006F4618">
      <w:pPr>
        <w:spacing w:after="0"/>
        <w:rPr>
          <w:b/>
          <w:lang w:val="sr-Latn-RS"/>
        </w:rPr>
      </w:pPr>
    </w:p>
    <w:p w14:paraId="4ABF88A0" w14:textId="77777777" w:rsidR="00187468" w:rsidRPr="0060793D" w:rsidRDefault="00187468" w:rsidP="003316CA">
      <w:pPr>
        <w:spacing w:after="0"/>
        <w:jc w:val="center"/>
        <w:rPr>
          <w:b/>
          <w:lang w:val="sr-Latn-RS"/>
        </w:rPr>
      </w:pPr>
    </w:p>
    <w:p w14:paraId="012F4791" w14:textId="77777777" w:rsidR="00187468" w:rsidRPr="0060793D" w:rsidRDefault="00187468" w:rsidP="003316CA">
      <w:pPr>
        <w:spacing w:after="0"/>
        <w:jc w:val="center"/>
        <w:rPr>
          <w:b/>
          <w:lang w:val="sr-Latn-RS"/>
        </w:rPr>
      </w:pPr>
    </w:p>
    <w:p w14:paraId="61A33CA4" w14:textId="77777777" w:rsidR="00187468" w:rsidRPr="0060793D" w:rsidRDefault="00187468" w:rsidP="003316CA">
      <w:pPr>
        <w:spacing w:after="0"/>
        <w:jc w:val="center"/>
        <w:rPr>
          <w:b/>
          <w:lang w:val="sr-Latn-RS"/>
        </w:rPr>
      </w:pPr>
    </w:p>
    <w:p w14:paraId="5CAF07BC" w14:textId="0DD93A6E" w:rsidR="00F14F55" w:rsidRPr="0060793D" w:rsidRDefault="00F14F55" w:rsidP="003316CA">
      <w:pPr>
        <w:spacing w:after="0"/>
        <w:jc w:val="center"/>
        <w:rPr>
          <w:b/>
          <w:lang w:val="sr-Latn-RS"/>
        </w:rPr>
      </w:pPr>
      <w:r w:rsidRPr="0060793D">
        <w:rPr>
          <w:b/>
          <w:lang w:val="sr-Latn-RS"/>
        </w:rPr>
        <w:t>After the Mobility</w:t>
      </w:r>
    </w:p>
    <w:p w14:paraId="41C8A12C" w14:textId="77777777" w:rsidR="00F14F55" w:rsidRPr="0060793D" w:rsidRDefault="00F14F55" w:rsidP="003316CA">
      <w:pPr>
        <w:spacing w:after="0"/>
        <w:jc w:val="center"/>
        <w:rPr>
          <w:b/>
          <w:sz w:val="16"/>
          <w:szCs w:val="16"/>
          <w:lang w:val="sr-Latn-RS"/>
        </w:rPr>
      </w:pPr>
      <w:r w:rsidRPr="0060793D">
        <w:rPr>
          <w:b/>
          <w:lang w:val="sr-Latn-RS"/>
        </w:rPr>
        <w:br/>
      </w:r>
    </w:p>
    <w:tbl>
      <w:tblPr>
        <w:tblW w:w="11068" w:type="dxa"/>
        <w:tblInd w:w="392" w:type="dxa"/>
        <w:tblLayout w:type="fixed"/>
        <w:tblLook w:val="04A0" w:firstRow="1" w:lastRow="0" w:firstColumn="1" w:lastColumn="0" w:noHBand="0" w:noVBand="1"/>
      </w:tblPr>
      <w:tblGrid>
        <w:gridCol w:w="11068"/>
      </w:tblGrid>
      <w:tr w:rsidR="00F14F55" w:rsidRPr="0060793D" w14:paraId="366EDCF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DBE1B6" w14:textId="12EF3D6B" w:rsidR="00F14F55" w:rsidRPr="0060793D" w:rsidRDefault="00F14F55" w:rsidP="0008131B">
            <w:pPr>
              <w:pStyle w:val="CommentText"/>
              <w:spacing w:before="80" w:after="80"/>
              <w:jc w:val="center"/>
              <w:rPr>
                <w:rFonts w:asciiTheme="minorHAnsi" w:hAnsiTheme="minorHAnsi" w:cs="Calibri"/>
                <w:b/>
                <w:sz w:val="16"/>
                <w:szCs w:val="16"/>
                <w:lang w:val="sr-Latn-RS"/>
              </w:rPr>
            </w:pPr>
            <w:r w:rsidRPr="0060793D">
              <w:rPr>
                <w:rFonts w:ascii="Calibri" w:hAnsi="Calibri"/>
                <w:b/>
                <w:bCs/>
                <w:i/>
                <w:iCs/>
                <w:color w:val="000000"/>
                <w:sz w:val="16"/>
                <w:szCs w:val="16"/>
                <w:lang w:val="sr-Latn-RS" w:eastAsia="en-GB"/>
              </w:rPr>
              <w:t>Table D</w:t>
            </w:r>
            <w:r w:rsidR="0008131B">
              <w:rPr>
                <w:rFonts w:ascii="Calibri" w:hAnsi="Calibri"/>
                <w:b/>
                <w:bCs/>
                <w:i/>
                <w:iCs/>
                <w:color w:val="000000"/>
                <w:sz w:val="16"/>
                <w:szCs w:val="16"/>
                <w:lang w:val="sr-Cyrl-RS" w:eastAsia="en-GB"/>
              </w:rPr>
              <w:t xml:space="preserve"> </w:t>
            </w:r>
            <w:r w:rsidRPr="0060793D">
              <w:rPr>
                <w:rFonts w:ascii="Calibri" w:hAnsi="Calibri"/>
                <w:b/>
                <w:bCs/>
                <w:i/>
                <w:iCs/>
                <w:color w:val="000000"/>
                <w:sz w:val="16"/>
                <w:szCs w:val="16"/>
                <w:lang w:val="sr-Latn-RS" w:eastAsia="en-GB"/>
              </w:rPr>
              <w:t xml:space="preserve"> </w:t>
            </w:r>
            <w:r w:rsidR="0008131B">
              <w:rPr>
                <w:rFonts w:ascii="Calibri" w:hAnsi="Calibri"/>
                <w:b/>
                <w:bCs/>
                <w:i/>
                <w:iCs/>
                <w:color w:val="000000"/>
                <w:sz w:val="16"/>
                <w:szCs w:val="16"/>
                <w:lang w:val="sr-Latn-RS" w:eastAsia="en-GB"/>
              </w:rPr>
              <w:t>̶</w:t>
            </w:r>
            <w:r w:rsidRPr="0060793D">
              <w:rPr>
                <w:rFonts w:ascii="Calibri" w:hAnsi="Calibri"/>
                <w:b/>
                <w:bCs/>
                <w:i/>
                <w:iCs/>
                <w:color w:val="000000"/>
                <w:sz w:val="16"/>
                <w:szCs w:val="16"/>
                <w:lang w:val="sr-Latn-RS" w:eastAsia="en-GB"/>
              </w:rPr>
              <w:t xml:space="preserve"> </w:t>
            </w:r>
            <w:r w:rsidR="0008131B">
              <w:rPr>
                <w:rFonts w:ascii="Calibri" w:hAnsi="Calibri"/>
                <w:b/>
                <w:bCs/>
                <w:i/>
                <w:iCs/>
                <w:color w:val="000000"/>
                <w:sz w:val="16"/>
                <w:szCs w:val="16"/>
                <w:lang w:val="sr-Cyrl-RS" w:eastAsia="en-GB"/>
              </w:rPr>
              <w:t xml:space="preserve"> </w:t>
            </w:r>
            <w:r w:rsidRPr="0060793D">
              <w:rPr>
                <w:rFonts w:ascii="Calibri" w:hAnsi="Calibri"/>
                <w:b/>
                <w:bCs/>
                <w:i/>
                <w:iCs/>
                <w:color w:val="000000"/>
                <w:sz w:val="16"/>
                <w:szCs w:val="16"/>
                <w:lang w:val="sr-Latn-RS" w:eastAsia="en-GB"/>
              </w:rPr>
              <w:t>Traineeship Certificate by the Receiving Organisation/Enterprise</w:t>
            </w:r>
          </w:p>
        </w:tc>
      </w:tr>
      <w:tr w:rsidR="00F14F55" w:rsidRPr="0060793D" w14:paraId="0FCBEA3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61F74AD"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Name of the trainee:</w:t>
            </w:r>
          </w:p>
        </w:tc>
      </w:tr>
      <w:tr w:rsidR="00F14F55" w:rsidRPr="0060793D" w14:paraId="3CDD45B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CE5F463"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Name of the Receiving Organisation/Enterprise:</w:t>
            </w:r>
          </w:p>
        </w:tc>
      </w:tr>
      <w:tr w:rsidR="00F14F55" w:rsidRPr="0060793D" w14:paraId="1776AC2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FC86FD3"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Sector of the Receiving Organisation/Enterprise:</w:t>
            </w:r>
          </w:p>
        </w:tc>
      </w:tr>
      <w:tr w:rsidR="00F14F55" w:rsidRPr="0060793D" w14:paraId="58B8B04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EB7E881"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 xml:space="preserve">Address of the Receiving Organisation/Enterprise </w:t>
            </w:r>
            <w:r w:rsidRPr="0060793D">
              <w:rPr>
                <w:rFonts w:asciiTheme="minorHAnsi" w:hAnsiTheme="minorHAnsi" w:cs="Calibri"/>
                <w:sz w:val="16"/>
                <w:szCs w:val="16"/>
                <w:lang w:val="sr-Latn-RS"/>
              </w:rPr>
              <w:t>[street, city, country, phone, e-mail address]</w:t>
            </w:r>
            <w:r w:rsidRPr="0060793D">
              <w:rPr>
                <w:rFonts w:asciiTheme="minorHAnsi" w:hAnsiTheme="minorHAnsi" w:cs="Calibri"/>
                <w:b/>
                <w:sz w:val="16"/>
                <w:szCs w:val="16"/>
                <w:lang w:val="sr-Latn-RS"/>
              </w:rPr>
              <w:t>, website:</w:t>
            </w:r>
          </w:p>
          <w:p w14:paraId="305F7282"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
        </w:tc>
      </w:tr>
      <w:tr w:rsidR="00E571D3" w:rsidRPr="0060793D" w14:paraId="6A71A1C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25E7A4" w14:textId="77777777" w:rsidR="00E571D3" w:rsidRPr="0060793D" w:rsidRDefault="00E571D3" w:rsidP="00E571D3">
            <w:pPr>
              <w:spacing w:before="80" w:after="80"/>
              <w:ind w:right="-993"/>
              <w:rPr>
                <w:rFonts w:ascii="Calibri" w:eastAsia="Times New Roman" w:hAnsi="Calibri" w:cs="Times New Roman"/>
                <w:b/>
                <w:bCs/>
                <w:iCs/>
                <w:color w:val="000000"/>
                <w:sz w:val="16"/>
                <w:szCs w:val="16"/>
                <w:lang w:val="sr-Latn-RS" w:eastAsia="en-GB"/>
              </w:rPr>
            </w:pPr>
            <w:r w:rsidRPr="0060793D">
              <w:rPr>
                <w:rFonts w:cs="Calibri"/>
                <w:b/>
                <w:sz w:val="16"/>
                <w:szCs w:val="16"/>
                <w:lang w:val="sr-Latn-RS"/>
              </w:rPr>
              <w:t xml:space="preserve">Start date and end date of the complete traineeship (incl. virtual component, if applicable):    from [day/month/year] </w:t>
            </w:r>
            <w:r w:rsidRPr="0060793D">
              <w:rPr>
                <w:rFonts w:ascii="Calibri" w:eastAsia="Times New Roman" w:hAnsi="Calibri" w:cs="Times New Roman"/>
                <w:b/>
                <w:bCs/>
                <w:iCs/>
                <w:color w:val="000000"/>
                <w:sz w:val="16"/>
                <w:szCs w:val="16"/>
                <w:lang w:val="sr-Latn-RS" w:eastAsia="en-GB"/>
              </w:rPr>
              <w:t>………………….</w:t>
            </w:r>
            <w:r w:rsidRPr="0060793D">
              <w:rPr>
                <w:rFonts w:cs="Calibri"/>
                <w:b/>
                <w:sz w:val="16"/>
                <w:szCs w:val="16"/>
                <w:lang w:val="sr-Latn-RS"/>
              </w:rPr>
              <w:t xml:space="preserve"> to [day/month/year] </w:t>
            </w:r>
            <w:r w:rsidRPr="0060793D">
              <w:rPr>
                <w:rFonts w:ascii="Calibri" w:eastAsia="Times New Roman" w:hAnsi="Calibri" w:cs="Times New Roman"/>
                <w:b/>
                <w:bCs/>
                <w:iCs/>
                <w:color w:val="000000"/>
                <w:sz w:val="16"/>
                <w:szCs w:val="16"/>
                <w:lang w:val="sr-Latn-RS" w:eastAsia="en-GB"/>
              </w:rPr>
              <w:t>……………….</w:t>
            </w:r>
          </w:p>
          <w:p w14:paraId="40507A53" w14:textId="3BFBF33E" w:rsidR="00E571D3" w:rsidRPr="0060793D" w:rsidRDefault="00E571D3" w:rsidP="00E571D3">
            <w:pPr>
              <w:spacing w:before="80" w:after="80"/>
              <w:ind w:right="-993"/>
              <w:rPr>
                <w:rFonts w:cs="Calibri"/>
                <w:sz w:val="16"/>
                <w:szCs w:val="16"/>
                <w:lang w:val="sr-Latn-RS"/>
              </w:rPr>
            </w:pPr>
            <w:r w:rsidRPr="0060793D">
              <w:rPr>
                <w:rFonts w:ascii="Calibri" w:eastAsia="Times New Roman" w:hAnsi="Calibri" w:cs="Times New Roman"/>
                <w:b/>
                <w:bCs/>
                <w:iCs/>
                <w:color w:val="000000"/>
                <w:sz w:val="16"/>
                <w:szCs w:val="16"/>
                <w:lang w:val="sr-Latn-RS" w:eastAsia="en-GB"/>
              </w:rPr>
              <w:t xml:space="preserve">Start date and end date of physical </w:t>
            </w:r>
            <w:r w:rsidR="00364BD2">
              <w:rPr>
                <w:rFonts w:ascii="Calibri" w:eastAsia="Times New Roman" w:hAnsi="Calibri" w:cs="Times New Roman"/>
                <w:b/>
                <w:bCs/>
                <w:iCs/>
                <w:color w:val="000000"/>
                <w:sz w:val="16"/>
                <w:szCs w:val="16"/>
                <w:lang w:val="sr-Latn-RS" w:eastAsia="en-GB"/>
              </w:rPr>
              <w:t>component</w:t>
            </w:r>
            <w:r w:rsidRPr="0060793D">
              <w:rPr>
                <w:rFonts w:ascii="Calibri" w:eastAsia="Times New Roman" w:hAnsi="Calibri" w:cs="Times New Roman"/>
                <w:b/>
                <w:bCs/>
                <w:iCs/>
                <w:color w:val="000000"/>
                <w:sz w:val="16"/>
                <w:szCs w:val="16"/>
                <w:lang w:val="sr-Latn-RS" w:eastAsia="en-GB"/>
              </w:rPr>
              <w:t xml:space="preserve">: </w:t>
            </w:r>
            <w:r w:rsidRPr="0060793D">
              <w:rPr>
                <w:rFonts w:cs="Calibri"/>
                <w:b/>
                <w:sz w:val="16"/>
                <w:szCs w:val="16"/>
                <w:lang w:val="sr-Latn-RS"/>
              </w:rPr>
              <w:t xml:space="preserve">from [day/month/year] </w:t>
            </w:r>
            <w:r w:rsidRPr="0060793D">
              <w:rPr>
                <w:rFonts w:ascii="Calibri" w:eastAsia="Times New Roman" w:hAnsi="Calibri" w:cs="Times New Roman"/>
                <w:b/>
                <w:bCs/>
                <w:iCs/>
                <w:color w:val="000000"/>
                <w:sz w:val="16"/>
                <w:szCs w:val="16"/>
                <w:lang w:val="sr-Latn-RS" w:eastAsia="en-GB"/>
              </w:rPr>
              <w:t>………………….</w:t>
            </w:r>
            <w:r w:rsidRPr="0060793D">
              <w:rPr>
                <w:rFonts w:cs="Calibri"/>
                <w:b/>
                <w:sz w:val="16"/>
                <w:szCs w:val="16"/>
                <w:lang w:val="sr-Latn-RS"/>
              </w:rPr>
              <w:t xml:space="preserve"> to [day/month/year] </w:t>
            </w:r>
            <w:r w:rsidRPr="0060793D">
              <w:rPr>
                <w:rFonts w:ascii="Calibri" w:eastAsia="Times New Roman" w:hAnsi="Calibri" w:cs="Times New Roman"/>
                <w:b/>
                <w:bCs/>
                <w:iCs/>
                <w:color w:val="000000"/>
                <w:sz w:val="16"/>
                <w:szCs w:val="16"/>
                <w:lang w:val="sr-Latn-RS" w:eastAsia="en-GB"/>
              </w:rPr>
              <w:t>……………….</w:t>
            </w:r>
          </w:p>
        </w:tc>
      </w:tr>
      <w:tr w:rsidR="00F14F55" w:rsidRPr="0060793D" w14:paraId="09F8A27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5786FD"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t xml:space="preserve">Traineeship title: </w:t>
            </w:r>
          </w:p>
          <w:p w14:paraId="4CE266E2" w14:textId="77777777" w:rsidR="00F14F55" w:rsidRPr="0060793D" w:rsidRDefault="00F14F55" w:rsidP="00113E37">
            <w:pPr>
              <w:spacing w:before="80" w:after="80"/>
              <w:ind w:right="-993"/>
              <w:rPr>
                <w:rFonts w:cs="Calibri"/>
                <w:b/>
                <w:sz w:val="16"/>
                <w:szCs w:val="16"/>
                <w:lang w:val="sr-Latn-RS"/>
              </w:rPr>
            </w:pPr>
          </w:p>
          <w:p w14:paraId="2491D72D" w14:textId="77777777" w:rsidR="00F14F55" w:rsidRPr="0060793D" w:rsidRDefault="00F14F55" w:rsidP="00113E37">
            <w:pPr>
              <w:spacing w:before="80" w:after="80"/>
              <w:ind w:right="-993"/>
              <w:rPr>
                <w:rFonts w:cs="Calibri"/>
                <w:b/>
                <w:sz w:val="16"/>
                <w:szCs w:val="16"/>
                <w:lang w:val="sr-Latn-RS"/>
              </w:rPr>
            </w:pPr>
          </w:p>
        </w:tc>
      </w:tr>
      <w:tr w:rsidR="00F14F55" w:rsidRPr="0060793D" w14:paraId="4FFB0E7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7E06F3" w14:textId="77777777" w:rsidR="00F14F55" w:rsidRPr="0060793D" w:rsidRDefault="00F14F55" w:rsidP="00113E37">
            <w:pPr>
              <w:spacing w:before="80" w:after="80"/>
              <w:ind w:right="-993"/>
              <w:rPr>
                <w:rFonts w:cs="Arial"/>
                <w:sz w:val="16"/>
                <w:szCs w:val="16"/>
                <w:lang w:val="sr-Latn-RS"/>
              </w:rPr>
            </w:pPr>
            <w:r w:rsidRPr="0060793D">
              <w:rPr>
                <w:rFonts w:cs="Calibri"/>
                <w:b/>
                <w:sz w:val="16"/>
                <w:szCs w:val="16"/>
                <w:lang w:val="sr-Latn-RS"/>
              </w:rPr>
              <w:t>Detailed programme of the traineeship period</w:t>
            </w:r>
            <w:r w:rsidRPr="0060793D">
              <w:rPr>
                <w:rFonts w:cs="Arial"/>
                <w:b/>
                <w:sz w:val="16"/>
                <w:szCs w:val="16"/>
                <w:lang w:val="sr-Latn-RS"/>
              </w:rPr>
              <w:t xml:space="preserve"> including tasks carried out by the trainee: </w:t>
            </w:r>
          </w:p>
          <w:p w14:paraId="57DD6FF1" w14:textId="77777777" w:rsidR="00F14F55" w:rsidRPr="0060793D" w:rsidRDefault="00F14F55" w:rsidP="00113E37">
            <w:pPr>
              <w:spacing w:before="80" w:after="80"/>
              <w:ind w:right="-993"/>
              <w:rPr>
                <w:rFonts w:cs="Arial"/>
                <w:sz w:val="16"/>
                <w:szCs w:val="16"/>
                <w:lang w:val="sr-Latn-RS"/>
              </w:rPr>
            </w:pPr>
          </w:p>
          <w:p w14:paraId="651C5E52" w14:textId="77777777" w:rsidR="00F14F55" w:rsidRPr="0060793D" w:rsidRDefault="00F14F55" w:rsidP="00113E37">
            <w:pPr>
              <w:spacing w:before="80" w:after="80"/>
              <w:ind w:right="-993"/>
              <w:rPr>
                <w:rFonts w:cs="Arial"/>
                <w:sz w:val="16"/>
                <w:szCs w:val="16"/>
                <w:lang w:val="sr-Latn-RS"/>
              </w:rPr>
            </w:pPr>
          </w:p>
          <w:p w14:paraId="0C5B4D9A" w14:textId="77777777" w:rsidR="00F14F55" w:rsidRPr="0060793D" w:rsidRDefault="00F14F55" w:rsidP="00113E37">
            <w:pPr>
              <w:spacing w:before="80" w:after="80"/>
              <w:ind w:right="-993"/>
              <w:rPr>
                <w:rFonts w:cs="Arial"/>
                <w:sz w:val="16"/>
                <w:szCs w:val="16"/>
                <w:lang w:val="sr-Latn-RS"/>
              </w:rPr>
            </w:pPr>
          </w:p>
          <w:p w14:paraId="25BCD04F" w14:textId="77777777" w:rsidR="00F14F55" w:rsidRPr="0060793D" w:rsidRDefault="00F14F55" w:rsidP="00113E37">
            <w:pPr>
              <w:spacing w:before="80" w:after="80"/>
              <w:ind w:right="-993"/>
              <w:rPr>
                <w:rFonts w:cs="Arial"/>
                <w:sz w:val="16"/>
                <w:szCs w:val="16"/>
                <w:lang w:val="sr-Latn-RS"/>
              </w:rPr>
            </w:pPr>
          </w:p>
          <w:p w14:paraId="5790257D" w14:textId="77777777" w:rsidR="00F14F55" w:rsidRPr="0060793D" w:rsidRDefault="00F14F55" w:rsidP="00113E37">
            <w:pPr>
              <w:spacing w:before="80" w:after="80"/>
              <w:ind w:right="-993"/>
              <w:rPr>
                <w:rFonts w:cs="Arial"/>
                <w:sz w:val="16"/>
                <w:szCs w:val="16"/>
                <w:lang w:val="sr-Latn-RS"/>
              </w:rPr>
            </w:pPr>
          </w:p>
        </w:tc>
      </w:tr>
      <w:tr w:rsidR="00F14F55" w:rsidRPr="0060793D" w14:paraId="07D2959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67C8B2" w14:textId="53CC7D4B" w:rsidR="00F14F55" w:rsidRPr="0060793D" w:rsidRDefault="00F14F55" w:rsidP="00113E37">
            <w:pPr>
              <w:spacing w:before="80" w:after="80"/>
              <w:ind w:right="-992"/>
              <w:rPr>
                <w:rFonts w:cs="Calibri"/>
                <w:b/>
                <w:sz w:val="16"/>
                <w:szCs w:val="16"/>
                <w:lang w:val="sr-Latn-RS"/>
              </w:rPr>
            </w:pPr>
            <w:r w:rsidRPr="0060793D">
              <w:rPr>
                <w:rFonts w:cs="Calibri"/>
                <w:b/>
                <w:sz w:val="16"/>
                <w:szCs w:val="16"/>
                <w:lang w:val="sr-Latn-RS"/>
              </w:rPr>
              <w:t xml:space="preserve">Knowledge, skills (intellectual and practical) and competences acquired (achieved </w:t>
            </w:r>
            <w:r w:rsidR="00364BD2">
              <w:rPr>
                <w:rFonts w:cs="Calibri"/>
                <w:b/>
                <w:sz w:val="16"/>
                <w:szCs w:val="16"/>
                <w:lang w:val="sr-Latn-RS"/>
              </w:rPr>
              <w:t>l</w:t>
            </w:r>
            <w:r w:rsidRPr="0060793D">
              <w:rPr>
                <w:rFonts w:cs="Calibri"/>
                <w:b/>
                <w:sz w:val="16"/>
                <w:szCs w:val="16"/>
                <w:lang w:val="sr-Latn-RS"/>
              </w:rPr>
              <w:t xml:space="preserve">earning </w:t>
            </w:r>
            <w:r w:rsidR="00364BD2">
              <w:rPr>
                <w:rFonts w:cs="Calibri"/>
                <w:b/>
                <w:sz w:val="16"/>
                <w:szCs w:val="16"/>
                <w:lang w:val="sr-Latn-RS"/>
              </w:rPr>
              <w:t>o</w:t>
            </w:r>
            <w:r w:rsidRPr="0060793D">
              <w:rPr>
                <w:rFonts w:cs="Calibri"/>
                <w:b/>
                <w:sz w:val="16"/>
                <w:szCs w:val="16"/>
                <w:lang w:val="sr-Latn-RS"/>
              </w:rPr>
              <w:t xml:space="preserve">utcomes): </w:t>
            </w:r>
          </w:p>
          <w:p w14:paraId="418B3519" w14:textId="77777777" w:rsidR="00F14F55" w:rsidRPr="0060793D" w:rsidRDefault="00F14F55" w:rsidP="00113E37">
            <w:pPr>
              <w:spacing w:before="80" w:after="80"/>
              <w:ind w:right="-992"/>
              <w:rPr>
                <w:rFonts w:cs="Calibri"/>
                <w:b/>
                <w:sz w:val="16"/>
                <w:szCs w:val="16"/>
                <w:lang w:val="sr-Latn-RS"/>
              </w:rPr>
            </w:pPr>
          </w:p>
          <w:p w14:paraId="1480D13B" w14:textId="77777777" w:rsidR="00F14F55" w:rsidRPr="0060793D" w:rsidRDefault="00F14F55" w:rsidP="00113E37">
            <w:pPr>
              <w:spacing w:before="80" w:after="80"/>
              <w:ind w:right="-992"/>
              <w:rPr>
                <w:rFonts w:cs="Calibri"/>
                <w:b/>
                <w:sz w:val="16"/>
                <w:szCs w:val="16"/>
                <w:lang w:val="sr-Latn-RS"/>
              </w:rPr>
            </w:pPr>
          </w:p>
          <w:p w14:paraId="2CE79369" w14:textId="77777777" w:rsidR="00F14F55" w:rsidRPr="0060793D" w:rsidRDefault="00F14F55" w:rsidP="00113E37">
            <w:pPr>
              <w:spacing w:before="80" w:after="80"/>
              <w:ind w:right="-992"/>
              <w:rPr>
                <w:rFonts w:cs="Calibri"/>
                <w:b/>
                <w:sz w:val="16"/>
                <w:szCs w:val="16"/>
                <w:lang w:val="sr-Latn-RS"/>
              </w:rPr>
            </w:pPr>
          </w:p>
          <w:p w14:paraId="4B0EE7DA" w14:textId="77777777" w:rsidR="00F14F55" w:rsidRPr="0060793D" w:rsidRDefault="00F14F55" w:rsidP="00113E37">
            <w:pPr>
              <w:spacing w:before="80" w:after="80"/>
              <w:ind w:right="-992"/>
              <w:rPr>
                <w:rFonts w:cs="Calibri"/>
                <w:b/>
                <w:sz w:val="16"/>
                <w:szCs w:val="16"/>
                <w:lang w:val="sr-Latn-RS"/>
              </w:rPr>
            </w:pPr>
          </w:p>
          <w:p w14:paraId="15E185B1" w14:textId="77777777" w:rsidR="00F14F55" w:rsidRPr="0060793D" w:rsidRDefault="00F14F55" w:rsidP="00113E37">
            <w:pPr>
              <w:spacing w:before="80" w:after="80"/>
              <w:ind w:right="-992"/>
              <w:rPr>
                <w:rFonts w:cs="Calibri"/>
                <w:b/>
                <w:sz w:val="16"/>
                <w:szCs w:val="16"/>
                <w:lang w:val="sr-Latn-RS"/>
              </w:rPr>
            </w:pPr>
          </w:p>
        </w:tc>
      </w:tr>
      <w:tr w:rsidR="00F14F55" w:rsidRPr="0060793D" w14:paraId="725A3D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C0B358" w14:textId="77777777" w:rsidR="00F14F55" w:rsidRPr="0060793D" w:rsidRDefault="00F14F55" w:rsidP="00113E37">
            <w:pPr>
              <w:spacing w:before="80" w:after="80"/>
              <w:ind w:right="-993"/>
              <w:rPr>
                <w:rFonts w:cs="Arial"/>
                <w:sz w:val="16"/>
                <w:szCs w:val="16"/>
                <w:lang w:val="sr-Latn-RS"/>
              </w:rPr>
            </w:pPr>
            <w:r w:rsidRPr="0060793D">
              <w:rPr>
                <w:rFonts w:cs="Calibri"/>
                <w:b/>
                <w:sz w:val="16"/>
                <w:szCs w:val="16"/>
                <w:lang w:val="sr-Latn-RS"/>
              </w:rPr>
              <w:t xml:space="preserve">Evaluation of the trainee: </w:t>
            </w:r>
          </w:p>
          <w:p w14:paraId="5FACFE60" w14:textId="77777777" w:rsidR="00F14F55" w:rsidRPr="0060793D" w:rsidRDefault="00F14F55" w:rsidP="00113E37">
            <w:pPr>
              <w:spacing w:before="80" w:after="80"/>
              <w:ind w:right="-993"/>
              <w:rPr>
                <w:rFonts w:cs="Arial"/>
                <w:sz w:val="16"/>
                <w:szCs w:val="16"/>
                <w:lang w:val="sr-Latn-RS"/>
              </w:rPr>
            </w:pPr>
          </w:p>
          <w:p w14:paraId="0AA786B0" w14:textId="77777777" w:rsidR="00F14F55" w:rsidRPr="0060793D" w:rsidRDefault="00F14F55" w:rsidP="00113E37">
            <w:pPr>
              <w:spacing w:before="80" w:after="80"/>
              <w:ind w:right="-993"/>
              <w:rPr>
                <w:rFonts w:cs="Arial"/>
                <w:sz w:val="16"/>
                <w:szCs w:val="16"/>
                <w:lang w:val="sr-Latn-RS"/>
              </w:rPr>
            </w:pPr>
          </w:p>
          <w:p w14:paraId="57E6D14C" w14:textId="77777777" w:rsidR="00F14F55" w:rsidRPr="0060793D" w:rsidRDefault="00F14F55" w:rsidP="00113E37">
            <w:pPr>
              <w:spacing w:before="80" w:after="80"/>
              <w:ind w:right="-993"/>
              <w:rPr>
                <w:rFonts w:cs="Arial"/>
                <w:sz w:val="16"/>
                <w:szCs w:val="16"/>
                <w:lang w:val="sr-Latn-RS"/>
              </w:rPr>
            </w:pPr>
          </w:p>
          <w:p w14:paraId="4CF835C3" w14:textId="77777777" w:rsidR="00F14F55" w:rsidRPr="0060793D" w:rsidRDefault="00F14F55" w:rsidP="00113E37">
            <w:pPr>
              <w:spacing w:before="80" w:after="80"/>
              <w:ind w:right="-993"/>
              <w:rPr>
                <w:rFonts w:cs="Arial"/>
                <w:sz w:val="16"/>
                <w:szCs w:val="16"/>
                <w:lang w:val="sr-Latn-RS"/>
              </w:rPr>
            </w:pPr>
          </w:p>
          <w:p w14:paraId="69335BEB" w14:textId="77777777" w:rsidR="00F14F55" w:rsidRPr="0060793D" w:rsidRDefault="00F14F55" w:rsidP="00113E37">
            <w:pPr>
              <w:spacing w:before="80" w:after="80"/>
              <w:ind w:right="-993"/>
              <w:rPr>
                <w:rFonts w:cs="Arial"/>
                <w:sz w:val="16"/>
                <w:szCs w:val="16"/>
                <w:lang w:val="sr-Latn-RS"/>
              </w:rPr>
            </w:pPr>
          </w:p>
        </w:tc>
      </w:tr>
      <w:tr w:rsidR="00F14F55" w:rsidRPr="0060793D" w14:paraId="08C2446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FC3678"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lastRenderedPageBreak/>
              <w:t>Date:</w:t>
            </w:r>
          </w:p>
        </w:tc>
      </w:tr>
      <w:tr w:rsidR="00F14F55" w:rsidRPr="0060793D" w14:paraId="4E55E19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C60C37"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t>Name and signature of the Supervisor at the Receiving Organisation/Enterprise:</w:t>
            </w:r>
          </w:p>
          <w:p w14:paraId="0BCF5EB1" w14:textId="77777777" w:rsidR="00F14F55" w:rsidRPr="0060793D" w:rsidRDefault="00F14F55" w:rsidP="00113E37">
            <w:pPr>
              <w:spacing w:before="80" w:after="80"/>
              <w:ind w:right="-993"/>
              <w:rPr>
                <w:rFonts w:cs="Calibri"/>
                <w:b/>
                <w:sz w:val="16"/>
                <w:szCs w:val="16"/>
                <w:lang w:val="sr-Latn-RS"/>
              </w:rPr>
            </w:pPr>
          </w:p>
          <w:p w14:paraId="2D70756F" w14:textId="77777777" w:rsidR="00F14F55" w:rsidRPr="0060793D" w:rsidRDefault="00F14F55" w:rsidP="00113E37">
            <w:pPr>
              <w:spacing w:before="80" w:after="80"/>
              <w:ind w:right="-993"/>
              <w:rPr>
                <w:rFonts w:cs="Calibri"/>
                <w:b/>
                <w:sz w:val="16"/>
                <w:szCs w:val="16"/>
                <w:lang w:val="sr-Latn-RS"/>
              </w:rPr>
            </w:pPr>
          </w:p>
        </w:tc>
      </w:tr>
    </w:tbl>
    <w:p w14:paraId="2C902931" w14:textId="790160EB" w:rsidR="00F47590" w:rsidRPr="0060793D" w:rsidRDefault="00F14F55" w:rsidP="00187468">
      <w:pPr>
        <w:rPr>
          <w:rFonts w:ascii="Verdana" w:hAnsi="Verdana"/>
          <w:b/>
          <w:color w:val="002060"/>
          <w:lang w:val="sr-Latn-RS"/>
        </w:rPr>
      </w:pPr>
      <w:r w:rsidRPr="0060793D">
        <w:rPr>
          <w:rFonts w:ascii="Verdana" w:hAnsi="Verdana"/>
          <w:b/>
          <w:color w:val="002060"/>
          <w:lang w:val="sr-Latn-RS"/>
        </w:rPr>
        <w:br w:type="page"/>
      </w:r>
    </w:p>
    <w:sectPr w:rsidR="00F47590" w:rsidRPr="0060793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FD14" w14:textId="77777777" w:rsidR="00317CA2" w:rsidRDefault="00317CA2" w:rsidP="00261299">
      <w:pPr>
        <w:spacing w:after="0" w:line="240" w:lineRule="auto"/>
      </w:pPr>
      <w:r>
        <w:separator/>
      </w:r>
    </w:p>
  </w:endnote>
  <w:endnote w:type="continuationSeparator" w:id="0">
    <w:p w14:paraId="03ABAB97" w14:textId="77777777" w:rsidR="00317CA2" w:rsidRDefault="00317CA2" w:rsidP="00261299">
      <w:pPr>
        <w:spacing w:after="0" w:line="240" w:lineRule="auto"/>
      </w:pPr>
      <w:r>
        <w:continuationSeparator/>
      </w:r>
    </w:p>
  </w:endnote>
  <w:endnote w:type="continuationNotice" w:id="1">
    <w:p w14:paraId="67670CF5" w14:textId="77777777" w:rsidR="00317CA2" w:rsidRDefault="00317CA2">
      <w:pPr>
        <w:spacing w:after="0" w:line="240" w:lineRule="auto"/>
      </w:pPr>
    </w:p>
  </w:endnote>
  <w:endnote w:id="2">
    <w:p w14:paraId="64518892" w14:textId="77777777" w:rsidR="00B4763C" w:rsidRPr="003870FD" w:rsidRDefault="00B4763C" w:rsidP="002679FE">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cs="Arial"/>
          <w:b/>
          <w:sz w:val="22"/>
          <w:szCs w:val="22"/>
          <w:lang w:val="sr-Latn-RS"/>
        </w:rPr>
        <w:t xml:space="preserve"> Националност: </w:t>
      </w:r>
      <w:r w:rsidRPr="003870FD">
        <w:rPr>
          <w:rFonts w:asciiTheme="minorHAnsi" w:hAnsiTheme="minorHAnsi" w:cs="Arial"/>
          <w:sz w:val="22"/>
          <w:szCs w:val="22"/>
          <w:lang w:val="sr-Latn-RS"/>
        </w:rPr>
        <w:t>држава којој лице припада у административном смислу и која издаје личну карту односно пасош</w:t>
      </w:r>
      <w:r w:rsidRPr="003870FD">
        <w:rPr>
          <w:rFonts w:asciiTheme="minorHAnsi" w:hAnsiTheme="minorHAnsi"/>
          <w:sz w:val="22"/>
          <w:szCs w:val="22"/>
          <w:lang w:val="sr-Latn-RS"/>
        </w:rPr>
        <w:t>.</w:t>
      </w:r>
    </w:p>
  </w:endnote>
  <w:endnote w:id="3">
    <w:p w14:paraId="52FF6515" w14:textId="77777777" w:rsidR="00B4763C" w:rsidRPr="003870FD" w:rsidRDefault="00B4763C" w:rsidP="002679FE">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b/>
          <w:bCs/>
          <w:sz w:val="22"/>
          <w:szCs w:val="22"/>
          <w:lang w:val="sr-Latn-RS"/>
        </w:rPr>
        <w:t>Циклус студија</w:t>
      </w:r>
      <w:r w:rsidRPr="003870FD">
        <w:rPr>
          <w:rFonts w:asciiTheme="minorHAnsi" w:hAnsiTheme="minorHAnsi"/>
          <w:b/>
          <w:sz w:val="22"/>
          <w:szCs w:val="22"/>
          <w:lang w:val="sr-Latn-RS"/>
        </w:rPr>
        <w:t>:</w:t>
      </w:r>
      <w:r w:rsidRPr="003870FD">
        <w:rPr>
          <w:rFonts w:asciiTheme="minorHAnsi" w:hAnsiTheme="minorHAnsi"/>
          <w:sz w:val="22"/>
          <w:szCs w:val="22"/>
          <w:lang w:val="sr-Latn-RS"/>
        </w:rPr>
        <w:t xml:space="preserve"> Кратки циклус (ЕОК ниво 5) / Основне студије или еквивалентне студије првог циклуса (ЕОК ниво 6) / Мастер или еквивалентне студије другог циклуса  (ЕОК ниво 7) / Докторске или еквивалентне студије трећег циклуса (ЕОК ниво 8).</w:t>
      </w:r>
    </w:p>
  </w:endnote>
  <w:endnote w:id="4">
    <w:p w14:paraId="2472F021" w14:textId="033DB41C" w:rsidR="00B4763C" w:rsidRPr="003870FD" w:rsidRDefault="00B4763C" w:rsidP="002679FE">
      <w:pPr>
        <w:spacing w:before="120" w:after="0"/>
        <w:ind w:left="284"/>
        <w:jc w:val="both"/>
        <w:rPr>
          <w:lang w:val="sr-Latn-RS"/>
        </w:rPr>
      </w:pPr>
      <w:r w:rsidRPr="003870FD">
        <w:rPr>
          <w:rStyle w:val="EndnoteReference"/>
          <w:lang w:val="sr-Latn-RS"/>
        </w:rPr>
        <w:endnoteRef/>
      </w:r>
      <w:r w:rsidRPr="003870FD">
        <w:rPr>
          <w:lang w:val="sr-Latn-RS"/>
        </w:rPr>
        <w:t xml:space="preserve"> </w:t>
      </w:r>
      <w:r w:rsidRPr="003870FD">
        <w:rPr>
          <w:b/>
          <w:bCs/>
          <w:lang w:val="sr-Latn-RS"/>
        </w:rPr>
        <w:t>Област образовања</w:t>
      </w:r>
      <w:r w:rsidRPr="003870FD">
        <w:rPr>
          <w:b/>
          <w:lang w:val="sr-Latn-RS"/>
        </w:rPr>
        <w:t>:</w:t>
      </w:r>
      <w:r w:rsidRPr="003870FD">
        <w:rPr>
          <w:lang w:val="sr-Latn-RS"/>
        </w:rPr>
        <w:t xml:space="preserve"> Треба </w:t>
      </w:r>
      <w:r>
        <w:rPr>
          <w:lang w:val="sr-Cyrl-RS"/>
        </w:rPr>
        <w:t xml:space="preserve">да се </w:t>
      </w:r>
      <w:r>
        <w:rPr>
          <w:lang w:val="sr-Latn-RS"/>
        </w:rPr>
        <w:t>користи</w:t>
      </w:r>
      <w:r w:rsidRPr="003870FD">
        <w:rPr>
          <w:lang w:val="sr-Latn-RS"/>
        </w:rPr>
        <w:t xml:space="preserve"> </w:t>
      </w:r>
      <w:hyperlink r:id="rId1" w:history="1">
        <w:r w:rsidRPr="003870FD">
          <w:rPr>
            <w:rStyle w:val="Hyperlink"/>
            <w:lang w:val="sr-Latn-RS"/>
          </w:rPr>
          <w:t>алат за претраживање ИСЦЕД-Ф 2013</w:t>
        </w:r>
      </w:hyperlink>
      <w:r w:rsidRPr="003870FD">
        <w:rPr>
          <w:lang w:val="sr-Latn-RS"/>
        </w:rPr>
        <w:t xml:space="preserve"> доступан на</w:t>
      </w:r>
    </w:p>
    <w:p w14:paraId="6872E546" w14:textId="1D9B3285" w:rsidR="00B4763C" w:rsidRPr="0008131B" w:rsidRDefault="00317CA2" w:rsidP="0008131B">
      <w:hyperlink r:id="rId2" w:history="1">
        <w:r w:rsidR="00B4763C" w:rsidRPr="003870FD">
          <w:rPr>
            <w:rStyle w:val="Hyperlink"/>
            <w:lang w:val="sr-Latn-RS"/>
          </w:rPr>
          <w:t>http://ec.europa.eu/education/tools/isced-f_en.htm</w:t>
        </w:r>
      </w:hyperlink>
      <w:r w:rsidR="00B4763C">
        <w:rPr>
          <w:lang w:val="sr-Cyrl-RS"/>
        </w:rPr>
        <w:t xml:space="preserve"> </w:t>
      </w:r>
      <w:r w:rsidR="00B4763C" w:rsidRPr="003870FD">
        <w:rPr>
          <w:lang w:val="sr-Latn-RS"/>
        </w:rPr>
        <w:t>за проналажење детаљних информација о</w:t>
      </w:r>
      <w:r w:rsidR="00B4763C">
        <w:rPr>
          <w:lang w:val="sr-Latn-RS"/>
        </w:rPr>
        <w:t xml:space="preserve"> </w:t>
      </w:r>
      <w:r w:rsidR="00B4763C" w:rsidRPr="002A7D2C">
        <w:rPr>
          <w:lang w:val="sr-Latn-RS"/>
        </w:rPr>
        <w:t>ISCED</w:t>
      </w:r>
      <w:r w:rsidR="00B4763C">
        <w:rPr>
          <w:lang w:val="sr-Cyrl-RS"/>
        </w:rPr>
        <w:t xml:space="preserve"> </w:t>
      </w:r>
      <w:r w:rsidR="00B4763C" w:rsidRPr="002A7D2C">
        <w:rPr>
          <w:lang w:val="sr-Latn-RS"/>
        </w:rPr>
        <w:t xml:space="preserve">2013 </w:t>
      </w:r>
      <w:r w:rsidR="00B4763C" w:rsidRPr="003870FD">
        <w:rPr>
          <w:lang w:val="sr-Latn-RS"/>
        </w:rPr>
        <w:t>области образовања и обуке у која је најсличнија студијском програму практиканта у установи пошиљаоцу.</w:t>
      </w:r>
    </w:p>
  </w:endnote>
  <w:endnote w:id="5">
    <w:p w14:paraId="04D6121E" w14:textId="20167E37" w:rsidR="00B4763C" w:rsidRPr="00940558" w:rsidRDefault="00B4763C" w:rsidP="00090E72">
      <w:pPr>
        <w:ind w:left="284"/>
        <w:rPr>
          <w:lang w:val="sr-Cyrl-RS"/>
        </w:rPr>
      </w:pPr>
      <w:r w:rsidRPr="003870FD">
        <w:rPr>
          <w:rStyle w:val="EndnoteReference"/>
          <w:lang w:val="sr-Latn-RS"/>
        </w:rPr>
        <w:endnoteRef/>
      </w:r>
      <w:r w:rsidRPr="003870FD">
        <w:rPr>
          <w:lang w:val="sr-Latn-RS"/>
        </w:rPr>
        <w:t xml:space="preserve"> </w:t>
      </w:r>
      <w:r w:rsidRPr="003870FD">
        <w:rPr>
          <w:b/>
          <w:lang w:val="sr-Latn-RS"/>
        </w:rPr>
        <w:t>Еразмус код</w:t>
      </w:r>
      <w:r w:rsidRPr="003870FD">
        <w:rPr>
          <w:lang w:val="sr-Latn-RS"/>
        </w:rPr>
        <w:t>: јединствени идентификациони број који добија свака високошколска установа која има Еразмус повељу за високо образовање (</w:t>
      </w:r>
      <w:r w:rsidRPr="003870FD">
        <w:rPr>
          <w:i/>
          <w:iCs/>
          <w:lang w:val="sr-Latn-RS"/>
        </w:rPr>
        <w:t>ECHE</w:t>
      </w:r>
      <w:r w:rsidRPr="003870FD">
        <w:rPr>
          <w:lang w:val="sr-Latn-RS"/>
        </w:rPr>
        <w:t>). Применљиво је само за високошколске установе у</w:t>
      </w:r>
      <w:r w:rsidR="00364BD2">
        <w:rPr>
          <w:lang w:val="sr-Cyrl-RS"/>
        </w:rPr>
        <w:t xml:space="preserve"> земљама чланицама ЕУ и трећим земљама </w:t>
      </w:r>
      <w:r w:rsidR="00940558" w:rsidRPr="00352E6A">
        <w:rPr>
          <w:iCs/>
          <w:lang w:val="sr-Cyrl"/>
        </w:rPr>
        <w:t>које учествују пуноправно у програму</w:t>
      </w:r>
      <w:r w:rsidR="00940558">
        <w:rPr>
          <w:iCs/>
          <w:lang w:val="sr-Cyrl"/>
        </w:rPr>
        <w:t>.</w:t>
      </w:r>
    </w:p>
  </w:endnote>
  <w:endnote w:id="6">
    <w:p w14:paraId="4ECF9D78" w14:textId="0EE71BA0" w:rsidR="00B4763C" w:rsidRPr="003870FD" w:rsidRDefault="00B4763C" w:rsidP="002679FE">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Pr>
          <w:b/>
          <w:sz w:val="22"/>
          <w:szCs w:val="22"/>
          <w:lang w:val="sr-Latn-RS"/>
        </w:rPr>
        <w:t>Контакт особа у установи п</w:t>
      </w:r>
      <w:r w:rsidRPr="003870FD">
        <w:rPr>
          <w:b/>
          <w:sz w:val="22"/>
          <w:szCs w:val="22"/>
          <w:lang w:val="sr-Latn-RS"/>
        </w:rPr>
        <w:t>ошиљаоцу</w:t>
      </w:r>
      <w:r w:rsidRPr="003870FD">
        <w:rPr>
          <w:sz w:val="22"/>
          <w:szCs w:val="22"/>
          <w:lang w:val="sr-Latn-RS"/>
        </w:rPr>
        <w:t xml:space="preserve">: лице које представља везу за административне информације и може </w:t>
      </w:r>
      <w:r>
        <w:rPr>
          <w:sz w:val="22"/>
          <w:szCs w:val="22"/>
          <w:lang w:val="sr-Cyrl-RS"/>
        </w:rPr>
        <w:t>да буде</w:t>
      </w:r>
      <w:r w:rsidRPr="003870FD">
        <w:rPr>
          <w:sz w:val="22"/>
          <w:szCs w:val="22"/>
          <w:lang w:val="sr-Latn-RS"/>
        </w:rPr>
        <w:t>, зависно од структуре високошколске установе, координатор одсека, или запослени у канцеларији за међународну сарадњу или сличном телу у оквиру установе.</w:t>
      </w:r>
    </w:p>
  </w:endnote>
  <w:endnote w:id="7">
    <w:p w14:paraId="3F823CB4" w14:textId="60AD4FEF" w:rsidR="00B4763C" w:rsidRPr="003870FD" w:rsidRDefault="00B4763C" w:rsidP="002679FE">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Pr>
          <w:b/>
          <w:sz w:val="22"/>
          <w:szCs w:val="22"/>
          <w:lang w:val="sr-Latn-RS"/>
        </w:rPr>
        <w:t>Контакт особа у установи п</w:t>
      </w:r>
      <w:r w:rsidRPr="003870FD">
        <w:rPr>
          <w:b/>
          <w:sz w:val="22"/>
          <w:szCs w:val="22"/>
          <w:lang w:val="sr-Latn-RS"/>
        </w:rPr>
        <w:t>римаоцу</w:t>
      </w:r>
      <w:r w:rsidRPr="003870FD">
        <w:rPr>
          <w:sz w:val="22"/>
          <w:szCs w:val="22"/>
          <w:lang w:val="sr-Latn-RS"/>
        </w:rPr>
        <w:t>: лице које може да пружи административне информације везане за студентске праксе у оквиру Еразмус+.</w:t>
      </w:r>
    </w:p>
  </w:endnote>
  <w:endnote w:id="8">
    <w:p w14:paraId="27DD13B7" w14:textId="04DD0D3F" w:rsidR="00B4763C" w:rsidRPr="003870FD" w:rsidRDefault="00B4763C" w:rsidP="002679FE">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Ментор</w:t>
      </w:r>
      <w:r w:rsidRPr="003870FD">
        <w:rPr>
          <w:sz w:val="22"/>
          <w:szCs w:val="22"/>
          <w:lang w:val="sr-Latn-RS"/>
        </w:rPr>
        <w:t>: улога ментора је да подржи, подстакне и информише практиканта у погледу живота и искуства у предузећу (култура предузећ</w:t>
      </w:r>
      <w:r>
        <w:rPr>
          <w:sz w:val="22"/>
          <w:szCs w:val="22"/>
          <w:lang w:val="sr-Latn-RS"/>
        </w:rPr>
        <w:t>а, неформални кодекс и понашање</w:t>
      </w:r>
      <w:r w:rsidRPr="003870FD">
        <w:rPr>
          <w:sz w:val="22"/>
          <w:szCs w:val="22"/>
          <w:lang w:val="sr-Latn-RS"/>
        </w:rPr>
        <w:t xml:space="preserve"> итд.). По правилу, ментор и супервизор не би требало да буду иста особа.</w:t>
      </w:r>
    </w:p>
  </w:endnote>
  <w:endnote w:id="9">
    <w:p w14:paraId="0CD44FB4" w14:textId="752FAD3A" w:rsidR="00B4763C" w:rsidRPr="003870FD" w:rsidRDefault="00B4763C" w:rsidP="002679FE">
      <w:pPr>
        <w:pStyle w:val="EndnoteText"/>
        <w:spacing w:after="120"/>
        <w:ind w:left="284"/>
        <w:rPr>
          <w:lang w:val="sr-Latn-RS"/>
        </w:rPr>
      </w:pPr>
      <w:r w:rsidRPr="003870FD">
        <w:rPr>
          <w:rStyle w:val="EndnoteReference"/>
          <w:lang w:val="sr-Latn-RS"/>
        </w:rPr>
        <w:endnoteRef/>
      </w:r>
      <w:r w:rsidRPr="003870FD">
        <w:rPr>
          <w:lang w:val="sr-Latn-RS"/>
        </w:rPr>
        <w:t xml:space="preserve"> </w:t>
      </w:r>
      <w:r w:rsidRPr="003870FD">
        <w:rPr>
          <w:b/>
          <w:bCs/>
          <w:sz w:val="22"/>
          <w:szCs w:val="22"/>
          <w:lang w:val="sr-Latn-RS"/>
        </w:rPr>
        <w:t>Студентска пракса у области дигиталних вештина</w:t>
      </w:r>
      <w:r w:rsidRPr="003870FD">
        <w:rPr>
          <w:b/>
          <w:lang w:val="sr-Latn-RS"/>
        </w:rPr>
        <w:t>:</w:t>
      </w:r>
      <w:r w:rsidRPr="003870FD">
        <w:rPr>
          <w:lang w:val="sr-Latn-RS"/>
        </w:rPr>
        <w:t xml:space="preserve"> </w:t>
      </w:r>
      <w:r w:rsidRPr="003870FD">
        <w:rPr>
          <w:sz w:val="22"/>
          <w:szCs w:val="22"/>
          <w:lang w:val="sr-Latn-RS"/>
        </w:rPr>
        <w:t>свака студентска пракса током које учесник обавља једну од следећих активности или више њих: дигитални маркетинг (нпр. уп</w:t>
      </w:r>
      <w:r>
        <w:rPr>
          <w:sz w:val="22"/>
          <w:szCs w:val="22"/>
          <w:lang w:val="sr-Latn-RS"/>
        </w:rPr>
        <w:t>рављање друштвеним мрежама, веб-</w:t>
      </w:r>
      <w:r w:rsidRPr="003870FD">
        <w:rPr>
          <w:sz w:val="22"/>
          <w:szCs w:val="22"/>
          <w:lang w:val="sr-Latn-RS"/>
        </w:rPr>
        <w:t xml:space="preserve">аналитика); дигитални графички, механички и архитектонски дизајн; развој апликација, софтвера, скрипти и </w:t>
      </w:r>
      <w:r>
        <w:rPr>
          <w:sz w:val="22"/>
          <w:szCs w:val="22"/>
          <w:lang w:val="sr-Latn-RS"/>
        </w:rPr>
        <w:t>веб-</w:t>
      </w:r>
      <w:r w:rsidRPr="003870FD">
        <w:rPr>
          <w:sz w:val="22"/>
          <w:szCs w:val="22"/>
          <w:lang w:val="sr-Latn-RS"/>
        </w:rPr>
        <w:t>сајтова; инсталација и одржавање ИТ система и мрежа и управљање њима; информациона безбедност; анализа, тражење и представљање података; програмирање и обука робота и програмирање апликација које користе вештачку интелигенцију. Генеричка корисничка подршка, процесуирање налога, унос података и канцеларијски послови нису узети у обзир за ову категорију.</w:t>
      </w:r>
    </w:p>
  </w:endnote>
  <w:endnote w:id="10">
    <w:p w14:paraId="6AB246E5" w14:textId="5B290BD9" w:rsidR="00B4763C" w:rsidRPr="0008131B" w:rsidRDefault="00B4763C" w:rsidP="0008131B">
      <w:r w:rsidRPr="003870FD">
        <w:rPr>
          <w:rStyle w:val="EndnoteReference"/>
          <w:rFonts w:cstheme="minorHAnsi"/>
          <w:lang w:val="sr-Latn-RS"/>
        </w:rPr>
        <w:endnoteRef/>
      </w:r>
      <w:r w:rsidRPr="003870FD">
        <w:rPr>
          <w:rFonts w:cstheme="minorHAnsi"/>
          <w:lang w:val="sr-Latn-RS"/>
        </w:rPr>
        <w:t xml:space="preserve"> </w:t>
      </w:r>
      <w:r w:rsidRPr="003870FD">
        <w:rPr>
          <w:rFonts w:cstheme="minorHAnsi"/>
          <w:b/>
          <w:bCs/>
          <w:lang w:val="sr-Latn-RS"/>
        </w:rPr>
        <w:t>Ниво знања језика</w:t>
      </w:r>
      <w:r w:rsidRPr="003870FD">
        <w:rPr>
          <w:rFonts w:cstheme="minorHAnsi"/>
          <w:lang w:val="sr-Latn-RS"/>
        </w:rPr>
        <w:t xml:space="preserve">: Опис нивоа према Европском оквиру компетенција за живе језике налази се на: </w:t>
      </w:r>
      <w:r>
        <w:rPr>
          <w:rFonts w:cstheme="minorHAnsi"/>
          <w:lang w:val="sr-Cyrl-RS"/>
        </w:rPr>
        <w:t xml:space="preserve">       </w:t>
      </w:r>
      <w:hyperlink r:id="rId3" w:history="1">
        <w:r w:rsidRPr="003870FD">
          <w:rPr>
            <w:rStyle w:val="Hyperlink"/>
            <w:rFonts w:cstheme="minorHAnsi"/>
            <w:lang w:val="sr-Latn-RS"/>
          </w:rPr>
          <w:t>https://europass.cedefop.europa.eu/en/resources/european-language-levels-cefr</w:t>
        </w:r>
      </w:hyperlink>
      <w:r w:rsidRPr="003870FD">
        <w:rPr>
          <w:lang w:val="sr-Latn-RS"/>
        </w:rPr>
        <w:t>.</w:t>
      </w:r>
    </w:p>
  </w:endnote>
  <w:endnote w:id="11">
    <w:p w14:paraId="19DC451B" w14:textId="77777777" w:rsidR="00B4763C" w:rsidRPr="003870FD" w:rsidRDefault="00B4763C" w:rsidP="002679FE">
      <w:pPr>
        <w:pStyle w:val="EndnoteText"/>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bCs/>
          <w:sz w:val="22"/>
          <w:szCs w:val="22"/>
          <w:lang w:val="sr-Latn-RS"/>
        </w:rPr>
        <w:t>Постоје три различита вида студентске праксе</w:t>
      </w:r>
      <w:r w:rsidRPr="003870FD">
        <w:rPr>
          <w:sz w:val="22"/>
          <w:szCs w:val="22"/>
          <w:lang w:val="sr-Latn-RS"/>
        </w:rPr>
        <w:t xml:space="preserve">: </w:t>
      </w:r>
    </w:p>
    <w:p w14:paraId="3253E0FF" w14:textId="77777777" w:rsidR="00B4763C" w:rsidRPr="003870FD" w:rsidRDefault="00B4763C" w:rsidP="002679FE">
      <w:pPr>
        <w:pStyle w:val="EndnoteText"/>
        <w:ind w:left="284" w:firstLine="424"/>
        <w:rPr>
          <w:sz w:val="22"/>
          <w:szCs w:val="22"/>
          <w:lang w:val="sr-Latn-RS"/>
        </w:rPr>
      </w:pPr>
      <w:r w:rsidRPr="003870FD">
        <w:rPr>
          <w:sz w:val="22"/>
          <w:szCs w:val="22"/>
          <w:lang w:val="sr-Latn-RS"/>
        </w:rPr>
        <w:t>1. Студентске праксе интегрисане у план и програм (које су део студија);</w:t>
      </w:r>
    </w:p>
    <w:p w14:paraId="56EB555A" w14:textId="77777777" w:rsidR="00B4763C" w:rsidRPr="003870FD" w:rsidRDefault="00B4763C" w:rsidP="002679FE">
      <w:pPr>
        <w:pStyle w:val="EndnoteText"/>
        <w:ind w:left="284" w:firstLine="424"/>
        <w:rPr>
          <w:sz w:val="22"/>
          <w:szCs w:val="22"/>
          <w:lang w:val="sr-Latn-RS"/>
        </w:rPr>
      </w:pPr>
      <w:r w:rsidRPr="003870FD">
        <w:rPr>
          <w:sz w:val="22"/>
          <w:szCs w:val="22"/>
          <w:lang w:val="sr-Latn-RS"/>
        </w:rPr>
        <w:t>2. Добровољне студентске праксе (нису обавезне за студије);</w:t>
      </w:r>
    </w:p>
    <w:p w14:paraId="1D3638D0" w14:textId="77777777" w:rsidR="00B4763C" w:rsidRPr="003870FD" w:rsidRDefault="00B4763C" w:rsidP="002679FE">
      <w:pPr>
        <w:pStyle w:val="EndnoteText"/>
        <w:ind w:left="284" w:firstLine="424"/>
        <w:rPr>
          <w:lang w:val="sr-Latn-RS"/>
        </w:rPr>
      </w:pPr>
      <w:r w:rsidRPr="003870FD">
        <w:rPr>
          <w:sz w:val="22"/>
          <w:szCs w:val="22"/>
          <w:lang w:val="sr-Latn-RS"/>
        </w:rPr>
        <w:t xml:space="preserve">3. Студентске праксе за недавно дипломиране студенте. </w:t>
      </w:r>
    </w:p>
  </w:endnote>
  <w:endnote w:id="12">
    <w:p w14:paraId="51F1D67A" w14:textId="73B1E5C0" w:rsidR="00B4763C" w:rsidRPr="003870FD" w:rsidRDefault="00B4763C" w:rsidP="002679FE">
      <w:pPr>
        <w:pStyle w:val="EndnoteText"/>
        <w:spacing w:before="120" w:after="120"/>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ЕСПБ бодови или њихови еквиваленти</w:t>
      </w:r>
      <w:r w:rsidRPr="003870FD">
        <w:rPr>
          <w:sz w:val="22"/>
          <w:szCs w:val="22"/>
          <w:lang w:val="sr-Latn-RS"/>
        </w:rPr>
        <w:t xml:space="preserve">: у земљама у којима се не примењује систем „ЕСПБ”, „ЕСПБ” треба у свим табелама </w:t>
      </w:r>
      <w:r>
        <w:rPr>
          <w:sz w:val="22"/>
          <w:szCs w:val="22"/>
          <w:lang w:val="sr-Cyrl-RS"/>
        </w:rPr>
        <w:t xml:space="preserve">да се </w:t>
      </w:r>
      <w:r>
        <w:rPr>
          <w:sz w:val="22"/>
          <w:szCs w:val="22"/>
          <w:lang w:val="sr-Latn-RS"/>
        </w:rPr>
        <w:t>замени</w:t>
      </w:r>
      <w:r w:rsidRPr="003870FD">
        <w:rPr>
          <w:sz w:val="22"/>
          <w:szCs w:val="22"/>
          <w:lang w:val="sr-Latn-RS"/>
        </w:rPr>
        <w:t xml:space="preserve"> називом еквивалентног система који се користи и </w:t>
      </w:r>
      <w:r>
        <w:rPr>
          <w:sz w:val="22"/>
          <w:szCs w:val="22"/>
          <w:lang w:val="sr-Latn-RS"/>
        </w:rPr>
        <w:t>дода</w:t>
      </w:r>
      <w:r w:rsidRPr="003870FD">
        <w:rPr>
          <w:sz w:val="22"/>
          <w:szCs w:val="22"/>
          <w:lang w:val="sr-Latn-RS"/>
        </w:rPr>
        <w:t xml:space="preserve"> линк ка опису тог система.</w:t>
      </w:r>
    </w:p>
  </w:endnote>
  <w:endnote w:id="13">
    <w:p w14:paraId="00992D41" w14:textId="5BFBBED4" w:rsidR="00B4763C" w:rsidRPr="003870FD" w:rsidRDefault="00B4763C" w:rsidP="002679FE">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sz w:val="22"/>
          <w:szCs w:val="22"/>
          <w:lang w:val="sr-Latn-RS"/>
        </w:rPr>
        <w:t xml:space="preserve"> </w:t>
      </w:r>
      <w:r>
        <w:rPr>
          <w:b/>
          <w:sz w:val="22"/>
          <w:szCs w:val="22"/>
          <w:lang w:val="sr-Latn-RS"/>
        </w:rPr>
        <w:t>Одговорно лице у установи п</w:t>
      </w:r>
      <w:r w:rsidRPr="003870FD">
        <w:rPr>
          <w:b/>
          <w:sz w:val="22"/>
          <w:szCs w:val="22"/>
          <w:lang w:val="sr-Latn-RS"/>
        </w:rPr>
        <w:t>ошиљаоцу</w:t>
      </w:r>
      <w:r w:rsidRPr="003870FD">
        <w:rPr>
          <w:sz w:val="22"/>
          <w:szCs w:val="22"/>
          <w:lang w:val="sr-Latn-RS"/>
        </w:rPr>
        <w:t xml:space="preserve">: ова особа је задужена за потписивање уговора о учењу, уношење измена и допуна по потреби и признавање бодова и повезаних исхода учења у име надлежног академског органа сходно уговору о учењу. Име и адреса електронске поште одговорног лица мора </w:t>
      </w:r>
      <w:r>
        <w:rPr>
          <w:sz w:val="22"/>
          <w:szCs w:val="22"/>
          <w:lang w:val="sr-Cyrl-RS"/>
        </w:rPr>
        <w:t xml:space="preserve">да </w:t>
      </w:r>
      <w:r>
        <w:rPr>
          <w:sz w:val="22"/>
          <w:szCs w:val="22"/>
          <w:lang w:val="sr-Latn-RS"/>
        </w:rPr>
        <w:t>се унесе</w:t>
      </w:r>
      <w:r w:rsidRPr="003870FD">
        <w:rPr>
          <w:sz w:val="22"/>
          <w:szCs w:val="22"/>
          <w:lang w:val="sr-Latn-RS"/>
        </w:rPr>
        <w:t xml:space="preserve"> само ако се разликује од података контакт особе наведених на почетку документа</w:t>
      </w:r>
      <w:r w:rsidRPr="003870FD">
        <w:rPr>
          <w:rFonts w:cstheme="minorHAnsi"/>
          <w:sz w:val="22"/>
          <w:szCs w:val="22"/>
          <w:lang w:val="sr-Latn-RS"/>
        </w:rPr>
        <w:t>.</w:t>
      </w:r>
    </w:p>
  </w:endnote>
  <w:endnote w:id="14">
    <w:p w14:paraId="57820756" w14:textId="0ACF7129" w:rsidR="00B4763C" w:rsidRPr="003870FD" w:rsidRDefault="00B4763C" w:rsidP="002679FE">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Pr>
          <w:b/>
          <w:sz w:val="22"/>
          <w:szCs w:val="22"/>
          <w:lang w:val="sr-Latn-RS"/>
        </w:rPr>
        <w:t>Супервизор у организацији п</w:t>
      </w:r>
      <w:r w:rsidRPr="003870FD">
        <w:rPr>
          <w:b/>
          <w:sz w:val="22"/>
          <w:szCs w:val="22"/>
          <w:lang w:val="sr-Latn-RS"/>
        </w:rPr>
        <w:t>римаоцу</w:t>
      </w:r>
      <w:r w:rsidRPr="003870FD">
        <w:rPr>
          <w:sz w:val="22"/>
          <w:szCs w:val="22"/>
          <w:lang w:val="sr-Latn-RS"/>
        </w:rPr>
        <w:t xml:space="preserve">: ова особа је задужена за потписивање уговора о учењу, уношење измена и допуна по потреби, надгледање практиканта током студентске праксе и потписивање уверења о обављеној студентској пракси. Име и адреса електронске поште супервизора мора </w:t>
      </w:r>
      <w:r>
        <w:rPr>
          <w:sz w:val="22"/>
          <w:szCs w:val="22"/>
          <w:lang w:val="sr-Cyrl-RS"/>
        </w:rPr>
        <w:t xml:space="preserve">да </w:t>
      </w:r>
      <w:r>
        <w:rPr>
          <w:sz w:val="22"/>
          <w:szCs w:val="22"/>
          <w:lang w:val="sr-Latn-RS"/>
        </w:rPr>
        <w:t>се унесе</w:t>
      </w:r>
      <w:r w:rsidRPr="003870FD">
        <w:rPr>
          <w:sz w:val="22"/>
          <w:szCs w:val="22"/>
          <w:lang w:val="sr-Latn-RS"/>
        </w:rPr>
        <w:t xml:space="preserve"> само ако се разликује од података контакт особе наведених на почетку документа</w:t>
      </w:r>
      <w:r w:rsidRPr="003870FD">
        <w:rPr>
          <w:rFonts w:cstheme="minorHAnsi"/>
          <w:sz w:val="22"/>
          <w:szCs w:val="22"/>
          <w:lang w:val="sr-Latn-RS"/>
        </w:rPr>
        <w:t>.</w:t>
      </w:r>
    </w:p>
  </w:endnote>
  <w:endnote w:id="15">
    <w:p w14:paraId="326E1652" w14:textId="77777777" w:rsidR="00B4763C" w:rsidRPr="003870FD" w:rsidRDefault="00B4763C"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cs="Arial"/>
          <w:b/>
          <w:sz w:val="22"/>
          <w:szCs w:val="22"/>
          <w:lang w:val="sr-Latn-RS"/>
        </w:rPr>
        <w:t xml:space="preserve">Nationality: </w:t>
      </w:r>
      <w:r w:rsidRPr="003870FD">
        <w:rPr>
          <w:rFonts w:asciiTheme="minorHAnsi" w:hAnsiTheme="minorHAnsi"/>
          <w:sz w:val="22"/>
          <w:szCs w:val="22"/>
          <w:lang w:val="sr-Latn-RS"/>
        </w:rPr>
        <w:t>Country to which the person belongs administratively and that issues the ID card and/or passport.</w:t>
      </w:r>
    </w:p>
  </w:endnote>
  <w:endnote w:id="16">
    <w:p w14:paraId="445B20CE" w14:textId="77777777" w:rsidR="00B4763C" w:rsidRPr="003870FD" w:rsidRDefault="00B4763C"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cs="Arial"/>
          <w:b/>
          <w:sz w:val="22"/>
          <w:szCs w:val="22"/>
          <w:lang w:val="sr-Latn-RS"/>
        </w:rPr>
        <w:t>Study cycle:</w:t>
      </w:r>
      <w:r w:rsidRPr="003870FD">
        <w:rPr>
          <w:rFonts w:asciiTheme="minorHAnsi" w:hAnsiTheme="minorHAnsi"/>
          <w:sz w:val="22"/>
          <w:szCs w:val="22"/>
          <w:lang w:val="sr-Latn-RS"/>
        </w:rPr>
        <w:t xml:space="preserve"> Short cycle (EQF level 5) / Bachelor or equivalent first cycle (EQF level 6) / Master or equivalent second cycle (EQF level 7) / Doctorate or equivalent third cycle (EQF level 8).</w:t>
      </w:r>
    </w:p>
  </w:endnote>
  <w:endnote w:id="17">
    <w:p w14:paraId="77065094" w14:textId="77777777" w:rsidR="00B4763C" w:rsidRPr="003870FD" w:rsidRDefault="00B4763C" w:rsidP="00C807EC">
      <w:pPr>
        <w:spacing w:before="120" w:after="120"/>
        <w:ind w:left="284"/>
        <w:jc w:val="both"/>
        <w:rPr>
          <w:lang w:val="sr-Latn-RS"/>
        </w:rPr>
      </w:pPr>
      <w:r w:rsidRPr="003870FD">
        <w:rPr>
          <w:rStyle w:val="EndnoteReference"/>
          <w:lang w:val="sr-Latn-RS"/>
        </w:rPr>
        <w:endnoteRef/>
      </w:r>
      <w:r w:rsidRPr="003870FD">
        <w:rPr>
          <w:lang w:val="sr-Latn-RS"/>
        </w:rPr>
        <w:t xml:space="preserve"> </w:t>
      </w:r>
      <w:r w:rsidRPr="003870FD">
        <w:rPr>
          <w:b/>
          <w:lang w:val="sr-Latn-RS"/>
        </w:rPr>
        <w:t>Field of education:</w:t>
      </w:r>
      <w:r w:rsidRPr="003870FD">
        <w:rPr>
          <w:lang w:val="sr-Latn-RS"/>
        </w:rPr>
        <w:t xml:space="preserve"> T</w:t>
      </w:r>
      <w:r w:rsidRPr="003870FD">
        <w:rPr>
          <w:color w:val="000080"/>
          <w:lang w:val="sr-Latn-RS" w:eastAsia="en-GB"/>
        </w:rPr>
        <w:t>he</w:t>
      </w:r>
      <w:r w:rsidRPr="003870FD">
        <w:rPr>
          <w:lang w:val="sr-Latn-RS"/>
        </w:rPr>
        <w:t xml:space="preserve"> </w:t>
      </w:r>
      <w:hyperlink r:id="rId4" w:history="1">
        <w:r w:rsidRPr="003870FD">
          <w:rPr>
            <w:rStyle w:val="Hyperlink"/>
            <w:lang w:val="sr-Latn-RS"/>
          </w:rPr>
          <w:t>ISCED-F 2013 search tool</w:t>
        </w:r>
      </w:hyperlink>
      <w:r w:rsidRPr="003870FD">
        <w:rPr>
          <w:lang w:val="sr-Latn-RS"/>
        </w:rPr>
        <w:t xml:space="preserve"> available at </w:t>
      </w:r>
      <w:hyperlink r:id="rId5" w:history="1">
        <w:r w:rsidRPr="003870FD">
          <w:rPr>
            <w:rStyle w:val="Hyperlink"/>
            <w:lang w:val="sr-Latn-RS"/>
          </w:rPr>
          <w:t>http://ec.europa.eu/education/tools/isced-f_en.htm</w:t>
        </w:r>
      </w:hyperlink>
      <w:r w:rsidRPr="003870FD">
        <w:rPr>
          <w:lang w:val="sr-Latn-RS"/>
        </w:rPr>
        <w:t xml:space="preserve"> should be used to find the ISCED 2013 detailed field of education and training that is closest to the subject of the degree to be awarded to the trainee by the sending institution.</w:t>
      </w:r>
    </w:p>
  </w:endnote>
  <w:endnote w:id="18">
    <w:p w14:paraId="484E447D" w14:textId="047A9849" w:rsidR="00B4763C" w:rsidRPr="003870FD" w:rsidRDefault="00B4763C" w:rsidP="00C807EC">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rFonts w:cs="Arial"/>
          <w:b/>
          <w:sz w:val="22"/>
          <w:szCs w:val="22"/>
          <w:lang w:val="sr-Latn-RS"/>
        </w:rPr>
        <w:t>Erasmus code</w:t>
      </w:r>
      <w:r w:rsidRPr="003870FD">
        <w:rPr>
          <w:rFonts w:cs="Arial"/>
          <w:sz w:val="22"/>
          <w:szCs w:val="22"/>
          <w:lang w:val="sr-Latn-RS"/>
        </w:rPr>
        <w:t xml:space="preserve">: a unique identifier that every higher education institution that has been awarded with the Erasmus Charter for Higher Education (ECHE) receives. It is only applicable to higher education institutions located in </w:t>
      </w:r>
      <w:r w:rsidR="00364BD2" w:rsidRPr="00364BD2">
        <w:rPr>
          <w:rFonts w:cs="Arial"/>
          <w:sz w:val="22"/>
          <w:szCs w:val="22"/>
          <w:lang w:val="sr-Latn-RS"/>
        </w:rPr>
        <w:t>EU Member States and third countries associated to the programme.</w:t>
      </w:r>
    </w:p>
  </w:endnote>
  <w:endnote w:id="19">
    <w:p w14:paraId="7DA639A9" w14:textId="18446793" w:rsidR="00B4763C" w:rsidRPr="003870FD" w:rsidRDefault="00B4763C"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Contact person at the Sending institution</w:t>
      </w:r>
      <w:r w:rsidRPr="003870FD">
        <w:rPr>
          <w:sz w:val="22"/>
          <w:szCs w:val="22"/>
          <w:lang w:val="sr-Latn-RS"/>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0">
    <w:p w14:paraId="6CFF08D2" w14:textId="77777777" w:rsidR="00B4763C" w:rsidRPr="003870FD" w:rsidRDefault="00B4763C"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Contact person at the Receiving Organisation</w:t>
      </w:r>
      <w:r w:rsidRPr="003870FD">
        <w:rPr>
          <w:sz w:val="22"/>
          <w:szCs w:val="22"/>
          <w:lang w:val="sr-Latn-RS"/>
        </w:rPr>
        <w:t>: a person who can provide administrative information within the framework of Erasmus+ traineeships.</w:t>
      </w:r>
    </w:p>
  </w:endnote>
  <w:endnote w:id="21">
    <w:p w14:paraId="0F024705" w14:textId="77777777" w:rsidR="00B4763C" w:rsidRPr="003870FD" w:rsidRDefault="00B4763C" w:rsidP="00495A23">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Mentor</w:t>
      </w:r>
      <w:r w:rsidRPr="003870FD">
        <w:rPr>
          <w:sz w:val="22"/>
          <w:szCs w:val="22"/>
          <w:lang w:val="sr-Latn-RS"/>
        </w:rPr>
        <w:t xml:space="preserve">: the role of the mentor is to provide support, encouragement and information to the trainee on the life and experience relative to the enterprise (culture of the enterprise, informal codes and conducts, etc.). Normally, the mentor </w:t>
      </w:r>
      <w:r w:rsidRPr="003870FD">
        <w:rPr>
          <w:rFonts w:cstheme="minorHAnsi"/>
          <w:sz w:val="22"/>
          <w:szCs w:val="22"/>
          <w:lang w:val="sr-Latn-RS"/>
        </w:rPr>
        <w:t>should be a different person than the supervisor.</w:t>
      </w:r>
    </w:p>
  </w:endnote>
  <w:endnote w:id="22">
    <w:p w14:paraId="36B84909" w14:textId="77777777" w:rsidR="00B4763C" w:rsidRPr="003870FD" w:rsidRDefault="00B4763C" w:rsidP="0008131B">
      <w:pPr>
        <w:pStyle w:val="EndnoteText"/>
        <w:ind w:left="284"/>
        <w:rPr>
          <w:sz w:val="22"/>
          <w:szCs w:val="22"/>
          <w:lang w:val="sr-Latn-RS"/>
        </w:rPr>
      </w:pPr>
      <w:r w:rsidRPr="003870FD">
        <w:rPr>
          <w:rStyle w:val="EndnoteReference"/>
          <w:lang w:val="sr-Latn-RS"/>
        </w:rPr>
        <w:endnoteRef/>
      </w:r>
      <w:r w:rsidRPr="003870FD">
        <w:rPr>
          <w:lang w:val="sr-Latn-RS"/>
        </w:rPr>
        <w:t xml:space="preserve"> </w:t>
      </w:r>
      <w:r w:rsidRPr="003870FD">
        <w:rPr>
          <w:b/>
          <w:sz w:val="22"/>
          <w:szCs w:val="22"/>
          <w:lang w:val="sr-Latn-RS"/>
        </w:rPr>
        <w:t>Traineeship in digital skills:</w:t>
      </w:r>
      <w:r w:rsidRPr="003870FD">
        <w:rPr>
          <w:sz w:val="22"/>
          <w:szCs w:val="22"/>
          <w:lang w:val="sr-Latn-RS"/>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6D6BFE6" w14:textId="77777777" w:rsidR="00B4763C" w:rsidRPr="003870FD" w:rsidRDefault="00B4763C" w:rsidP="0008131B">
      <w:pPr>
        <w:pStyle w:val="EndnoteText"/>
        <w:rPr>
          <w:lang w:val="sr-Latn-RS"/>
        </w:rPr>
      </w:pPr>
    </w:p>
  </w:endnote>
  <w:endnote w:id="23">
    <w:p w14:paraId="79617302" w14:textId="77777777" w:rsidR="00B4763C" w:rsidRPr="003870FD" w:rsidRDefault="00B4763C" w:rsidP="00A939CD">
      <w:pPr>
        <w:pStyle w:val="EndnoteText"/>
        <w:ind w:left="284"/>
        <w:rPr>
          <w:rFonts w:cstheme="minorHAnsi"/>
          <w:sz w:val="22"/>
          <w:szCs w:val="22"/>
          <w:lang w:val="sr-Latn-RS"/>
        </w:rPr>
      </w:pPr>
      <w:r w:rsidRPr="003870FD">
        <w:rPr>
          <w:rStyle w:val="EndnoteReference"/>
          <w:rFonts w:cstheme="minorHAnsi"/>
          <w:sz w:val="22"/>
          <w:szCs w:val="22"/>
          <w:lang w:val="sr-Latn-RS"/>
        </w:rPr>
        <w:endnoteRef/>
      </w:r>
      <w:r w:rsidRPr="003870FD">
        <w:rPr>
          <w:rFonts w:cstheme="minorHAnsi"/>
          <w:sz w:val="22"/>
          <w:szCs w:val="22"/>
          <w:lang w:val="sr-Latn-RS"/>
        </w:rPr>
        <w:t xml:space="preserve"> </w:t>
      </w:r>
      <w:r w:rsidRPr="003870FD">
        <w:rPr>
          <w:rFonts w:cstheme="minorHAnsi"/>
          <w:b/>
          <w:sz w:val="22"/>
          <w:szCs w:val="22"/>
          <w:lang w:val="sr-Latn-RS"/>
        </w:rPr>
        <w:t>Level of language competence</w:t>
      </w:r>
      <w:r w:rsidRPr="003870FD">
        <w:rPr>
          <w:rFonts w:cstheme="minorHAnsi"/>
          <w:sz w:val="22"/>
          <w:szCs w:val="22"/>
          <w:lang w:val="sr-Latn-RS"/>
        </w:rPr>
        <w:t xml:space="preserve">: a description of the European Language Levels (CEFR) is available at: </w:t>
      </w:r>
      <w:hyperlink r:id="rId6" w:history="1">
        <w:r w:rsidRPr="003870FD">
          <w:rPr>
            <w:rStyle w:val="Hyperlink"/>
            <w:rFonts w:cstheme="minorHAnsi"/>
            <w:sz w:val="22"/>
            <w:szCs w:val="22"/>
            <w:lang w:val="sr-Latn-RS"/>
          </w:rPr>
          <w:t>https://europass.cedefop.europa.eu/en/resources/european-language-levels-cefr</w:t>
        </w:r>
      </w:hyperlink>
    </w:p>
    <w:p w14:paraId="2A860E50" w14:textId="77777777" w:rsidR="00B4763C" w:rsidRPr="003870FD" w:rsidRDefault="00B4763C" w:rsidP="00A939CD">
      <w:pPr>
        <w:pStyle w:val="EndnoteText"/>
        <w:ind w:left="284"/>
        <w:rPr>
          <w:lang w:val="sr-Latn-RS"/>
        </w:rPr>
      </w:pPr>
    </w:p>
  </w:endnote>
  <w:endnote w:id="24">
    <w:p w14:paraId="73DFCCD4" w14:textId="77777777" w:rsidR="00B4763C" w:rsidRPr="003870FD" w:rsidRDefault="00B4763C" w:rsidP="00A939CD">
      <w:pPr>
        <w:pStyle w:val="EndnoteText"/>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There are three different provisions for traineeships</w:t>
      </w:r>
      <w:r w:rsidRPr="003870FD">
        <w:rPr>
          <w:sz w:val="22"/>
          <w:szCs w:val="22"/>
          <w:lang w:val="sr-Latn-RS"/>
        </w:rPr>
        <w:t xml:space="preserve">: </w:t>
      </w:r>
    </w:p>
    <w:p w14:paraId="6BC1E2F0" w14:textId="77777777" w:rsidR="00B4763C" w:rsidRPr="003870FD" w:rsidRDefault="00B4763C" w:rsidP="00A939CD">
      <w:pPr>
        <w:pStyle w:val="EndnoteText"/>
        <w:ind w:left="284" w:firstLine="424"/>
        <w:rPr>
          <w:sz w:val="22"/>
          <w:szCs w:val="22"/>
          <w:lang w:val="sr-Latn-RS"/>
        </w:rPr>
      </w:pPr>
      <w:r w:rsidRPr="003870FD">
        <w:rPr>
          <w:sz w:val="22"/>
          <w:szCs w:val="22"/>
          <w:lang w:val="sr-Latn-RS"/>
        </w:rPr>
        <w:t>1. Traineeships embedded in the curriculum (counting towards the degree);</w:t>
      </w:r>
    </w:p>
    <w:p w14:paraId="082C1032" w14:textId="77777777" w:rsidR="00B4763C" w:rsidRPr="003870FD" w:rsidRDefault="00B4763C" w:rsidP="00A939CD">
      <w:pPr>
        <w:pStyle w:val="EndnoteText"/>
        <w:ind w:left="284" w:firstLine="424"/>
        <w:rPr>
          <w:sz w:val="22"/>
          <w:szCs w:val="22"/>
          <w:lang w:val="sr-Latn-RS"/>
        </w:rPr>
      </w:pPr>
      <w:r w:rsidRPr="003870FD">
        <w:rPr>
          <w:sz w:val="22"/>
          <w:szCs w:val="22"/>
          <w:lang w:val="sr-Latn-RS"/>
        </w:rPr>
        <w:t>2. Voluntary traineeships (not obligatory for the degree);</w:t>
      </w:r>
    </w:p>
    <w:p w14:paraId="1D75FD26" w14:textId="77777777" w:rsidR="00B4763C" w:rsidRPr="003870FD" w:rsidRDefault="00B4763C" w:rsidP="00A939CD">
      <w:pPr>
        <w:pStyle w:val="EndnoteText"/>
        <w:ind w:left="284" w:firstLine="424"/>
        <w:rPr>
          <w:sz w:val="22"/>
          <w:szCs w:val="22"/>
          <w:lang w:val="sr-Latn-RS"/>
        </w:rPr>
      </w:pPr>
      <w:r w:rsidRPr="003870FD">
        <w:rPr>
          <w:sz w:val="22"/>
          <w:szCs w:val="22"/>
          <w:lang w:val="sr-Latn-RS"/>
        </w:rPr>
        <w:t xml:space="preserve">3. Traineeships for recent graduates. </w:t>
      </w:r>
    </w:p>
    <w:p w14:paraId="527D4A02" w14:textId="77777777" w:rsidR="00B4763C" w:rsidRPr="003870FD" w:rsidRDefault="00B4763C" w:rsidP="00A939CD">
      <w:pPr>
        <w:pStyle w:val="EndnoteText"/>
        <w:ind w:left="284"/>
        <w:rPr>
          <w:lang w:val="sr-Latn-RS"/>
        </w:rPr>
      </w:pPr>
    </w:p>
  </w:endnote>
  <w:endnote w:id="25">
    <w:p w14:paraId="2B8D1934" w14:textId="77777777" w:rsidR="00B4763C" w:rsidRPr="003870FD" w:rsidRDefault="00B4763C" w:rsidP="00DB5486">
      <w:pPr>
        <w:pStyle w:val="EndnoteText"/>
        <w:spacing w:before="120" w:after="120"/>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ECTS credits or equivalent</w:t>
      </w:r>
      <w:r w:rsidRPr="003870FD">
        <w:rPr>
          <w:sz w:val="22"/>
          <w:szCs w:val="22"/>
          <w:lang w:val="sr-Latn-RS"/>
        </w:rPr>
        <w:t>: in countries where the "ECTS" system it is not in place, "ECTS" needs to be replaced in all tables by the name of the equivalent system that is used and a web link to an explanation to the system should be added.</w:t>
      </w:r>
    </w:p>
  </w:endnote>
  <w:endnote w:id="26">
    <w:p w14:paraId="5F0C97A3" w14:textId="08C870A4" w:rsidR="00B4763C" w:rsidRPr="003870FD" w:rsidRDefault="00B4763C" w:rsidP="00DB5486">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Responsible person at the Sending institution</w:t>
      </w:r>
      <w:r w:rsidRPr="003870FD">
        <w:rPr>
          <w:sz w:val="22"/>
          <w:szCs w:val="22"/>
          <w:lang w:val="sr-Latn-RS"/>
        </w:rPr>
        <w:t xml:space="preserve">: this person is responsible for signing the Learning Agreement, amending it if needed and recognising the credits and associated learning outcomes on behalf of the responsible academic body as set out in the Learning Agreement. </w:t>
      </w:r>
      <w:r w:rsidRPr="003870FD">
        <w:rPr>
          <w:rFonts w:cstheme="minorHAnsi"/>
          <w:sz w:val="22"/>
          <w:szCs w:val="22"/>
          <w:lang w:val="sr-Latn-RS"/>
        </w:rPr>
        <w:t>The name and email of the Responsible person must be filled in only in case it differs from that of the Contact person mentioned at the top of the document.</w:t>
      </w:r>
    </w:p>
  </w:endnote>
  <w:endnote w:id="27">
    <w:p w14:paraId="01222774" w14:textId="77777777" w:rsidR="00B4763C" w:rsidRPr="003870FD" w:rsidRDefault="00B4763C"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Supervisor at the Receiving Organisation</w:t>
      </w:r>
      <w:r w:rsidRPr="003870FD">
        <w:rPr>
          <w:sz w:val="22"/>
          <w:szCs w:val="22"/>
          <w:lang w:val="sr-Latn-RS"/>
        </w:rPr>
        <w:t xml:space="preserve">: this person is responsible for signing the Learning Agreement, amending it if needed, supervising the trainee during the traineeship and signing the Traineeship Certificate. </w:t>
      </w:r>
      <w:r w:rsidRPr="003870FD">
        <w:rPr>
          <w:rFonts w:cstheme="minorHAnsi"/>
          <w:sz w:val="22"/>
          <w:szCs w:val="22"/>
          <w:lang w:val="sr-Latn-RS"/>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B4763C" w:rsidRDefault="00B47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E905B" w14:textId="77777777" w:rsidR="00B4763C" w:rsidRDefault="00B4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2364" w14:textId="77777777" w:rsidR="00317CA2" w:rsidRDefault="00317CA2" w:rsidP="00261299">
      <w:pPr>
        <w:spacing w:after="0" w:line="240" w:lineRule="auto"/>
      </w:pPr>
      <w:r>
        <w:separator/>
      </w:r>
    </w:p>
  </w:footnote>
  <w:footnote w:type="continuationSeparator" w:id="0">
    <w:p w14:paraId="63670728" w14:textId="77777777" w:rsidR="00317CA2" w:rsidRDefault="00317CA2" w:rsidP="00261299">
      <w:pPr>
        <w:spacing w:after="0" w:line="240" w:lineRule="auto"/>
      </w:pPr>
      <w:r>
        <w:continuationSeparator/>
      </w:r>
    </w:p>
  </w:footnote>
  <w:footnote w:type="continuationNotice" w:id="1">
    <w:p w14:paraId="122A0427" w14:textId="77777777" w:rsidR="00317CA2" w:rsidRDefault="00317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05D50C3" w:rsidR="00B4763C" w:rsidRDefault="00816CFB" w:rsidP="00816CFB">
    <w:pPr>
      <w:pStyle w:val="Header"/>
      <w:tabs>
        <w:tab w:val="clear" w:pos="4536"/>
        <w:tab w:val="clear" w:pos="9072"/>
        <w:tab w:val="center" w:pos="5670"/>
      </w:tabs>
    </w:pPr>
    <w:r w:rsidRPr="0060793D">
      <w:rPr>
        <w:noProof/>
        <w:lang w:val="sr-Latn-RS" w:eastAsia="en-GB"/>
      </w:rPr>
      <mc:AlternateContent>
        <mc:Choice Requires="wps">
          <w:drawing>
            <wp:anchor distT="0" distB="0" distL="114300" distR="114300" simplePos="0" relativeHeight="251660291" behindDoc="0" locked="0" layoutInCell="1" allowOverlap="1" wp14:anchorId="1B80EBE5" wp14:editId="4100D7FA">
              <wp:simplePos x="0" y="0"/>
              <wp:positionH relativeFrom="column">
                <wp:posOffset>2048469</wp:posOffset>
              </wp:positionH>
              <wp:positionV relativeFrom="paragraph">
                <wp:posOffset>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82F0" w14:textId="4E408774" w:rsidR="00816CFB" w:rsidRPr="00816CFB" w:rsidRDefault="00364BD2"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 xml:space="preserve">Еразмус+ </w:t>
                          </w:r>
                          <w:r w:rsidR="00816CFB">
                            <w:rPr>
                              <w:rFonts w:ascii="Verdana" w:eastAsia="Times New Roman" w:hAnsi="Verdana" w:cs="Arial"/>
                              <w:b/>
                              <w:color w:val="002060"/>
                              <w:sz w:val="28"/>
                              <w:szCs w:val="36"/>
                              <w:lang w:val="sr-Cyrl-RS"/>
                            </w:rPr>
                            <w:t>Уговор</w:t>
                          </w:r>
                          <w:r w:rsidR="00816CFB">
                            <w:rPr>
                              <w:rFonts w:ascii="Verdana" w:eastAsia="Times New Roman" w:hAnsi="Verdana" w:cs="Arial"/>
                              <w:b/>
                              <w:color w:val="002060"/>
                              <w:sz w:val="28"/>
                              <w:szCs w:val="36"/>
                              <w:lang w:val="en-GB"/>
                            </w:rPr>
                            <w:t xml:space="preserve"> o </w:t>
                          </w:r>
                          <w:r w:rsidR="00816CFB">
                            <w:rPr>
                              <w:rFonts w:ascii="Verdana" w:eastAsia="Times New Roman" w:hAnsi="Verdana" w:cs="Arial"/>
                              <w:b/>
                              <w:color w:val="002060"/>
                              <w:sz w:val="28"/>
                              <w:szCs w:val="36"/>
                              <w:lang w:val="sr-Cyrl-RS"/>
                            </w:rPr>
                            <w:t>учењу</w:t>
                          </w:r>
                        </w:p>
                        <w:p w14:paraId="1C323823" w14:textId="3B010359" w:rsidR="00816CFB" w:rsidRDefault="00816CFB"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Мобилност</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студената</w:t>
                          </w:r>
                          <w:r>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сврху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обављања</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стручне праксе</w:t>
                          </w:r>
                        </w:p>
                        <w:p w14:paraId="30EA51F6" w14:textId="28572209" w:rsidR="009B75BE" w:rsidRDefault="009B75BE" w:rsidP="00816CFB">
                          <w:pPr>
                            <w:spacing w:after="120" w:line="240" w:lineRule="auto"/>
                            <w:ind w:right="28"/>
                            <w:jc w:val="center"/>
                            <w:rPr>
                              <w:rFonts w:ascii="Verdana" w:eastAsia="Times New Roman" w:hAnsi="Verdana" w:cs="Arial"/>
                              <w:b/>
                              <w:color w:val="002060"/>
                              <w:sz w:val="28"/>
                              <w:szCs w:val="36"/>
                              <w:lang w:val="sr-Cyrl-RS"/>
                            </w:rPr>
                          </w:pPr>
                        </w:p>
                        <w:p w14:paraId="31C17AAD" w14:textId="77777777" w:rsidR="009B75BE" w:rsidRPr="00816CFB" w:rsidRDefault="009B75BE" w:rsidP="00816CFB">
                          <w:pPr>
                            <w:spacing w:after="120" w:line="240" w:lineRule="auto"/>
                            <w:ind w:right="28"/>
                            <w:jc w:val="center"/>
                            <w:rPr>
                              <w:rFonts w:ascii="Verdana" w:eastAsia="Times New Roman" w:hAnsi="Verdana" w:cs="Arial"/>
                              <w:b/>
                              <w:color w:val="002060"/>
                              <w:sz w:val="28"/>
                              <w:szCs w:val="36"/>
                              <w:lang w:val="sr-Cyrl-RS"/>
                            </w:rPr>
                          </w:pPr>
                        </w:p>
                        <w:p w14:paraId="4DA04F6F" w14:textId="77777777" w:rsidR="00816CFB" w:rsidRDefault="00816CFB" w:rsidP="00816CFB">
                          <w:pPr>
                            <w:tabs>
                              <w:tab w:val="left" w:pos="3119"/>
                            </w:tabs>
                            <w:spacing w:after="0"/>
                            <w:jc w:val="right"/>
                            <w:rPr>
                              <w:rFonts w:ascii="Verdana" w:hAnsi="Verdana"/>
                              <w:b/>
                              <w:i/>
                              <w:color w:val="003CB4"/>
                              <w:sz w:val="14"/>
                              <w:szCs w:val="16"/>
                              <w:lang w:val="en-GB"/>
                            </w:rPr>
                          </w:pPr>
                        </w:p>
                        <w:p w14:paraId="1A14426C" w14:textId="77777777" w:rsidR="00816CFB" w:rsidRDefault="00816CFB" w:rsidP="00816CFB">
                          <w:pPr>
                            <w:tabs>
                              <w:tab w:val="left" w:pos="3119"/>
                            </w:tabs>
                            <w:spacing w:after="0"/>
                            <w:jc w:val="right"/>
                            <w:rPr>
                              <w:rFonts w:ascii="Verdana" w:hAnsi="Verdana"/>
                              <w:b/>
                              <w:i/>
                              <w:color w:val="003CB4"/>
                              <w:sz w:val="14"/>
                              <w:szCs w:val="16"/>
                              <w:lang w:val="en-GB"/>
                            </w:rPr>
                          </w:pPr>
                        </w:p>
                        <w:p w14:paraId="1644EEB2" w14:textId="77777777" w:rsidR="00816CFB" w:rsidRPr="000B0109" w:rsidRDefault="00816CFB" w:rsidP="00816CF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0EBE5" id="_x0000_t202" coordsize="21600,21600" o:spt="202" path="m,l,21600r21600,l21600,xe">
              <v:stroke joinstyle="miter"/>
              <v:path gradientshapeok="t" o:connecttype="rect"/>
            </v:shapetype>
            <v:shape id="Text Box 2" o:spid="_x0000_s1026" type="#_x0000_t202" style="position:absolute;margin-left:161.3pt;margin-top:0;width:279pt;height:71.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" filled="f" stroked="f">
              <v:textbox>
                <w:txbxContent>
                  <w:p w14:paraId="7F3E82F0" w14:textId="4E408774" w:rsidR="00816CFB" w:rsidRPr="00816CFB" w:rsidRDefault="00364BD2"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 xml:space="preserve">Еразмус+ </w:t>
                    </w:r>
                    <w:r w:rsidR="00816CFB">
                      <w:rPr>
                        <w:rFonts w:ascii="Verdana" w:eastAsia="Times New Roman" w:hAnsi="Verdana" w:cs="Arial"/>
                        <w:b/>
                        <w:color w:val="002060"/>
                        <w:sz w:val="28"/>
                        <w:szCs w:val="36"/>
                        <w:lang w:val="sr-Cyrl-RS"/>
                      </w:rPr>
                      <w:t>Уговор</w:t>
                    </w:r>
                    <w:r w:rsidR="00816CFB">
                      <w:rPr>
                        <w:rFonts w:ascii="Verdana" w:eastAsia="Times New Roman" w:hAnsi="Verdana" w:cs="Arial"/>
                        <w:b/>
                        <w:color w:val="002060"/>
                        <w:sz w:val="28"/>
                        <w:szCs w:val="36"/>
                        <w:lang w:val="en-GB"/>
                      </w:rPr>
                      <w:t xml:space="preserve"> o </w:t>
                    </w:r>
                    <w:r w:rsidR="00816CFB">
                      <w:rPr>
                        <w:rFonts w:ascii="Verdana" w:eastAsia="Times New Roman" w:hAnsi="Verdana" w:cs="Arial"/>
                        <w:b/>
                        <w:color w:val="002060"/>
                        <w:sz w:val="28"/>
                        <w:szCs w:val="36"/>
                        <w:lang w:val="sr-Cyrl-RS"/>
                      </w:rPr>
                      <w:t>учењу</w:t>
                    </w:r>
                  </w:p>
                  <w:p w14:paraId="1C323823" w14:textId="3B010359" w:rsidR="00816CFB" w:rsidRDefault="00816CFB" w:rsidP="00816CFB">
                    <w:pPr>
                      <w:spacing w:after="120" w:line="240" w:lineRule="auto"/>
                      <w:ind w:right="28"/>
                      <w:jc w:val="center"/>
                      <w:rPr>
                        <w:rFonts w:ascii="Verdana" w:eastAsia="Times New Roman" w:hAnsi="Verdana" w:cs="Arial"/>
                        <w:b/>
                        <w:color w:val="002060"/>
                        <w:sz w:val="28"/>
                        <w:szCs w:val="36"/>
                        <w:lang w:val="sr-Cyrl-RS"/>
                      </w:rPr>
                    </w:pPr>
                    <w:r>
                      <w:rPr>
                        <w:rFonts w:ascii="Verdana" w:eastAsia="Times New Roman" w:hAnsi="Verdana" w:cs="Arial"/>
                        <w:b/>
                        <w:color w:val="002060"/>
                        <w:sz w:val="28"/>
                        <w:szCs w:val="36"/>
                        <w:lang w:val="sr-Cyrl-RS"/>
                      </w:rPr>
                      <w:t>Мобилност</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студената</w:t>
                    </w:r>
                    <w:r>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сврху</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обављања</w:t>
                    </w:r>
                    <w:r w:rsidRPr="00DB6142">
                      <w:rPr>
                        <w:rFonts w:ascii="Verdana" w:eastAsia="Times New Roman" w:hAnsi="Verdana" w:cs="Arial"/>
                        <w:b/>
                        <w:color w:val="002060"/>
                        <w:sz w:val="28"/>
                        <w:szCs w:val="36"/>
                        <w:lang w:val="en-GB"/>
                      </w:rPr>
                      <w:t xml:space="preserve"> </w:t>
                    </w:r>
                    <w:r>
                      <w:rPr>
                        <w:rFonts w:ascii="Verdana" w:eastAsia="Times New Roman" w:hAnsi="Verdana" w:cs="Arial"/>
                        <w:b/>
                        <w:color w:val="002060"/>
                        <w:sz w:val="28"/>
                        <w:szCs w:val="36"/>
                        <w:lang w:val="sr-Cyrl-RS"/>
                      </w:rPr>
                      <w:t>стручне праксе</w:t>
                    </w:r>
                  </w:p>
                  <w:p w14:paraId="30EA51F6" w14:textId="28572209" w:rsidR="009B75BE" w:rsidRDefault="009B75BE" w:rsidP="00816CFB">
                    <w:pPr>
                      <w:spacing w:after="120" w:line="240" w:lineRule="auto"/>
                      <w:ind w:right="28"/>
                      <w:jc w:val="center"/>
                      <w:rPr>
                        <w:rFonts w:ascii="Verdana" w:eastAsia="Times New Roman" w:hAnsi="Verdana" w:cs="Arial"/>
                        <w:b/>
                        <w:color w:val="002060"/>
                        <w:sz w:val="28"/>
                        <w:szCs w:val="36"/>
                        <w:lang w:val="sr-Cyrl-RS"/>
                      </w:rPr>
                    </w:pPr>
                  </w:p>
                  <w:p w14:paraId="31C17AAD" w14:textId="77777777" w:rsidR="009B75BE" w:rsidRPr="00816CFB" w:rsidRDefault="009B75BE" w:rsidP="00816CFB">
                    <w:pPr>
                      <w:spacing w:after="120" w:line="240" w:lineRule="auto"/>
                      <w:ind w:right="28"/>
                      <w:jc w:val="center"/>
                      <w:rPr>
                        <w:rFonts w:ascii="Verdana" w:eastAsia="Times New Roman" w:hAnsi="Verdana" w:cs="Arial"/>
                        <w:b/>
                        <w:color w:val="002060"/>
                        <w:sz w:val="28"/>
                        <w:szCs w:val="36"/>
                        <w:lang w:val="sr-Cyrl-RS"/>
                      </w:rPr>
                    </w:pPr>
                  </w:p>
                  <w:p w14:paraId="4DA04F6F" w14:textId="77777777" w:rsidR="00816CFB" w:rsidRDefault="00816CFB" w:rsidP="00816CFB">
                    <w:pPr>
                      <w:tabs>
                        <w:tab w:val="left" w:pos="3119"/>
                      </w:tabs>
                      <w:spacing w:after="0"/>
                      <w:jc w:val="right"/>
                      <w:rPr>
                        <w:rFonts w:ascii="Verdana" w:hAnsi="Verdana"/>
                        <w:b/>
                        <w:i/>
                        <w:color w:val="003CB4"/>
                        <w:sz w:val="14"/>
                        <w:szCs w:val="16"/>
                        <w:lang w:val="en-GB"/>
                      </w:rPr>
                    </w:pPr>
                  </w:p>
                  <w:p w14:paraId="1A14426C" w14:textId="77777777" w:rsidR="00816CFB" w:rsidRDefault="00816CFB" w:rsidP="00816CFB">
                    <w:pPr>
                      <w:tabs>
                        <w:tab w:val="left" w:pos="3119"/>
                      </w:tabs>
                      <w:spacing w:after="0"/>
                      <w:jc w:val="right"/>
                      <w:rPr>
                        <w:rFonts w:ascii="Verdana" w:hAnsi="Verdana"/>
                        <w:b/>
                        <w:i/>
                        <w:color w:val="003CB4"/>
                        <w:sz w:val="14"/>
                        <w:szCs w:val="16"/>
                        <w:lang w:val="en-GB"/>
                      </w:rPr>
                    </w:pPr>
                  </w:p>
                  <w:p w14:paraId="1644EEB2" w14:textId="77777777" w:rsidR="00816CFB" w:rsidRPr="000B0109" w:rsidRDefault="00816CFB" w:rsidP="00816CFB">
                    <w:pPr>
                      <w:tabs>
                        <w:tab w:val="left" w:pos="3119"/>
                      </w:tabs>
                      <w:spacing w:after="0"/>
                      <w:jc w:val="right"/>
                      <w:rPr>
                        <w:rFonts w:ascii="Verdana" w:hAnsi="Verdana"/>
                        <w:b/>
                        <w:i/>
                        <w:color w:val="003CB4"/>
                        <w:sz w:val="14"/>
                        <w:szCs w:val="16"/>
                        <w:lang w:val="en-GB"/>
                      </w:rPr>
                    </w:pPr>
                  </w:p>
                </w:txbxContent>
              </v:textbox>
            </v:shape>
          </w:pict>
        </mc:Fallback>
      </mc:AlternateContent>
    </w:r>
    <w:r w:rsidR="00B4763C" w:rsidRPr="00A04811">
      <w:rPr>
        <w:noProof/>
        <w:lang w:val="en-US"/>
      </w:rPr>
      <mc:AlternateContent>
        <mc:Choice Requires="wps">
          <w:drawing>
            <wp:anchor distT="0" distB="0" distL="114300" distR="114300" simplePos="0" relativeHeight="251658243" behindDoc="0" locked="0" layoutInCell="1" allowOverlap="1" wp14:anchorId="32AC7814" wp14:editId="41BABAC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512498A8" w:rsidR="00B4763C" w:rsidRPr="00687C4A" w:rsidRDefault="00816CF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sr-Cyrl-RS"/>
                            </w:rPr>
                            <w:t>Високо</w:t>
                          </w:r>
                          <w:r w:rsidR="00B4763C" w:rsidRPr="005A5915">
                            <w:rPr>
                              <w:rFonts w:ascii="Verdana" w:hAnsi="Verdana"/>
                              <w:b/>
                              <w:color w:val="003CB4"/>
                              <w:sz w:val="16"/>
                              <w:szCs w:val="16"/>
                              <w:lang w:val="en-GB"/>
                            </w:rPr>
                            <w:t xml:space="preserve"> </w:t>
                          </w:r>
                          <w:r>
                            <w:rPr>
                              <w:rFonts w:ascii="Verdana" w:hAnsi="Verdana"/>
                              <w:b/>
                              <w:color w:val="003CB4"/>
                              <w:sz w:val="16"/>
                              <w:szCs w:val="16"/>
                              <w:lang w:val="sr-Cyrl-RS"/>
                            </w:rPr>
                            <w:t>образовање</w:t>
                          </w:r>
                          <w:r w:rsidR="00B4763C">
                            <w:rPr>
                              <w:rFonts w:ascii="Verdana" w:hAnsi="Verdana"/>
                              <w:b/>
                              <w:color w:val="003CB4"/>
                              <w:sz w:val="16"/>
                              <w:szCs w:val="16"/>
                              <w:lang w:val="en-GB"/>
                            </w:rPr>
                            <w:t>:</w:t>
                          </w:r>
                          <w:r w:rsidR="00B4763C" w:rsidRPr="00687C4A">
                            <w:rPr>
                              <w:rFonts w:ascii="Verdana" w:hAnsi="Verdana"/>
                              <w:b/>
                              <w:color w:val="003CB4"/>
                              <w:sz w:val="16"/>
                              <w:szCs w:val="16"/>
                              <w:lang w:val="en-GB"/>
                            </w:rPr>
                            <w:t xml:space="preserve"> </w:t>
                          </w:r>
                        </w:p>
                        <w:p w14:paraId="5885E886" w14:textId="3025083F" w:rsidR="00B4763C" w:rsidRPr="00816CFB" w:rsidRDefault="00364BD2" w:rsidP="00687C4A">
                          <w:pPr>
                            <w:tabs>
                              <w:tab w:val="left" w:pos="3119"/>
                            </w:tabs>
                            <w:spacing w:after="0" w:line="240" w:lineRule="auto"/>
                            <w:jc w:val="right"/>
                            <w:rPr>
                              <w:rFonts w:ascii="Verdana" w:hAnsi="Verdana"/>
                              <w:b/>
                              <w:i/>
                              <w:color w:val="003CB4"/>
                              <w:sz w:val="16"/>
                              <w:szCs w:val="16"/>
                              <w:lang w:val="sr-Cyrl-RS"/>
                            </w:rPr>
                          </w:pPr>
                          <w:r>
                            <w:rPr>
                              <w:rFonts w:ascii="Verdana" w:hAnsi="Verdana"/>
                              <w:b/>
                              <w:color w:val="003CB4"/>
                              <w:sz w:val="16"/>
                              <w:szCs w:val="16"/>
                              <w:lang w:val="sr-Cyrl-RS"/>
                            </w:rPr>
                            <w:t xml:space="preserve">Еразмус+ </w:t>
                          </w:r>
                          <w:r w:rsidR="00816CFB">
                            <w:rPr>
                              <w:rFonts w:ascii="Verdana" w:hAnsi="Verdana"/>
                              <w:b/>
                              <w:color w:val="003CB4"/>
                              <w:sz w:val="16"/>
                              <w:szCs w:val="16"/>
                              <w:lang w:val="sr-Cyrl-RS"/>
                            </w:rPr>
                            <w:t>Образац</w:t>
                          </w:r>
                          <w:r w:rsidR="00B4763C">
                            <w:rPr>
                              <w:rFonts w:ascii="Verdana" w:hAnsi="Verdana"/>
                              <w:b/>
                              <w:color w:val="003CB4"/>
                              <w:sz w:val="16"/>
                              <w:szCs w:val="16"/>
                              <w:lang w:val="en-GB"/>
                            </w:rPr>
                            <w:t xml:space="preserve"> </w:t>
                          </w:r>
                          <w:r w:rsidR="00816CFB">
                            <w:rPr>
                              <w:rFonts w:ascii="Verdana" w:hAnsi="Verdana"/>
                              <w:b/>
                              <w:color w:val="003CB4"/>
                              <w:sz w:val="16"/>
                              <w:szCs w:val="16"/>
                              <w:lang w:val="sr-Cyrl-RS"/>
                            </w:rPr>
                            <w:t>уговора</w:t>
                          </w:r>
                          <w:r w:rsidR="00B4763C">
                            <w:rPr>
                              <w:rFonts w:ascii="Verdana" w:hAnsi="Verdana"/>
                              <w:b/>
                              <w:color w:val="003CB4"/>
                              <w:sz w:val="16"/>
                              <w:szCs w:val="16"/>
                              <w:lang w:val="en-GB"/>
                            </w:rPr>
                            <w:t xml:space="preserve"> o </w:t>
                          </w:r>
                          <w:r w:rsidR="00816CFB">
                            <w:rPr>
                              <w:rFonts w:ascii="Verdana" w:hAnsi="Verdana"/>
                              <w:b/>
                              <w:color w:val="003CB4"/>
                              <w:sz w:val="16"/>
                              <w:szCs w:val="16"/>
                              <w:lang w:val="sr-Cyrl-RS"/>
                            </w:rPr>
                            <w:t>учењу</w:t>
                          </w:r>
                        </w:p>
                        <w:p w14:paraId="2F2447FD" w14:textId="4C36F50A" w:rsidR="00B4763C" w:rsidRPr="00816CFB" w:rsidRDefault="00816CFB" w:rsidP="00687C4A">
                          <w:pPr>
                            <w:tabs>
                              <w:tab w:val="left" w:pos="3119"/>
                            </w:tabs>
                            <w:spacing w:after="0" w:line="240" w:lineRule="auto"/>
                            <w:jc w:val="right"/>
                            <w:rPr>
                              <w:rFonts w:ascii="Verdana" w:hAnsi="Verdana" w:cstheme="minorHAnsi"/>
                              <w:b/>
                              <w:i/>
                              <w:color w:val="003CB4"/>
                              <w:sz w:val="16"/>
                              <w:szCs w:val="16"/>
                              <w:lang w:val="sr-Cyrl-RS"/>
                            </w:rPr>
                          </w:pPr>
                          <w:r>
                            <w:rPr>
                              <w:rFonts w:ascii="Verdana" w:hAnsi="Verdana" w:cstheme="minorHAnsi"/>
                              <w:b/>
                              <w:i/>
                              <w:color w:val="003CB4"/>
                              <w:sz w:val="16"/>
                              <w:szCs w:val="16"/>
                              <w:lang w:val="sr-Cyrl-RS"/>
                            </w:rPr>
                            <w:t>Име</w:t>
                          </w:r>
                          <w:r w:rsidR="00B4763C">
                            <w:rPr>
                              <w:rFonts w:ascii="Verdana" w:hAnsi="Verdana" w:cstheme="minorHAnsi"/>
                              <w:b/>
                              <w:i/>
                              <w:color w:val="003CB4"/>
                              <w:sz w:val="16"/>
                              <w:szCs w:val="16"/>
                              <w:lang w:val="en-GB"/>
                            </w:rPr>
                            <w:t xml:space="preserve"> </w:t>
                          </w:r>
                          <w:r>
                            <w:rPr>
                              <w:rFonts w:ascii="Verdana" w:hAnsi="Verdana" w:cstheme="minorHAnsi"/>
                              <w:b/>
                              <w:i/>
                              <w:color w:val="003CB4"/>
                              <w:sz w:val="16"/>
                              <w:szCs w:val="16"/>
                              <w:lang w:val="sr-Cyrl-RS"/>
                            </w:rPr>
                            <w:t>студента</w:t>
                          </w:r>
                        </w:p>
                        <w:p w14:paraId="459C4529" w14:textId="7107454C" w:rsidR="00B4763C" w:rsidRDefault="00816CFB"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6"/>
                              <w:szCs w:val="16"/>
                              <w:lang w:val="sr-Cyrl-RS"/>
                            </w:rPr>
                            <w:t>Академска</w:t>
                          </w:r>
                          <w:r w:rsidR="00B4763C" w:rsidRPr="00F26128">
                            <w:rPr>
                              <w:rFonts w:ascii="Verdana" w:hAnsi="Verdana" w:cstheme="minorHAnsi"/>
                              <w:b/>
                              <w:i/>
                              <w:color w:val="003CB4"/>
                              <w:sz w:val="16"/>
                              <w:szCs w:val="16"/>
                              <w:lang w:val="en-GB"/>
                            </w:rPr>
                            <w:t xml:space="preserve"> 20…/20… </w:t>
                          </w:r>
                          <w:r>
                            <w:rPr>
                              <w:rFonts w:ascii="Verdana" w:hAnsi="Verdana" w:cstheme="minorHAnsi"/>
                              <w:b/>
                              <w:i/>
                              <w:color w:val="003CB4"/>
                              <w:sz w:val="16"/>
                              <w:szCs w:val="16"/>
                              <w:lang w:val="sr-Cyrl-RS"/>
                            </w:rPr>
                            <w:t>год</w:t>
                          </w:r>
                          <w:r w:rsidR="00B4763C">
                            <w:rPr>
                              <w:rFonts w:ascii="Verdana" w:hAnsi="Verdana" w:cstheme="minorHAnsi"/>
                              <w:b/>
                              <w:i/>
                              <w:color w:val="003CB4"/>
                              <w:sz w:val="16"/>
                              <w:szCs w:val="16"/>
                              <w:lang w:val="en-GB"/>
                            </w:rPr>
                            <w:t>.</w:t>
                          </w:r>
                        </w:p>
                        <w:p w14:paraId="17161AC0" w14:textId="77777777" w:rsidR="00B4763C" w:rsidRDefault="00B4763C" w:rsidP="000D4FA7">
                          <w:pPr>
                            <w:tabs>
                              <w:tab w:val="left" w:pos="3119"/>
                            </w:tabs>
                            <w:spacing w:after="0"/>
                            <w:jc w:val="right"/>
                            <w:rPr>
                              <w:rFonts w:ascii="Verdana" w:hAnsi="Verdana"/>
                              <w:b/>
                              <w:i/>
                              <w:color w:val="003CB4"/>
                              <w:sz w:val="14"/>
                              <w:szCs w:val="16"/>
                              <w:lang w:val="en-GB"/>
                            </w:rPr>
                          </w:pPr>
                        </w:p>
                        <w:p w14:paraId="460CFDF5" w14:textId="77777777" w:rsidR="00B4763C" w:rsidRPr="000B0109" w:rsidRDefault="00B4763C"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" filled="f" stroked="f">
              <v:textbox>
                <w:txbxContent>
                  <w:p w14:paraId="74EB10AD" w14:textId="512498A8" w:rsidR="00B4763C" w:rsidRPr="00687C4A" w:rsidRDefault="00816CF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sr-Cyrl-RS"/>
                      </w:rPr>
                      <w:t>Високо</w:t>
                    </w:r>
                    <w:r w:rsidR="00B4763C" w:rsidRPr="005A5915">
                      <w:rPr>
                        <w:rFonts w:ascii="Verdana" w:hAnsi="Verdana"/>
                        <w:b/>
                        <w:color w:val="003CB4"/>
                        <w:sz w:val="16"/>
                        <w:szCs w:val="16"/>
                        <w:lang w:val="en-GB"/>
                      </w:rPr>
                      <w:t xml:space="preserve"> </w:t>
                    </w:r>
                    <w:r>
                      <w:rPr>
                        <w:rFonts w:ascii="Verdana" w:hAnsi="Verdana"/>
                        <w:b/>
                        <w:color w:val="003CB4"/>
                        <w:sz w:val="16"/>
                        <w:szCs w:val="16"/>
                        <w:lang w:val="sr-Cyrl-RS"/>
                      </w:rPr>
                      <w:t>образовање</w:t>
                    </w:r>
                    <w:r w:rsidR="00B4763C">
                      <w:rPr>
                        <w:rFonts w:ascii="Verdana" w:hAnsi="Verdana"/>
                        <w:b/>
                        <w:color w:val="003CB4"/>
                        <w:sz w:val="16"/>
                        <w:szCs w:val="16"/>
                        <w:lang w:val="en-GB"/>
                      </w:rPr>
                      <w:t>:</w:t>
                    </w:r>
                    <w:r w:rsidR="00B4763C" w:rsidRPr="00687C4A">
                      <w:rPr>
                        <w:rFonts w:ascii="Verdana" w:hAnsi="Verdana"/>
                        <w:b/>
                        <w:color w:val="003CB4"/>
                        <w:sz w:val="16"/>
                        <w:szCs w:val="16"/>
                        <w:lang w:val="en-GB"/>
                      </w:rPr>
                      <w:t xml:space="preserve"> </w:t>
                    </w:r>
                  </w:p>
                  <w:p w14:paraId="5885E886" w14:textId="3025083F" w:rsidR="00B4763C" w:rsidRPr="00816CFB" w:rsidRDefault="00364BD2" w:rsidP="00687C4A">
                    <w:pPr>
                      <w:tabs>
                        <w:tab w:val="left" w:pos="3119"/>
                      </w:tabs>
                      <w:spacing w:after="0" w:line="240" w:lineRule="auto"/>
                      <w:jc w:val="right"/>
                      <w:rPr>
                        <w:rFonts w:ascii="Verdana" w:hAnsi="Verdana"/>
                        <w:b/>
                        <w:i/>
                        <w:color w:val="003CB4"/>
                        <w:sz w:val="16"/>
                        <w:szCs w:val="16"/>
                        <w:lang w:val="sr-Cyrl-RS"/>
                      </w:rPr>
                    </w:pPr>
                    <w:r>
                      <w:rPr>
                        <w:rFonts w:ascii="Verdana" w:hAnsi="Verdana"/>
                        <w:b/>
                        <w:color w:val="003CB4"/>
                        <w:sz w:val="16"/>
                        <w:szCs w:val="16"/>
                        <w:lang w:val="sr-Cyrl-RS"/>
                      </w:rPr>
                      <w:t xml:space="preserve">Еразмус+ </w:t>
                    </w:r>
                    <w:r w:rsidR="00816CFB">
                      <w:rPr>
                        <w:rFonts w:ascii="Verdana" w:hAnsi="Verdana"/>
                        <w:b/>
                        <w:color w:val="003CB4"/>
                        <w:sz w:val="16"/>
                        <w:szCs w:val="16"/>
                        <w:lang w:val="sr-Cyrl-RS"/>
                      </w:rPr>
                      <w:t>Образац</w:t>
                    </w:r>
                    <w:r w:rsidR="00B4763C">
                      <w:rPr>
                        <w:rFonts w:ascii="Verdana" w:hAnsi="Verdana"/>
                        <w:b/>
                        <w:color w:val="003CB4"/>
                        <w:sz w:val="16"/>
                        <w:szCs w:val="16"/>
                        <w:lang w:val="en-GB"/>
                      </w:rPr>
                      <w:t xml:space="preserve"> </w:t>
                    </w:r>
                    <w:r w:rsidR="00816CFB">
                      <w:rPr>
                        <w:rFonts w:ascii="Verdana" w:hAnsi="Verdana"/>
                        <w:b/>
                        <w:color w:val="003CB4"/>
                        <w:sz w:val="16"/>
                        <w:szCs w:val="16"/>
                        <w:lang w:val="sr-Cyrl-RS"/>
                      </w:rPr>
                      <w:t>уговора</w:t>
                    </w:r>
                    <w:r w:rsidR="00B4763C">
                      <w:rPr>
                        <w:rFonts w:ascii="Verdana" w:hAnsi="Verdana"/>
                        <w:b/>
                        <w:color w:val="003CB4"/>
                        <w:sz w:val="16"/>
                        <w:szCs w:val="16"/>
                        <w:lang w:val="en-GB"/>
                      </w:rPr>
                      <w:t xml:space="preserve"> o </w:t>
                    </w:r>
                    <w:r w:rsidR="00816CFB">
                      <w:rPr>
                        <w:rFonts w:ascii="Verdana" w:hAnsi="Verdana"/>
                        <w:b/>
                        <w:color w:val="003CB4"/>
                        <w:sz w:val="16"/>
                        <w:szCs w:val="16"/>
                        <w:lang w:val="sr-Cyrl-RS"/>
                      </w:rPr>
                      <w:t>учењу</w:t>
                    </w:r>
                  </w:p>
                  <w:p w14:paraId="2F2447FD" w14:textId="4C36F50A" w:rsidR="00B4763C" w:rsidRPr="00816CFB" w:rsidRDefault="00816CFB" w:rsidP="00687C4A">
                    <w:pPr>
                      <w:tabs>
                        <w:tab w:val="left" w:pos="3119"/>
                      </w:tabs>
                      <w:spacing w:after="0" w:line="240" w:lineRule="auto"/>
                      <w:jc w:val="right"/>
                      <w:rPr>
                        <w:rFonts w:ascii="Verdana" w:hAnsi="Verdana" w:cstheme="minorHAnsi"/>
                        <w:b/>
                        <w:i/>
                        <w:color w:val="003CB4"/>
                        <w:sz w:val="16"/>
                        <w:szCs w:val="16"/>
                        <w:lang w:val="sr-Cyrl-RS"/>
                      </w:rPr>
                    </w:pPr>
                    <w:r>
                      <w:rPr>
                        <w:rFonts w:ascii="Verdana" w:hAnsi="Verdana" w:cstheme="minorHAnsi"/>
                        <w:b/>
                        <w:i/>
                        <w:color w:val="003CB4"/>
                        <w:sz w:val="16"/>
                        <w:szCs w:val="16"/>
                        <w:lang w:val="sr-Cyrl-RS"/>
                      </w:rPr>
                      <w:t>Име</w:t>
                    </w:r>
                    <w:r w:rsidR="00B4763C">
                      <w:rPr>
                        <w:rFonts w:ascii="Verdana" w:hAnsi="Verdana" w:cstheme="minorHAnsi"/>
                        <w:b/>
                        <w:i/>
                        <w:color w:val="003CB4"/>
                        <w:sz w:val="16"/>
                        <w:szCs w:val="16"/>
                        <w:lang w:val="en-GB"/>
                      </w:rPr>
                      <w:t xml:space="preserve"> </w:t>
                    </w:r>
                    <w:r>
                      <w:rPr>
                        <w:rFonts w:ascii="Verdana" w:hAnsi="Verdana" w:cstheme="minorHAnsi"/>
                        <w:b/>
                        <w:i/>
                        <w:color w:val="003CB4"/>
                        <w:sz w:val="16"/>
                        <w:szCs w:val="16"/>
                        <w:lang w:val="sr-Cyrl-RS"/>
                      </w:rPr>
                      <w:t>студента</w:t>
                    </w:r>
                  </w:p>
                  <w:p w14:paraId="459C4529" w14:textId="7107454C" w:rsidR="00B4763C" w:rsidRDefault="00816CFB" w:rsidP="000D4FA7">
                    <w:pPr>
                      <w:tabs>
                        <w:tab w:val="left" w:pos="3119"/>
                      </w:tabs>
                      <w:spacing w:after="0"/>
                      <w:jc w:val="right"/>
                      <w:rPr>
                        <w:rFonts w:ascii="Verdana" w:hAnsi="Verdana"/>
                        <w:b/>
                        <w:i/>
                        <w:color w:val="003CB4"/>
                        <w:sz w:val="14"/>
                        <w:szCs w:val="16"/>
                        <w:lang w:val="en-GB"/>
                      </w:rPr>
                    </w:pPr>
                    <w:r>
                      <w:rPr>
                        <w:rFonts w:ascii="Verdana" w:hAnsi="Verdana" w:cstheme="minorHAnsi"/>
                        <w:b/>
                        <w:i/>
                        <w:color w:val="003CB4"/>
                        <w:sz w:val="16"/>
                        <w:szCs w:val="16"/>
                        <w:lang w:val="sr-Cyrl-RS"/>
                      </w:rPr>
                      <w:t>Академска</w:t>
                    </w:r>
                    <w:r w:rsidR="00B4763C" w:rsidRPr="00F26128">
                      <w:rPr>
                        <w:rFonts w:ascii="Verdana" w:hAnsi="Verdana" w:cstheme="minorHAnsi"/>
                        <w:b/>
                        <w:i/>
                        <w:color w:val="003CB4"/>
                        <w:sz w:val="16"/>
                        <w:szCs w:val="16"/>
                        <w:lang w:val="en-GB"/>
                      </w:rPr>
                      <w:t xml:space="preserve"> 20…/20… </w:t>
                    </w:r>
                    <w:r>
                      <w:rPr>
                        <w:rFonts w:ascii="Verdana" w:hAnsi="Verdana" w:cstheme="minorHAnsi"/>
                        <w:b/>
                        <w:i/>
                        <w:color w:val="003CB4"/>
                        <w:sz w:val="16"/>
                        <w:szCs w:val="16"/>
                        <w:lang w:val="sr-Cyrl-RS"/>
                      </w:rPr>
                      <w:t>год</w:t>
                    </w:r>
                    <w:r w:rsidR="00B4763C">
                      <w:rPr>
                        <w:rFonts w:ascii="Verdana" w:hAnsi="Verdana" w:cstheme="minorHAnsi"/>
                        <w:b/>
                        <w:i/>
                        <w:color w:val="003CB4"/>
                        <w:sz w:val="16"/>
                        <w:szCs w:val="16"/>
                        <w:lang w:val="en-GB"/>
                      </w:rPr>
                      <w:t>.</w:t>
                    </w:r>
                  </w:p>
                  <w:p w14:paraId="17161AC0" w14:textId="77777777" w:rsidR="00B4763C" w:rsidRDefault="00B4763C" w:rsidP="000D4FA7">
                    <w:pPr>
                      <w:tabs>
                        <w:tab w:val="left" w:pos="3119"/>
                      </w:tabs>
                      <w:spacing w:after="0"/>
                      <w:jc w:val="right"/>
                      <w:rPr>
                        <w:rFonts w:ascii="Verdana" w:hAnsi="Verdana"/>
                        <w:b/>
                        <w:i/>
                        <w:color w:val="003CB4"/>
                        <w:sz w:val="14"/>
                        <w:szCs w:val="16"/>
                        <w:lang w:val="en-GB"/>
                      </w:rPr>
                    </w:pPr>
                  </w:p>
                  <w:p w14:paraId="460CFDF5" w14:textId="77777777" w:rsidR="00B4763C" w:rsidRPr="000B0109" w:rsidRDefault="00B4763C"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B4763C" w:rsidRDefault="00B4763C">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4763C" w:rsidRPr="000B0109" w:rsidRDefault="00B47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4763C" w:rsidRPr="000B0109" w:rsidRDefault="00B47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4763C" w:rsidRDefault="00B4763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4763C" w:rsidRPr="000B0109" w:rsidRDefault="00B4763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C90296D" w14:textId="77777777" w:rsidR="00B4763C" w:rsidRPr="000B0109" w:rsidRDefault="00B47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4763C" w:rsidRPr="000B0109" w:rsidRDefault="00B4763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4763C" w:rsidRDefault="00B4763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4763C" w:rsidRPr="000B0109" w:rsidRDefault="00B4763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36083A"/>
    <w:multiLevelType w:val="hybridMultilevel"/>
    <w:tmpl w:val="8BBAF092"/>
    <w:lvl w:ilvl="0" w:tplc="0966CF3A">
      <w:start w:val="1"/>
      <w:numFmt w:val="decimal"/>
      <w:lvlText w:val="%1."/>
      <w:lvlJc w:val="left"/>
      <w:pPr>
        <w:ind w:left="720" w:hanging="360"/>
      </w:pPr>
      <w:rPr>
        <w:rFonts w:eastAsia="Times New Roman" w:cstheme="minorHAnsi"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39A549A"/>
    <w:multiLevelType w:val="hybridMultilevel"/>
    <w:tmpl w:val="E7204268"/>
    <w:lvl w:ilvl="0" w:tplc="9B602F82">
      <w:start w:val="1"/>
      <w:numFmt w:val="decimal"/>
      <w:lvlText w:val="%1."/>
      <w:lvlJc w:val="left"/>
      <w:pPr>
        <w:ind w:left="720" w:hanging="360"/>
      </w:pPr>
      <w:rPr>
        <w:rFonts w:eastAsia="Times New Roman" w:cstheme="minorHAnsi"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300FEE"/>
    <w:multiLevelType w:val="hybridMultilevel"/>
    <w:tmpl w:val="485EAE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7"/>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8"/>
  </w:num>
  <w:num w:numId="18">
    <w:abstractNumId w:val="16"/>
  </w:num>
  <w:num w:numId="19">
    <w:abstractNumId w:val="5"/>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4D3A"/>
    <w:rsid w:val="00010BAE"/>
    <w:rsid w:val="000156E0"/>
    <w:rsid w:val="000170F1"/>
    <w:rsid w:val="000218FD"/>
    <w:rsid w:val="00024A1F"/>
    <w:rsid w:val="000279D9"/>
    <w:rsid w:val="00032CD1"/>
    <w:rsid w:val="000337A1"/>
    <w:rsid w:val="00034B8E"/>
    <w:rsid w:val="00035176"/>
    <w:rsid w:val="0003758F"/>
    <w:rsid w:val="000463E1"/>
    <w:rsid w:val="0004733E"/>
    <w:rsid w:val="00047ED8"/>
    <w:rsid w:val="00050F31"/>
    <w:rsid w:val="00051A0B"/>
    <w:rsid w:val="000527B5"/>
    <w:rsid w:val="000549DC"/>
    <w:rsid w:val="00054AD3"/>
    <w:rsid w:val="00055947"/>
    <w:rsid w:val="000606A8"/>
    <w:rsid w:val="00062247"/>
    <w:rsid w:val="00063ED3"/>
    <w:rsid w:val="000669E8"/>
    <w:rsid w:val="00070724"/>
    <w:rsid w:val="00070868"/>
    <w:rsid w:val="000713EC"/>
    <w:rsid w:val="00073CA3"/>
    <w:rsid w:val="00076031"/>
    <w:rsid w:val="0008131B"/>
    <w:rsid w:val="000847C6"/>
    <w:rsid w:val="00087EE1"/>
    <w:rsid w:val="0009070B"/>
    <w:rsid w:val="00090E72"/>
    <w:rsid w:val="000A131A"/>
    <w:rsid w:val="000A220B"/>
    <w:rsid w:val="000A3243"/>
    <w:rsid w:val="000B0109"/>
    <w:rsid w:val="000B4637"/>
    <w:rsid w:val="000B649E"/>
    <w:rsid w:val="000B6A2D"/>
    <w:rsid w:val="000C35C6"/>
    <w:rsid w:val="000C3A10"/>
    <w:rsid w:val="000C442C"/>
    <w:rsid w:val="000C53DC"/>
    <w:rsid w:val="000C679A"/>
    <w:rsid w:val="000D0ADC"/>
    <w:rsid w:val="000D1933"/>
    <w:rsid w:val="000D40CC"/>
    <w:rsid w:val="000D4FA7"/>
    <w:rsid w:val="000D6392"/>
    <w:rsid w:val="000E0A01"/>
    <w:rsid w:val="000E654D"/>
    <w:rsid w:val="000F410F"/>
    <w:rsid w:val="000F709D"/>
    <w:rsid w:val="001004C7"/>
    <w:rsid w:val="001017D4"/>
    <w:rsid w:val="001058AF"/>
    <w:rsid w:val="00105F86"/>
    <w:rsid w:val="00106A7C"/>
    <w:rsid w:val="00107C4C"/>
    <w:rsid w:val="0011231F"/>
    <w:rsid w:val="001131C7"/>
    <w:rsid w:val="0011370A"/>
    <w:rsid w:val="00113E37"/>
    <w:rsid w:val="001173C2"/>
    <w:rsid w:val="00120081"/>
    <w:rsid w:val="00120FC4"/>
    <w:rsid w:val="00121DEA"/>
    <w:rsid w:val="00123006"/>
    <w:rsid w:val="00126C50"/>
    <w:rsid w:val="00126E26"/>
    <w:rsid w:val="0013064D"/>
    <w:rsid w:val="00133793"/>
    <w:rsid w:val="00133F91"/>
    <w:rsid w:val="001368EA"/>
    <w:rsid w:val="00137EAF"/>
    <w:rsid w:val="00141B8D"/>
    <w:rsid w:val="001432C1"/>
    <w:rsid w:val="00151468"/>
    <w:rsid w:val="00151C1C"/>
    <w:rsid w:val="00153BF3"/>
    <w:rsid w:val="00154892"/>
    <w:rsid w:val="00161F46"/>
    <w:rsid w:val="001663A0"/>
    <w:rsid w:val="0017759A"/>
    <w:rsid w:val="0017767A"/>
    <w:rsid w:val="0018144A"/>
    <w:rsid w:val="00182342"/>
    <w:rsid w:val="00183802"/>
    <w:rsid w:val="001840A9"/>
    <w:rsid w:val="00185BB4"/>
    <w:rsid w:val="00187468"/>
    <w:rsid w:val="001964EC"/>
    <w:rsid w:val="001971F4"/>
    <w:rsid w:val="001A0FFE"/>
    <w:rsid w:val="001B5560"/>
    <w:rsid w:val="001B621C"/>
    <w:rsid w:val="001B6785"/>
    <w:rsid w:val="001C0153"/>
    <w:rsid w:val="001C06A0"/>
    <w:rsid w:val="001C0B7E"/>
    <w:rsid w:val="001C5CC9"/>
    <w:rsid w:val="001C6E66"/>
    <w:rsid w:val="001D2978"/>
    <w:rsid w:val="001D456E"/>
    <w:rsid w:val="001D49F1"/>
    <w:rsid w:val="001D4D0B"/>
    <w:rsid w:val="001E113C"/>
    <w:rsid w:val="001F0765"/>
    <w:rsid w:val="001F1670"/>
    <w:rsid w:val="001F22E3"/>
    <w:rsid w:val="001F54DF"/>
    <w:rsid w:val="001F7B69"/>
    <w:rsid w:val="002017FF"/>
    <w:rsid w:val="00204C1B"/>
    <w:rsid w:val="00204CC3"/>
    <w:rsid w:val="00205073"/>
    <w:rsid w:val="0021173F"/>
    <w:rsid w:val="00215091"/>
    <w:rsid w:val="00226134"/>
    <w:rsid w:val="0023434B"/>
    <w:rsid w:val="002344AA"/>
    <w:rsid w:val="00236D5E"/>
    <w:rsid w:val="00240131"/>
    <w:rsid w:val="00252D97"/>
    <w:rsid w:val="00261299"/>
    <w:rsid w:val="0026685E"/>
    <w:rsid w:val="002679FC"/>
    <w:rsid w:val="002679FE"/>
    <w:rsid w:val="00267C3A"/>
    <w:rsid w:val="00267D99"/>
    <w:rsid w:val="00270276"/>
    <w:rsid w:val="00270F32"/>
    <w:rsid w:val="0027260A"/>
    <w:rsid w:val="00274CB2"/>
    <w:rsid w:val="002812B6"/>
    <w:rsid w:val="002829BF"/>
    <w:rsid w:val="002919FB"/>
    <w:rsid w:val="002A2E1F"/>
    <w:rsid w:val="002A67ED"/>
    <w:rsid w:val="002A7D2C"/>
    <w:rsid w:val="002B319F"/>
    <w:rsid w:val="002B58CD"/>
    <w:rsid w:val="002B7F4E"/>
    <w:rsid w:val="002D0AF4"/>
    <w:rsid w:val="002D28CF"/>
    <w:rsid w:val="002D2F39"/>
    <w:rsid w:val="002D3C62"/>
    <w:rsid w:val="002D61D4"/>
    <w:rsid w:val="002D74FE"/>
    <w:rsid w:val="002E24EE"/>
    <w:rsid w:val="002F34B2"/>
    <w:rsid w:val="00301C9A"/>
    <w:rsid w:val="00301F01"/>
    <w:rsid w:val="003046F1"/>
    <w:rsid w:val="00310227"/>
    <w:rsid w:val="003102FF"/>
    <w:rsid w:val="00311459"/>
    <w:rsid w:val="00313B98"/>
    <w:rsid w:val="00317CA2"/>
    <w:rsid w:val="00320487"/>
    <w:rsid w:val="003209FA"/>
    <w:rsid w:val="00324D7B"/>
    <w:rsid w:val="00324DA2"/>
    <w:rsid w:val="0032668F"/>
    <w:rsid w:val="003316CA"/>
    <w:rsid w:val="003340A3"/>
    <w:rsid w:val="00335274"/>
    <w:rsid w:val="00335E29"/>
    <w:rsid w:val="00337D73"/>
    <w:rsid w:val="00337ED7"/>
    <w:rsid w:val="00343B5B"/>
    <w:rsid w:val="003440A9"/>
    <w:rsid w:val="00345809"/>
    <w:rsid w:val="0034700C"/>
    <w:rsid w:val="003503DA"/>
    <w:rsid w:val="00353E68"/>
    <w:rsid w:val="00354C6B"/>
    <w:rsid w:val="00360F97"/>
    <w:rsid w:val="003615E4"/>
    <w:rsid w:val="0036238A"/>
    <w:rsid w:val="00364BD2"/>
    <w:rsid w:val="00372558"/>
    <w:rsid w:val="00373163"/>
    <w:rsid w:val="00374C0F"/>
    <w:rsid w:val="0037572E"/>
    <w:rsid w:val="00376531"/>
    <w:rsid w:val="003870FD"/>
    <w:rsid w:val="003909B0"/>
    <w:rsid w:val="00395825"/>
    <w:rsid w:val="003A1CF8"/>
    <w:rsid w:val="003B03BE"/>
    <w:rsid w:val="003B3110"/>
    <w:rsid w:val="003B34EF"/>
    <w:rsid w:val="003B355F"/>
    <w:rsid w:val="003C2EE3"/>
    <w:rsid w:val="003C3DEC"/>
    <w:rsid w:val="003C54B6"/>
    <w:rsid w:val="003C7164"/>
    <w:rsid w:val="003D289D"/>
    <w:rsid w:val="003D350A"/>
    <w:rsid w:val="003D5F36"/>
    <w:rsid w:val="003D688D"/>
    <w:rsid w:val="003D6BD9"/>
    <w:rsid w:val="003E047F"/>
    <w:rsid w:val="003E42B8"/>
    <w:rsid w:val="003E4E11"/>
    <w:rsid w:val="003E4ECE"/>
    <w:rsid w:val="003F01D8"/>
    <w:rsid w:val="003F2100"/>
    <w:rsid w:val="003F432C"/>
    <w:rsid w:val="003F4A6C"/>
    <w:rsid w:val="003F4D77"/>
    <w:rsid w:val="00405BFD"/>
    <w:rsid w:val="0040686A"/>
    <w:rsid w:val="00411A2B"/>
    <w:rsid w:val="00412A74"/>
    <w:rsid w:val="00420BD3"/>
    <w:rsid w:val="0042282D"/>
    <w:rsid w:val="004256EA"/>
    <w:rsid w:val="00426C88"/>
    <w:rsid w:val="00430D32"/>
    <w:rsid w:val="00433B68"/>
    <w:rsid w:val="004472A2"/>
    <w:rsid w:val="0045406B"/>
    <w:rsid w:val="004566F5"/>
    <w:rsid w:val="00461303"/>
    <w:rsid w:val="00465DD6"/>
    <w:rsid w:val="00467D99"/>
    <w:rsid w:val="004706D4"/>
    <w:rsid w:val="0047148C"/>
    <w:rsid w:val="00473146"/>
    <w:rsid w:val="004736CF"/>
    <w:rsid w:val="004747AB"/>
    <w:rsid w:val="0048214E"/>
    <w:rsid w:val="00483870"/>
    <w:rsid w:val="00487DB2"/>
    <w:rsid w:val="004912CF"/>
    <w:rsid w:val="00493CA7"/>
    <w:rsid w:val="004941D9"/>
    <w:rsid w:val="00495A23"/>
    <w:rsid w:val="004973C6"/>
    <w:rsid w:val="0049747D"/>
    <w:rsid w:val="00497BB0"/>
    <w:rsid w:val="004A288B"/>
    <w:rsid w:val="004A2E4F"/>
    <w:rsid w:val="004A3F18"/>
    <w:rsid w:val="004A6A9D"/>
    <w:rsid w:val="004B6468"/>
    <w:rsid w:val="004C211A"/>
    <w:rsid w:val="004C4684"/>
    <w:rsid w:val="004C4715"/>
    <w:rsid w:val="004C5710"/>
    <w:rsid w:val="004C5D9D"/>
    <w:rsid w:val="004C7931"/>
    <w:rsid w:val="004D327B"/>
    <w:rsid w:val="004D3D66"/>
    <w:rsid w:val="004E1BEE"/>
    <w:rsid w:val="004E481F"/>
    <w:rsid w:val="004E50DA"/>
    <w:rsid w:val="004E5157"/>
    <w:rsid w:val="004E7233"/>
    <w:rsid w:val="004F4176"/>
    <w:rsid w:val="00500389"/>
    <w:rsid w:val="005012F0"/>
    <w:rsid w:val="00503720"/>
    <w:rsid w:val="00512A1F"/>
    <w:rsid w:val="00513908"/>
    <w:rsid w:val="005161EC"/>
    <w:rsid w:val="00516887"/>
    <w:rsid w:val="00521E42"/>
    <w:rsid w:val="005227CF"/>
    <w:rsid w:val="00523061"/>
    <w:rsid w:val="00525608"/>
    <w:rsid w:val="0052570C"/>
    <w:rsid w:val="00525995"/>
    <w:rsid w:val="0053276D"/>
    <w:rsid w:val="005335CF"/>
    <w:rsid w:val="005445F6"/>
    <w:rsid w:val="00547D93"/>
    <w:rsid w:val="00550A3D"/>
    <w:rsid w:val="00551492"/>
    <w:rsid w:val="005516AF"/>
    <w:rsid w:val="0055356B"/>
    <w:rsid w:val="00553EE6"/>
    <w:rsid w:val="005557A9"/>
    <w:rsid w:val="0056000F"/>
    <w:rsid w:val="0056117E"/>
    <w:rsid w:val="00565F55"/>
    <w:rsid w:val="00566F1D"/>
    <w:rsid w:val="00567541"/>
    <w:rsid w:val="005810B8"/>
    <w:rsid w:val="00587772"/>
    <w:rsid w:val="00593107"/>
    <w:rsid w:val="005932B9"/>
    <w:rsid w:val="005A319A"/>
    <w:rsid w:val="005A5915"/>
    <w:rsid w:val="005B1FE8"/>
    <w:rsid w:val="005B751C"/>
    <w:rsid w:val="005C3868"/>
    <w:rsid w:val="005C4790"/>
    <w:rsid w:val="005C6BCC"/>
    <w:rsid w:val="005D0CC7"/>
    <w:rsid w:val="005D1AD3"/>
    <w:rsid w:val="005D2BEF"/>
    <w:rsid w:val="005D54F2"/>
    <w:rsid w:val="005D597F"/>
    <w:rsid w:val="005D6FFC"/>
    <w:rsid w:val="005D7240"/>
    <w:rsid w:val="005E0F66"/>
    <w:rsid w:val="005E25EC"/>
    <w:rsid w:val="005E3B1D"/>
    <w:rsid w:val="005E53E1"/>
    <w:rsid w:val="005F1157"/>
    <w:rsid w:val="005F4B05"/>
    <w:rsid w:val="005F63C0"/>
    <w:rsid w:val="005F7561"/>
    <w:rsid w:val="006017D9"/>
    <w:rsid w:val="0060550B"/>
    <w:rsid w:val="0060793D"/>
    <w:rsid w:val="00607FCD"/>
    <w:rsid w:val="0061091B"/>
    <w:rsid w:val="00620BC2"/>
    <w:rsid w:val="0062397B"/>
    <w:rsid w:val="0062455C"/>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A72"/>
    <w:rsid w:val="006B1D2E"/>
    <w:rsid w:val="006B2F48"/>
    <w:rsid w:val="006B3817"/>
    <w:rsid w:val="006B5988"/>
    <w:rsid w:val="006C7EC2"/>
    <w:rsid w:val="006D21B0"/>
    <w:rsid w:val="006D230C"/>
    <w:rsid w:val="006D38DD"/>
    <w:rsid w:val="006D3CA9"/>
    <w:rsid w:val="006D54B1"/>
    <w:rsid w:val="006D6928"/>
    <w:rsid w:val="006D6B21"/>
    <w:rsid w:val="006D6D4D"/>
    <w:rsid w:val="006D72B0"/>
    <w:rsid w:val="006E1340"/>
    <w:rsid w:val="006E2C82"/>
    <w:rsid w:val="006E374F"/>
    <w:rsid w:val="006E5CD8"/>
    <w:rsid w:val="006F4618"/>
    <w:rsid w:val="00701DCB"/>
    <w:rsid w:val="0070488F"/>
    <w:rsid w:val="00705833"/>
    <w:rsid w:val="00706EA8"/>
    <w:rsid w:val="00714D9E"/>
    <w:rsid w:val="00723D51"/>
    <w:rsid w:val="00724651"/>
    <w:rsid w:val="00727D29"/>
    <w:rsid w:val="007319D0"/>
    <w:rsid w:val="00742FED"/>
    <w:rsid w:val="00754279"/>
    <w:rsid w:val="0075515D"/>
    <w:rsid w:val="00756187"/>
    <w:rsid w:val="00756A0B"/>
    <w:rsid w:val="0075740E"/>
    <w:rsid w:val="00757DFC"/>
    <w:rsid w:val="00757E86"/>
    <w:rsid w:val="00763531"/>
    <w:rsid w:val="0076643B"/>
    <w:rsid w:val="00771976"/>
    <w:rsid w:val="00783048"/>
    <w:rsid w:val="00784184"/>
    <w:rsid w:val="00784804"/>
    <w:rsid w:val="00790664"/>
    <w:rsid w:val="007915E1"/>
    <w:rsid w:val="0079211C"/>
    <w:rsid w:val="00794B63"/>
    <w:rsid w:val="007A02FB"/>
    <w:rsid w:val="007A31E9"/>
    <w:rsid w:val="007C692D"/>
    <w:rsid w:val="007E0CD6"/>
    <w:rsid w:val="007E526F"/>
    <w:rsid w:val="007E7327"/>
    <w:rsid w:val="007F0190"/>
    <w:rsid w:val="007F2F8E"/>
    <w:rsid w:val="007F3C36"/>
    <w:rsid w:val="00803C87"/>
    <w:rsid w:val="008124F9"/>
    <w:rsid w:val="008131B9"/>
    <w:rsid w:val="008136FB"/>
    <w:rsid w:val="00814166"/>
    <w:rsid w:val="00814E85"/>
    <w:rsid w:val="00816CFB"/>
    <w:rsid w:val="00816FF3"/>
    <w:rsid w:val="008241A0"/>
    <w:rsid w:val="0082504C"/>
    <w:rsid w:val="00825E8F"/>
    <w:rsid w:val="008309F5"/>
    <w:rsid w:val="00831467"/>
    <w:rsid w:val="00831611"/>
    <w:rsid w:val="0083258B"/>
    <w:rsid w:val="008346FE"/>
    <w:rsid w:val="00841966"/>
    <w:rsid w:val="0084264F"/>
    <w:rsid w:val="008440C5"/>
    <w:rsid w:val="00845796"/>
    <w:rsid w:val="00845DEA"/>
    <w:rsid w:val="008519DE"/>
    <w:rsid w:val="00851ACB"/>
    <w:rsid w:val="0085516E"/>
    <w:rsid w:val="008564C2"/>
    <w:rsid w:val="00857932"/>
    <w:rsid w:val="008626A2"/>
    <w:rsid w:val="008627AA"/>
    <w:rsid w:val="008702D3"/>
    <w:rsid w:val="00871651"/>
    <w:rsid w:val="00875E68"/>
    <w:rsid w:val="00876A94"/>
    <w:rsid w:val="00877055"/>
    <w:rsid w:val="00886C4F"/>
    <w:rsid w:val="008877AC"/>
    <w:rsid w:val="008921A7"/>
    <w:rsid w:val="0089358B"/>
    <w:rsid w:val="00896A44"/>
    <w:rsid w:val="008A1D43"/>
    <w:rsid w:val="008A2B96"/>
    <w:rsid w:val="008A595B"/>
    <w:rsid w:val="008A5F5A"/>
    <w:rsid w:val="008B0FA9"/>
    <w:rsid w:val="008B364D"/>
    <w:rsid w:val="008B3FE2"/>
    <w:rsid w:val="008B6E32"/>
    <w:rsid w:val="008C1F35"/>
    <w:rsid w:val="008C26FD"/>
    <w:rsid w:val="008C2D8C"/>
    <w:rsid w:val="008C4FFD"/>
    <w:rsid w:val="008C50AF"/>
    <w:rsid w:val="008C68B8"/>
    <w:rsid w:val="008C6B09"/>
    <w:rsid w:val="008D0D39"/>
    <w:rsid w:val="008D3BF9"/>
    <w:rsid w:val="008D4767"/>
    <w:rsid w:val="008D4C2F"/>
    <w:rsid w:val="008E1F6B"/>
    <w:rsid w:val="008E2458"/>
    <w:rsid w:val="008E24CA"/>
    <w:rsid w:val="008E3A25"/>
    <w:rsid w:val="008E4690"/>
    <w:rsid w:val="008E4FC8"/>
    <w:rsid w:val="008F1210"/>
    <w:rsid w:val="008F18B9"/>
    <w:rsid w:val="008F1983"/>
    <w:rsid w:val="008F70F6"/>
    <w:rsid w:val="009043C0"/>
    <w:rsid w:val="00905CE4"/>
    <w:rsid w:val="0090769E"/>
    <w:rsid w:val="00910DE2"/>
    <w:rsid w:val="0091193D"/>
    <w:rsid w:val="00911FCC"/>
    <w:rsid w:val="00917FAB"/>
    <w:rsid w:val="00922FE0"/>
    <w:rsid w:val="009267BA"/>
    <w:rsid w:val="00927EC4"/>
    <w:rsid w:val="00931D0F"/>
    <w:rsid w:val="00933955"/>
    <w:rsid w:val="00940558"/>
    <w:rsid w:val="0094401A"/>
    <w:rsid w:val="00944D28"/>
    <w:rsid w:val="009457C7"/>
    <w:rsid w:val="00946B59"/>
    <w:rsid w:val="0096182F"/>
    <w:rsid w:val="0096409D"/>
    <w:rsid w:val="0096454C"/>
    <w:rsid w:val="00967AB4"/>
    <w:rsid w:val="00970FA8"/>
    <w:rsid w:val="009713F0"/>
    <w:rsid w:val="00971960"/>
    <w:rsid w:val="00971AA2"/>
    <w:rsid w:val="009761F8"/>
    <w:rsid w:val="00982266"/>
    <w:rsid w:val="009861E1"/>
    <w:rsid w:val="0098760D"/>
    <w:rsid w:val="009A30CA"/>
    <w:rsid w:val="009A691B"/>
    <w:rsid w:val="009B3EE9"/>
    <w:rsid w:val="009B59D9"/>
    <w:rsid w:val="009B75BE"/>
    <w:rsid w:val="009B7747"/>
    <w:rsid w:val="009C068A"/>
    <w:rsid w:val="009C0AB9"/>
    <w:rsid w:val="009C1170"/>
    <w:rsid w:val="009C2DB7"/>
    <w:rsid w:val="009C6498"/>
    <w:rsid w:val="009D02E7"/>
    <w:rsid w:val="009D417C"/>
    <w:rsid w:val="009E0D85"/>
    <w:rsid w:val="009E51A7"/>
    <w:rsid w:val="009E5555"/>
    <w:rsid w:val="009E7AA5"/>
    <w:rsid w:val="009E7E84"/>
    <w:rsid w:val="009F1630"/>
    <w:rsid w:val="00A00B68"/>
    <w:rsid w:val="00A01ECF"/>
    <w:rsid w:val="00A04811"/>
    <w:rsid w:val="00A04C7E"/>
    <w:rsid w:val="00A04F60"/>
    <w:rsid w:val="00A13B99"/>
    <w:rsid w:val="00A1571C"/>
    <w:rsid w:val="00A17BF8"/>
    <w:rsid w:val="00A21097"/>
    <w:rsid w:val="00A22073"/>
    <w:rsid w:val="00A2273A"/>
    <w:rsid w:val="00A408C7"/>
    <w:rsid w:val="00A41503"/>
    <w:rsid w:val="00A42D67"/>
    <w:rsid w:val="00A43CF0"/>
    <w:rsid w:val="00A444E5"/>
    <w:rsid w:val="00A45E6B"/>
    <w:rsid w:val="00A46171"/>
    <w:rsid w:val="00A51318"/>
    <w:rsid w:val="00A51D57"/>
    <w:rsid w:val="00A5784B"/>
    <w:rsid w:val="00A57CAD"/>
    <w:rsid w:val="00A614A0"/>
    <w:rsid w:val="00A657E0"/>
    <w:rsid w:val="00A67D85"/>
    <w:rsid w:val="00A73762"/>
    <w:rsid w:val="00A7454C"/>
    <w:rsid w:val="00A75886"/>
    <w:rsid w:val="00A80861"/>
    <w:rsid w:val="00A8124E"/>
    <w:rsid w:val="00A85D7E"/>
    <w:rsid w:val="00A915CA"/>
    <w:rsid w:val="00A939CD"/>
    <w:rsid w:val="00A97D4D"/>
    <w:rsid w:val="00AA1AF9"/>
    <w:rsid w:val="00AA39E2"/>
    <w:rsid w:val="00AA6BAF"/>
    <w:rsid w:val="00AA6E0E"/>
    <w:rsid w:val="00AA714B"/>
    <w:rsid w:val="00AA7FED"/>
    <w:rsid w:val="00AB5880"/>
    <w:rsid w:val="00AC575C"/>
    <w:rsid w:val="00AD1513"/>
    <w:rsid w:val="00AD30DC"/>
    <w:rsid w:val="00AD48A6"/>
    <w:rsid w:val="00AD584A"/>
    <w:rsid w:val="00AD5F2A"/>
    <w:rsid w:val="00AE512C"/>
    <w:rsid w:val="00AE5494"/>
    <w:rsid w:val="00AE57D7"/>
    <w:rsid w:val="00AE5ED5"/>
    <w:rsid w:val="00AE72CE"/>
    <w:rsid w:val="00AE79E4"/>
    <w:rsid w:val="00AF3CAB"/>
    <w:rsid w:val="00AF4982"/>
    <w:rsid w:val="00AF5EC3"/>
    <w:rsid w:val="00AF713C"/>
    <w:rsid w:val="00B037C6"/>
    <w:rsid w:val="00B03C53"/>
    <w:rsid w:val="00B07556"/>
    <w:rsid w:val="00B107D9"/>
    <w:rsid w:val="00B1349D"/>
    <w:rsid w:val="00B14418"/>
    <w:rsid w:val="00B1488D"/>
    <w:rsid w:val="00B14FFA"/>
    <w:rsid w:val="00B173F8"/>
    <w:rsid w:val="00B23FA8"/>
    <w:rsid w:val="00B26AE9"/>
    <w:rsid w:val="00B26DC2"/>
    <w:rsid w:val="00B30FE9"/>
    <w:rsid w:val="00B31A31"/>
    <w:rsid w:val="00B3270A"/>
    <w:rsid w:val="00B343CD"/>
    <w:rsid w:val="00B34493"/>
    <w:rsid w:val="00B4763C"/>
    <w:rsid w:val="00B524D3"/>
    <w:rsid w:val="00B5410A"/>
    <w:rsid w:val="00B5545D"/>
    <w:rsid w:val="00B56DED"/>
    <w:rsid w:val="00B57D80"/>
    <w:rsid w:val="00B630BF"/>
    <w:rsid w:val="00B63727"/>
    <w:rsid w:val="00B6387B"/>
    <w:rsid w:val="00B66FBE"/>
    <w:rsid w:val="00B71F7D"/>
    <w:rsid w:val="00B72EEF"/>
    <w:rsid w:val="00B74202"/>
    <w:rsid w:val="00B7713B"/>
    <w:rsid w:val="00B80872"/>
    <w:rsid w:val="00B81A85"/>
    <w:rsid w:val="00B823FE"/>
    <w:rsid w:val="00B8310B"/>
    <w:rsid w:val="00B83274"/>
    <w:rsid w:val="00B85D01"/>
    <w:rsid w:val="00B8700B"/>
    <w:rsid w:val="00B906C5"/>
    <w:rsid w:val="00B92887"/>
    <w:rsid w:val="00B9427C"/>
    <w:rsid w:val="00B94E01"/>
    <w:rsid w:val="00B950DF"/>
    <w:rsid w:val="00B96E48"/>
    <w:rsid w:val="00BA092C"/>
    <w:rsid w:val="00BA16DB"/>
    <w:rsid w:val="00BA3FAF"/>
    <w:rsid w:val="00BA6F38"/>
    <w:rsid w:val="00BA7619"/>
    <w:rsid w:val="00BB0CD6"/>
    <w:rsid w:val="00BB4463"/>
    <w:rsid w:val="00BB4F99"/>
    <w:rsid w:val="00BC041A"/>
    <w:rsid w:val="00BD4E57"/>
    <w:rsid w:val="00BD6448"/>
    <w:rsid w:val="00BE0EAF"/>
    <w:rsid w:val="00BE2035"/>
    <w:rsid w:val="00BE2A8A"/>
    <w:rsid w:val="00BE6A01"/>
    <w:rsid w:val="00BE7F0A"/>
    <w:rsid w:val="00BF2DB0"/>
    <w:rsid w:val="00BF34DA"/>
    <w:rsid w:val="00BF405C"/>
    <w:rsid w:val="00BF420A"/>
    <w:rsid w:val="00BF660A"/>
    <w:rsid w:val="00BF7181"/>
    <w:rsid w:val="00C02CA3"/>
    <w:rsid w:val="00C03045"/>
    <w:rsid w:val="00C07F66"/>
    <w:rsid w:val="00C110F3"/>
    <w:rsid w:val="00C13C20"/>
    <w:rsid w:val="00C15C4E"/>
    <w:rsid w:val="00C17C49"/>
    <w:rsid w:val="00C217D3"/>
    <w:rsid w:val="00C2205D"/>
    <w:rsid w:val="00C22356"/>
    <w:rsid w:val="00C363B0"/>
    <w:rsid w:val="00C37678"/>
    <w:rsid w:val="00C40DF3"/>
    <w:rsid w:val="00C44E91"/>
    <w:rsid w:val="00C51695"/>
    <w:rsid w:val="00C52B5F"/>
    <w:rsid w:val="00C54E51"/>
    <w:rsid w:val="00C57820"/>
    <w:rsid w:val="00C60D95"/>
    <w:rsid w:val="00C61000"/>
    <w:rsid w:val="00C7183C"/>
    <w:rsid w:val="00C7389A"/>
    <w:rsid w:val="00C748FD"/>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2F40"/>
    <w:rsid w:val="00CA79E1"/>
    <w:rsid w:val="00CB2614"/>
    <w:rsid w:val="00CB4A62"/>
    <w:rsid w:val="00CC67AF"/>
    <w:rsid w:val="00CC7AC5"/>
    <w:rsid w:val="00CD2B0C"/>
    <w:rsid w:val="00CE3E51"/>
    <w:rsid w:val="00CE625F"/>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C2C"/>
    <w:rsid w:val="00D43AC5"/>
    <w:rsid w:val="00D47AE6"/>
    <w:rsid w:val="00D625C8"/>
    <w:rsid w:val="00D6278B"/>
    <w:rsid w:val="00D65AE9"/>
    <w:rsid w:val="00D65D86"/>
    <w:rsid w:val="00D66262"/>
    <w:rsid w:val="00D672D9"/>
    <w:rsid w:val="00D67FDE"/>
    <w:rsid w:val="00D70D60"/>
    <w:rsid w:val="00D74A89"/>
    <w:rsid w:val="00D75662"/>
    <w:rsid w:val="00D75EE4"/>
    <w:rsid w:val="00D76F26"/>
    <w:rsid w:val="00D83C1F"/>
    <w:rsid w:val="00D85FB2"/>
    <w:rsid w:val="00D86BC2"/>
    <w:rsid w:val="00D91D60"/>
    <w:rsid w:val="00D93E65"/>
    <w:rsid w:val="00DA4A7F"/>
    <w:rsid w:val="00DA524D"/>
    <w:rsid w:val="00DA7396"/>
    <w:rsid w:val="00DB014C"/>
    <w:rsid w:val="00DB0189"/>
    <w:rsid w:val="00DB1789"/>
    <w:rsid w:val="00DB1FD7"/>
    <w:rsid w:val="00DB5486"/>
    <w:rsid w:val="00DB6142"/>
    <w:rsid w:val="00DB6429"/>
    <w:rsid w:val="00DC7D3B"/>
    <w:rsid w:val="00DD5E29"/>
    <w:rsid w:val="00DE30F0"/>
    <w:rsid w:val="00DE4ADF"/>
    <w:rsid w:val="00DF140E"/>
    <w:rsid w:val="00DF1A08"/>
    <w:rsid w:val="00DF249C"/>
    <w:rsid w:val="00E024C3"/>
    <w:rsid w:val="00E05694"/>
    <w:rsid w:val="00E06DEF"/>
    <w:rsid w:val="00E1271A"/>
    <w:rsid w:val="00E12DB2"/>
    <w:rsid w:val="00E15AC8"/>
    <w:rsid w:val="00E201C5"/>
    <w:rsid w:val="00E21EE2"/>
    <w:rsid w:val="00E24B88"/>
    <w:rsid w:val="00E26632"/>
    <w:rsid w:val="00E3312B"/>
    <w:rsid w:val="00E3377A"/>
    <w:rsid w:val="00E348EC"/>
    <w:rsid w:val="00E34F8E"/>
    <w:rsid w:val="00E36B80"/>
    <w:rsid w:val="00E4488F"/>
    <w:rsid w:val="00E47260"/>
    <w:rsid w:val="00E5333D"/>
    <w:rsid w:val="00E54FA3"/>
    <w:rsid w:val="00E571D3"/>
    <w:rsid w:val="00E618B5"/>
    <w:rsid w:val="00E64A2D"/>
    <w:rsid w:val="00E65A4C"/>
    <w:rsid w:val="00E719D2"/>
    <w:rsid w:val="00E74486"/>
    <w:rsid w:val="00E744AB"/>
    <w:rsid w:val="00E80405"/>
    <w:rsid w:val="00E84F24"/>
    <w:rsid w:val="00E85A06"/>
    <w:rsid w:val="00E92090"/>
    <w:rsid w:val="00E9437A"/>
    <w:rsid w:val="00E97728"/>
    <w:rsid w:val="00EA0C52"/>
    <w:rsid w:val="00EA1367"/>
    <w:rsid w:val="00EA1BFE"/>
    <w:rsid w:val="00EA3E96"/>
    <w:rsid w:val="00EA5A2E"/>
    <w:rsid w:val="00EA5B1E"/>
    <w:rsid w:val="00EA5CA0"/>
    <w:rsid w:val="00EA6479"/>
    <w:rsid w:val="00EA6E5C"/>
    <w:rsid w:val="00EA75ED"/>
    <w:rsid w:val="00EB2155"/>
    <w:rsid w:val="00EB534C"/>
    <w:rsid w:val="00EB7D28"/>
    <w:rsid w:val="00EC5311"/>
    <w:rsid w:val="00EC5FC5"/>
    <w:rsid w:val="00ED1197"/>
    <w:rsid w:val="00ED1217"/>
    <w:rsid w:val="00ED3635"/>
    <w:rsid w:val="00ED6FAC"/>
    <w:rsid w:val="00ED7EB0"/>
    <w:rsid w:val="00EE6BDA"/>
    <w:rsid w:val="00EF35B7"/>
    <w:rsid w:val="00EF3842"/>
    <w:rsid w:val="00F03741"/>
    <w:rsid w:val="00F11AF3"/>
    <w:rsid w:val="00F14F55"/>
    <w:rsid w:val="00F17396"/>
    <w:rsid w:val="00F23BC8"/>
    <w:rsid w:val="00F26128"/>
    <w:rsid w:val="00F300C3"/>
    <w:rsid w:val="00F356BF"/>
    <w:rsid w:val="00F36780"/>
    <w:rsid w:val="00F42F54"/>
    <w:rsid w:val="00F44440"/>
    <w:rsid w:val="00F449D0"/>
    <w:rsid w:val="00F470CC"/>
    <w:rsid w:val="00F470F7"/>
    <w:rsid w:val="00F47590"/>
    <w:rsid w:val="00F50526"/>
    <w:rsid w:val="00F52436"/>
    <w:rsid w:val="00F533C6"/>
    <w:rsid w:val="00F57353"/>
    <w:rsid w:val="00F6209E"/>
    <w:rsid w:val="00F66A54"/>
    <w:rsid w:val="00F73EF9"/>
    <w:rsid w:val="00F84247"/>
    <w:rsid w:val="00F85ABD"/>
    <w:rsid w:val="00F85CE5"/>
    <w:rsid w:val="00F86AFC"/>
    <w:rsid w:val="00F87259"/>
    <w:rsid w:val="00F87F65"/>
    <w:rsid w:val="00F91E75"/>
    <w:rsid w:val="00F94524"/>
    <w:rsid w:val="00F94DC4"/>
    <w:rsid w:val="00F96E4C"/>
    <w:rsid w:val="00FA0082"/>
    <w:rsid w:val="00FA43D2"/>
    <w:rsid w:val="00FA5184"/>
    <w:rsid w:val="00FB144F"/>
    <w:rsid w:val="00FB4294"/>
    <w:rsid w:val="00FB49EE"/>
    <w:rsid w:val="00FB7CF9"/>
    <w:rsid w:val="00FC3A23"/>
    <w:rsid w:val="00FC4F2D"/>
    <w:rsid w:val="00FC70AE"/>
    <w:rsid w:val="00FC7D0D"/>
    <w:rsid w:val="00FD3397"/>
    <w:rsid w:val="00FD6939"/>
    <w:rsid w:val="00FE2FE8"/>
    <w:rsid w:val="00FE520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91193D"/>
    <w:rPr>
      <w:color w:val="800080" w:themeColor="followedHyperlink"/>
      <w:u w:val="single"/>
    </w:rPr>
  </w:style>
  <w:style w:type="character" w:customStyle="1" w:styleId="UnresolvedMention1">
    <w:name w:val="Unresolved Mention1"/>
    <w:basedOn w:val="DefaultParagraphFont"/>
    <w:uiPriority w:val="99"/>
    <w:semiHidden/>
    <w:unhideWhenUsed/>
    <w:rsid w:val="0091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8" ma:contentTypeDescription="Kreiraj novi dokument." ma:contentTypeScope="" ma:versionID="53dcc009ed11308d861080dde756cde0">
  <xsd:schema xmlns:xsd="http://www.w3.org/2001/XMLSchema" xmlns:xs="http://www.w3.org/2001/XMLSchema" xmlns:p="http://schemas.microsoft.com/office/2006/metadata/properties" xmlns:ns2="4e25759b-e613-45fe-8b7d-ac5364eb8c5d" xmlns:ns3="5f12ddd4-1d23-4f6c-9fe2-ba9351477924" targetNamespace="http://schemas.microsoft.com/office/2006/metadata/properties" ma:root="true" ma:fieldsID="c59eccef5ce11cfb185b633e2826b0c5" ns2:_="" ns3:_="">
    <xsd:import namespace="4e25759b-e613-45fe-8b7d-ac5364eb8c5d"/>
    <xsd:import namespace="5f12ddd4-1d23-4f6c-9fe2-ba9351477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ddd4-1d23-4f6c-9fe2-ba9351477924" elementFormDefault="qualified">
    <xsd:import namespace="http://schemas.microsoft.com/office/2006/documentManagement/types"/>
    <xsd:import namespace="http://schemas.microsoft.com/office/infopath/2007/PartnerControls"/>
    <xsd:element name="SharedWithUsers" ma:index="14"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6A758-4425-4386-A8EB-331B8E68A9D9}">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C1EEC-A594-4F9B-9EBD-259E5BF6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5f12ddd4-1d23-4f6c-9fe2-ba9351477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11</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10</cp:revision>
  <cp:lastPrinted>2015-04-10T09:51:00Z</cp:lastPrinted>
  <dcterms:created xsi:type="dcterms:W3CDTF">2022-10-03T10:27:00Z</dcterms:created>
  <dcterms:modified xsi:type="dcterms:W3CDTF">2024-03-05T08:07:00Z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